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C00" w:rsidRDefault="00F07C00" w:rsidP="00F07C00">
      <w:bookmarkStart w:id="0" w:name="_GoBack"/>
      <w:bookmarkEnd w:id="0"/>
    </w:p>
    <w:p w:rsidR="00F07C00" w:rsidRDefault="00F07C00" w:rsidP="00F07C00">
      <w:r w:rsidRPr="00B528D6">
        <w:rPr>
          <w:noProof/>
        </w:rPr>
        <w:drawing>
          <wp:inline distT="0" distB="0" distL="0" distR="0" wp14:anchorId="39E5B10C" wp14:editId="3BC5F4EC">
            <wp:extent cx="5943600" cy="1676095"/>
            <wp:effectExtent l="0" t="0" r="0" b="635"/>
            <wp:docPr id="5" name="Picture 5" descr="C:\Users\Andy\Downloads\HE_hi_r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Downloads\HE_hi_res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76095"/>
                    </a:xfrm>
                    <a:prstGeom prst="rect">
                      <a:avLst/>
                    </a:prstGeom>
                    <a:noFill/>
                    <a:ln>
                      <a:noFill/>
                    </a:ln>
                  </pic:spPr>
                </pic:pic>
              </a:graphicData>
            </a:graphic>
          </wp:inline>
        </w:drawing>
      </w:r>
    </w:p>
    <w:p w:rsidR="00F07C00" w:rsidRDefault="00987D5E" w:rsidP="00F07C00">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-104775</wp:posOffset>
                </wp:positionH>
                <wp:positionV relativeFrom="paragraph">
                  <wp:posOffset>187324</wp:posOffset>
                </wp:positionV>
                <wp:extent cx="6143625" cy="0"/>
                <wp:effectExtent l="0" t="0" r="28575"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5D15F5"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4.75pt" to="47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" strokecolor="black [3040]" strokeweight="1pt">
                <o:lock v:ext="edit" shapetype="f"/>
              </v:line>
            </w:pict>
          </mc:Fallback>
        </mc:AlternateContent>
      </w:r>
    </w:p>
    <w:p w:rsidR="00F07C00" w:rsidRDefault="00F07C00" w:rsidP="00F07C00"/>
    <w:p w:rsidR="00F07C00" w:rsidRDefault="00F07C00" w:rsidP="00F07C00"/>
    <w:p w:rsidR="00971F9C" w:rsidRDefault="00971F9C" w:rsidP="00971F9C">
      <w:pPr>
        <w:spacing w:after="0" w:line="276" w:lineRule="auto"/>
        <w:jc w:val="center"/>
      </w:pPr>
      <w:r>
        <w:rPr>
          <w:rFonts w:ascii="Times New Roman" w:hAnsi="Times New Roman"/>
          <w:sz w:val="36"/>
          <w:szCs w:val="36"/>
        </w:rPr>
        <w:t>Dr. Deborah L. McFarland, Chiropractic Physician</w:t>
      </w:r>
    </w:p>
    <w:p w:rsidR="00F07C00" w:rsidRDefault="00F07C00" w:rsidP="00F07C00">
      <w:pPr>
        <w:spacing w:after="0" w:line="276" w:lineRule="auto"/>
        <w:jc w:val="center"/>
      </w:pPr>
      <w:r>
        <w:rPr>
          <w:rFonts w:ascii="Times New Roman" w:hAnsi="Times New Roman"/>
          <w:sz w:val="36"/>
          <w:szCs w:val="36"/>
        </w:rPr>
        <w:t>Dr. Brent Zerkle, Chiropractic Physician</w:t>
      </w:r>
    </w:p>
    <w:p w:rsidR="00F07C00" w:rsidRDefault="00F07C00" w:rsidP="00F07C00"/>
    <w:p w:rsidR="00F07C00" w:rsidRDefault="00F07C00" w:rsidP="00F07C00">
      <w:pPr>
        <w:tabs>
          <w:tab w:val="left" w:pos="3090"/>
        </w:tabs>
      </w:pPr>
    </w:p>
    <w:p w:rsidR="00F07C00" w:rsidRDefault="00F07C00" w:rsidP="00F07C00"/>
    <w:p w:rsidR="00F07C00" w:rsidRDefault="00F07C00" w:rsidP="00F07C00"/>
    <w:p w:rsidR="00F07C00" w:rsidRPr="00B528D6" w:rsidRDefault="00E57B30" w:rsidP="00F07C00">
      <w:pPr>
        <w:spacing w:line="276" w:lineRule="auto"/>
        <w:jc w:val="center"/>
        <w:rPr>
          <w:sz w:val="22"/>
        </w:rPr>
      </w:pPr>
      <w:r>
        <w:rPr>
          <w:rFonts w:ascii="Times New Roman" w:hAnsi="Times New Roman"/>
          <w:sz w:val="36"/>
          <w:szCs w:val="32"/>
        </w:rPr>
        <w:t>7021 Old Troy Pike</w:t>
      </w:r>
    </w:p>
    <w:p w:rsidR="00F07C00" w:rsidRPr="00B528D6" w:rsidRDefault="00F07C00" w:rsidP="00F07C00">
      <w:pPr>
        <w:spacing w:line="276" w:lineRule="auto"/>
        <w:jc w:val="center"/>
        <w:rPr>
          <w:sz w:val="22"/>
        </w:rPr>
      </w:pPr>
      <w:r w:rsidRPr="00B528D6">
        <w:rPr>
          <w:rFonts w:ascii="Times New Roman" w:hAnsi="Times New Roman"/>
          <w:sz w:val="36"/>
          <w:szCs w:val="32"/>
        </w:rPr>
        <w:t>Huber Heights, Oh  45424</w:t>
      </w:r>
    </w:p>
    <w:p w:rsidR="00F07C00" w:rsidRPr="00B528D6" w:rsidRDefault="00E57B30" w:rsidP="00F07C00">
      <w:pPr>
        <w:widowControl w:val="0"/>
        <w:spacing w:line="276" w:lineRule="auto"/>
        <w:jc w:val="center"/>
        <w:rPr>
          <w:sz w:val="22"/>
        </w:rPr>
      </w:pPr>
      <w:r>
        <w:rPr>
          <w:rFonts w:ascii="Times New Roman" w:hAnsi="Times New Roman"/>
          <w:color w:val="141823"/>
          <w:sz w:val="36"/>
          <w:szCs w:val="32"/>
        </w:rPr>
        <w:t>(330) 447-9680</w:t>
      </w:r>
    </w:p>
    <w:p w:rsidR="00F07C00" w:rsidRDefault="00F07C00" w:rsidP="00F07C00">
      <w:pPr>
        <w:widowControl w:val="0"/>
      </w:pPr>
    </w:p>
    <w:p w:rsidR="00A53171" w:rsidRDefault="00A53171" w:rsidP="00F07C00">
      <w:pPr>
        <w:widowControl w:val="0"/>
      </w:pPr>
    </w:p>
    <w:p w:rsidR="00A53171" w:rsidRDefault="00A53171" w:rsidP="00F07C00">
      <w:pPr>
        <w:widowControl w:val="0"/>
      </w:pPr>
    </w:p>
    <w:p w:rsidR="00A53171" w:rsidRDefault="00A53171" w:rsidP="00F07C00">
      <w:pPr>
        <w:widowControl w:val="0"/>
      </w:pPr>
    </w:p>
    <w:p w:rsidR="00A53171" w:rsidRDefault="00A53171" w:rsidP="00A53171">
      <w:pPr>
        <w:widowControl w:val="0"/>
        <w:jc w:val="center"/>
      </w:pPr>
      <w:r>
        <w:rPr>
          <w:b/>
          <w:sz w:val="24"/>
          <w:szCs w:val="24"/>
          <w:u w:val="single"/>
        </w:rPr>
        <w:t>Introductory class is free and mandatory prior to starting treatment</w:t>
      </w:r>
    </w:p>
    <w:p w:rsidR="00A53171" w:rsidRDefault="00A53171" w:rsidP="00A53171">
      <w:pPr>
        <w:widowControl w:val="0"/>
        <w:jc w:val="center"/>
      </w:pPr>
      <w:r>
        <w:rPr>
          <w:b/>
          <w:sz w:val="24"/>
          <w:szCs w:val="24"/>
          <w:u w:val="single"/>
        </w:rPr>
        <w:t>15 minute complimentary consult available upon request</w:t>
      </w:r>
    </w:p>
    <w:p w:rsidR="00A53171" w:rsidRDefault="00A53171" w:rsidP="00A53171">
      <w:pPr>
        <w:widowControl w:val="0"/>
        <w:jc w:val="center"/>
      </w:pPr>
      <w:r>
        <w:rPr>
          <w:b/>
          <w:sz w:val="24"/>
          <w:szCs w:val="24"/>
          <w:u w:val="single"/>
        </w:rPr>
        <w:t>Extensive examination and Report of Findings:  $79</w:t>
      </w:r>
    </w:p>
    <w:p w:rsidR="00A53171" w:rsidRDefault="00A53171" w:rsidP="00A53171">
      <w:pPr>
        <w:widowControl w:val="0"/>
        <w:jc w:val="center"/>
      </w:pPr>
      <w:r>
        <w:rPr>
          <w:b/>
          <w:sz w:val="24"/>
          <w:szCs w:val="24"/>
          <w:u w:val="single"/>
        </w:rPr>
        <w:t>Non-refundable:  Must be paid at the time appointment is set.</w:t>
      </w:r>
    </w:p>
    <w:p w:rsidR="00A53171" w:rsidRDefault="00A53171" w:rsidP="00A53171">
      <w:pPr>
        <w:widowControl w:val="0"/>
        <w:jc w:val="center"/>
      </w:pPr>
    </w:p>
    <w:p w:rsidR="00A53171" w:rsidRDefault="00A53171" w:rsidP="00A53171">
      <w:pPr>
        <w:widowControl w:val="0"/>
        <w:jc w:val="center"/>
      </w:pPr>
    </w:p>
    <w:p w:rsidR="00A53171" w:rsidRDefault="00A53171" w:rsidP="00A53171">
      <w:pPr>
        <w:widowControl w:val="0"/>
        <w:jc w:val="center"/>
      </w:pPr>
      <w:r>
        <w:rPr>
          <w:b/>
          <w:color w:val="365F91"/>
          <w:sz w:val="24"/>
          <w:szCs w:val="24"/>
          <w:u w:val="single"/>
        </w:rPr>
        <w:t xml:space="preserve">What you are doing up to this point is not working, </w:t>
      </w:r>
    </w:p>
    <w:p w:rsidR="00A53171" w:rsidRDefault="00A53171" w:rsidP="00A53171">
      <w:pPr>
        <w:widowControl w:val="0"/>
        <w:jc w:val="center"/>
      </w:pPr>
      <w:proofErr w:type="gramStart"/>
      <w:r>
        <w:rPr>
          <w:b/>
          <w:color w:val="365F91"/>
          <w:sz w:val="24"/>
          <w:szCs w:val="24"/>
          <w:u w:val="single"/>
        </w:rPr>
        <w:t>or</w:t>
      </w:r>
      <w:proofErr w:type="gramEnd"/>
      <w:r>
        <w:rPr>
          <w:b/>
          <w:color w:val="365F91"/>
          <w:sz w:val="24"/>
          <w:szCs w:val="24"/>
          <w:u w:val="single"/>
        </w:rPr>
        <w:t xml:space="preserve"> you wouldn’t be filling out this paperwork.  </w:t>
      </w:r>
    </w:p>
    <w:p w:rsidR="00A53171" w:rsidRDefault="00A53171" w:rsidP="00A53171">
      <w:pPr>
        <w:widowControl w:val="0"/>
        <w:jc w:val="center"/>
      </w:pPr>
    </w:p>
    <w:p w:rsidR="00A53171" w:rsidRDefault="00A53171" w:rsidP="00A53171">
      <w:pPr>
        <w:widowControl w:val="0"/>
        <w:jc w:val="center"/>
      </w:pPr>
    </w:p>
    <w:p w:rsidR="00A53171" w:rsidRDefault="00A53171" w:rsidP="00A53171">
      <w:pPr>
        <w:widowControl w:val="0"/>
        <w:jc w:val="center"/>
      </w:pPr>
      <w:r>
        <w:rPr>
          <w:b/>
          <w:sz w:val="24"/>
          <w:szCs w:val="24"/>
          <w:u w:val="single"/>
        </w:rPr>
        <w:t xml:space="preserve">If you are </w:t>
      </w:r>
      <w:r>
        <w:rPr>
          <w:b/>
          <w:color w:val="FF0000"/>
          <w:sz w:val="24"/>
          <w:szCs w:val="24"/>
          <w:u w:val="single"/>
        </w:rPr>
        <w:t>SERIOUS</w:t>
      </w:r>
      <w:r>
        <w:rPr>
          <w:b/>
          <w:sz w:val="24"/>
          <w:szCs w:val="24"/>
          <w:u w:val="single"/>
        </w:rPr>
        <w:t xml:space="preserve"> and willing to do whatever it takes:</w:t>
      </w:r>
    </w:p>
    <w:p w:rsidR="00A53171" w:rsidRDefault="00A53171" w:rsidP="00A53171">
      <w:pPr>
        <w:widowControl w:val="0"/>
        <w:numPr>
          <w:ilvl w:val="0"/>
          <w:numId w:val="47"/>
        </w:numPr>
        <w:ind w:left="2880" w:hanging="360"/>
        <w:contextualSpacing/>
        <w:rPr>
          <w:sz w:val="22"/>
          <w:szCs w:val="22"/>
        </w:rPr>
      </w:pPr>
      <w:r>
        <w:rPr>
          <w:sz w:val="22"/>
          <w:szCs w:val="22"/>
        </w:rPr>
        <w:t xml:space="preserve">Commitment of time and money </w:t>
      </w:r>
    </w:p>
    <w:p w:rsidR="00A53171" w:rsidRDefault="00A53171" w:rsidP="00A53171">
      <w:pPr>
        <w:widowControl w:val="0"/>
        <w:numPr>
          <w:ilvl w:val="0"/>
          <w:numId w:val="47"/>
        </w:numPr>
        <w:ind w:left="2880" w:hanging="360"/>
        <w:contextualSpacing/>
        <w:rPr>
          <w:sz w:val="22"/>
          <w:szCs w:val="22"/>
        </w:rPr>
      </w:pPr>
      <w:r>
        <w:rPr>
          <w:sz w:val="22"/>
          <w:szCs w:val="22"/>
        </w:rPr>
        <w:t xml:space="preserve">Take supplements/essential oils </w:t>
      </w:r>
    </w:p>
    <w:p w:rsidR="00A53171" w:rsidRDefault="00A53171" w:rsidP="00A53171">
      <w:pPr>
        <w:widowControl w:val="0"/>
        <w:numPr>
          <w:ilvl w:val="0"/>
          <w:numId w:val="47"/>
        </w:numPr>
        <w:ind w:left="2880" w:hanging="360"/>
        <w:contextualSpacing/>
        <w:rPr>
          <w:sz w:val="22"/>
          <w:szCs w:val="22"/>
        </w:rPr>
      </w:pPr>
      <w:r>
        <w:rPr>
          <w:sz w:val="22"/>
          <w:szCs w:val="22"/>
        </w:rPr>
        <w:t xml:space="preserve">Substantial diet and/or lifestyle changes </w:t>
      </w:r>
    </w:p>
    <w:p w:rsidR="00A53171" w:rsidRDefault="00A53171" w:rsidP="00A53171">
      <w:pPr>
        <w:widowControl w:val="0"/>
        <w:numPr>
          <w:ilvl w:val="0"/>
          <w:numId w:val="47"/>
        </w:numPr>
        <w:ind w:left="2880" w:hanging="360"/>
        <w:contextualSpacing/>
        <w:rPr>
          <w:sz w:val="22"/>
          <w:szCs w:val="22"/>
        </w:rPr>
      </w:pPr>
      <w:r>
        <w:rPr>
          <w:sz w:val="22"/>
          <w:szCs w:val="22"/>
        </w:rPr>
        <w:t>Exercise as tolerated</w:t>
      </w:r>
    </w:p>
    <w:p w:rsidR="00F07C00" w:rsidRDefault="00F07C00" w:rsidP="00F07C00">
      <w:pPr>
        <w:widowControl w:val="0"/>
        <w:jc w:val="center"/>
      </w:pPr>
    </w:p>
    <w:p w:rsidR="00F07C00" w:rsidRPr="00541B80" w:rsidRDefault="00F07C00" w:rsidP="00F07C00">
      <w:pPr>
        <w:widowControl w:val="0"/>
        <w:jc w:val="center"/>
        <w:rPr>
          <w:sz w:val="28"/>
          <w:szCs w:val="28"/>
        </w:rPr>
      </w:pPr>
    </w:p>
    <w:p w:rsidR="00E57B30" w:rsidRDefault="00E57B30" w:rsidP="00F07C00">
      <w:pPr>
        <w:widowControl w:val="0"/>
        <w:jc w:val="center"/>
        <w:rPr>
          <w:b/>
          <w:sz w:val="30"/>
          <w:szCs w:val="30"/>
          <w:u w:val="single"/>
        </w:rPr>
      </w:pPr>
    </w:p>
    <w:p w:rsidR="00F07C00" w:rsidRPr="00971F9C" w:rsidRDefault="00E57B30" w:rsidP="00F07C00">
      <w:pPr>
        <w:widowControl w:val="0"/>
        <w:jc w:val="center"/>
        <w:rPr>
          <w:sz w:val="30"/>
          <w:szCs w:val="30"/>
        </w:rPr>
      </w:pPr>
      <w:r>
        <w:rPr>
          <w:b/>
          <w:sz w:val="30"/>
          <w:szCs w:val="30"/>
          <w:u w:val="single"/>
        </w:rPr>
        <w:lastRenderedPageBreak/>
        <w:t xml:space="preserve">Consultation </w:t>
      </w:r>
      <w:proofErr w:type="gramStart"/>
      <w:r>
        <w:rPr>
          <w:b/>
          <w:sz w:val="30"/>
          <w:szCs w:val="30"/>
          <w:u w:val="single"/>
        </w:rPr>
        <w:t xml:space="preserve">and </w:t>
      </w:r>
      <w:r w:rsidR="00F07C00" w:rsidRPr="00971F9C">
        <w:rPr>
          <w:b/>
          <w:sz w:val="30"/>
          <w:szCs w:val="30"/>
          <w:u w:val="single"/>
        </w:rPr>
        <w:t xml:space="preserve"> Exam</w:t>
      </w:r>
      <w:proofErr w:type="gramEnd"/>
      <w:r w:rsidR="00F07C00" w:rsidRPr="00971F9C">
        <w:rPr>
          <w:b/>
          <w:sz w:val="30"/>
          <w:szCs w:val="30"/>
          <w:u w:val="single"/>
        </w:rPr>
        <w:t xml:space="preserve"> (approx. 1 hour):  </w:t>
      </w:r>
    </w:p>
    <w:p w:rsidR="00F07C00" w:rsidRDefault="00971F9C" w:rsidP="00F07C00">
      <w:pPr>
        <w:widowControl w:val="0"/>
        <w:jc w:val="center"/>
        <w:rPr>
          <w:sz w:val="24"/>
          <w:szCs w:val="30"/>
        </w:rPr>
      </w:pPr>
      <w:r w:rsidRPr="00A53171">
        <w:rPr>
          <w:sz w:val="24"/>
          <w:szCs w:val="30"/>
        </w:rPr>
        <w:t>There is a $79</w:t>
      </w:r>
      <w:r w:rsidR="00F07C00" w:rsidRPr="00A53171">
        <w:rPr>
          <w:sz w:val="24"/>
          <w:szCs w:val="30"/>
        </w:rPr>
        <w:t>, non-refundable, fee that MUST be paid at the time the one on one appointment with the doctor is made. If you wish to mail a check, cash, or call in a credit card payment, an appointment can be scheduled at that time.</w:t>
      </w:r>
    </w:p>
    <w:p w:rsidR="00E57B30" w:rsidRPr="00A53171" w:rsidRDefault="00E57B30" w:rsidP="00F07C00">
      <w:pPr>
        <w:widowControl w:val="0"/>
        <w:jc w:val="center"/>
        <w:rPr>
          <w:sz w:val="24"/>
          <w:szCs w:val="30"/>
        </w:rPr>
      </w:pPr>
      <w:r>
        <w:rPr>
          <w:sz w:val="24"/>
          <w:szCs w:val="30"/>
        </w:rPr>
        <w:t>A separate date/time will be scheduled for a Report of Findings.  The fee for this service IS included in the consult/exam fee.</w:t>
      </w:r>
    </w:p>
    <w:p w:rsidR="00F07C00" w:rsidRPr="00A53171" w:rsidRDefault="00F07C00" w:rsidP="00F07C00">
      <w:pPr>
        <w:widowControl w:val="0"/>
        <w:jc w:val="center"/>
        <w:rPr>
          <w:sz w:val="24"/>
          <w:szCs w:val="30"/>
        </w:rPr>
      </w:pPr>
    </w:p>
    <w:p w:rsidR="00F07C00" w:rsidRPr="00A53171" w:rsidRDefault="00F07C00" w:rsidP="00F07C00">
      <w:pPr>
        <w:widowControl w:val="0"/>
        <w:jc w:val="center"/>
        <w:rPr>
          <w:sz w:val="24"/>
          <w:szCs w:val="30"/>
        </w:rPr>
      </w:pPr>
      <w:r w:rsidRPr="00A53171">
        <w:rPr>
          <w:sz w:val="24"/>
          <w:szCs w:val="30"/>
        </w:rPr>
        <w:t>If an appointment is scheduled and the client is a “no show” or cancellation notice is not given within 24 hours o</w:t>
      </w:r>
      <w:r w:rsidR="00971F9C" w:rsidRPr="00A53171">
        <w:rPr>
          <w:sz w:val="24"/>
          <w:szCs w:val="30"/>
        </w:rPr>
        <w:t xml:space="preserve">f your appointment time, you will be contacted and given the chance to reschedule. If you fail to reschedule or “no show” a second time, the fee </w:t>
      </w:r>
      <w:r w:rsidR="00B0688D" w:rsidRPr="00A53171">
        <w:rPr>
          <w:sz w:val="24"/>
          <w:szCs w:val="30"/>
        </w:rPr>
        <w:t xml:space="preserve">paid will be </w:t>
      </w:r>
      <w:r w:rsidR="00A53171" w:rsidRPr="00A53171">
        <w:rPr>
          <w:sz w:val="24"/>
          <w:szCs w:val="30"/>
        </w:rPr>
        <w:t>forfeited</w:t>
      </w:r>
      <w:r w:rsidR="00971F9C" w:rsidRPr="00A53171">
        <w:rPr>
          <w:sz w:val="24"/>
          <w:szCs w:val="30"/>
        </w:rPr>
        <w:t>.</w:t>
      </w:r>
    </w:p>
    <w:p w:rsidR="00F07C00" w:rsidRPr="00A53171" w:rsidRDefault="00F07C00" w:rsidP="00F07C00">
      <w:pPr>
        <w:widowControl w:val="0"/>
        <w:jc w:val="center"/>
        <w:rPr>
          <w:sz w:val="24"/>
          <w:szCs w:val="30"/>
        </w:rPr>
      </w:pPr>
    </w:p>
    <w:p w:rsidR="00F07C00" w:rsidRPr="00A53171" w:rsidRDefault="00F07C00" w:rsidP="00F07C00">
      <w:pPr>
        <w:widowControl w:val="0"/>
        <w:jc w:val="center"/>
        <w:rPr>
          <w:sz w:val="24"/>
          <w:szCs w:val="30"/>
        </w:rPr>
      </w:pPr>
      <w:r w:rsidRPr="00A53171">
        <w:rPr>
          <w:sz w:val="24"/>
          <w:szCs w:val="30"/>
        </w:rPr>
        <w:t xml:space="preserve">By scheduling an appointment, you agree to the guidelines as stated above </w:t>
      </w:r>
      <w:r w:rsidRPr="00A53171">
        <w:rPr>
          <w:sz w:val="24"/>
          <w:szCs w:val="30"/>
        </w:rPr>
        <w:sym w:font="Wingdings" w:char="F04A"/>
      </w:r>
    </w:p>
    <w:p w:rsidR="00F07C00" w:rsidRDefault="00F07C00" w:rsidP="00F07C00">
      <w:pPr>
        <w:widowControl w:val="0"/>
      </w:pPr>
    </w:p>
    <w:p w:rsidR="00F07C00" w:rsidRDefault="00F07C00" w:rsidP="00F07C00">
      <w:pPr>
        <w:widowControl w:val="0"/>
        <w:jc w:val="center"/>
      </w:pPr>
      <w:r>
        <w:rPr>
          <w:b/>
          <w:sz w:val="24"/>
          <w:szCs w:val="24"/>
          <w:u w:val="single"/>
        </w:rPr>
        <w:t xml:space="preserve">If you are looking for a </w:t>
      </w:r>
      <w:r>
        <w:rPr>
          <w:b/>
          <w:color w:val="FF0000"/>
          <w:sz w:val="24"/>
          <w:szCs w:val="24"/>
          <w:u w:val="single"/>
        </w:rPr>
        <w:t>QUICK fix</w:t>
      </w:r>
      <w:r>
        <w:rPr>
          <w:b/>
          <w:sz w:val="24"/>
          <w:szCs w:val="24"/>
          <w:u w:val="single"/>
        </w:rPr>
        <w:t>, this program is NOT for you.</w:t>
      </w:r>
    </w:p>
    <w:p w:rsidR="00F07C00" w:rsidRPr="00541B80" w:rsidRDefault="00F07C00" w:rsidP="00F07C00">
      <w:pPr>
        <w:widowControl w:val="0"/>
        <w:jc w:val="center"/>
        <w:rPr>
          <w:b/>
          <w:sz w:val="24"/>
          <w:szCs w:val="24"/>
        </w:rPr>
      </w:pPr>
      <w:r w:rsidRPr="00541B80">
        <w:rPr>
          <w:b/>
          <w:sz w:val="24"/>
          <w:szCs w:val="24"/>
        </w:rPr>
        <w:t xml:space="preserve">This program is primarily elective healthcare, which is largely not covered by insurance. </w:t>
      </w:r>
      <w:r>
        <w:rPr>
          <w:b/>
          <w:sz w:val="24"/>
          <w:szCs w:val="24"/>
        </w:rPr>
        <w:t xml:space="preserve">Any services rendered, other than chiropractic services, by Holistic Endocrinology maybe be sought after for independent reimbursement, but this will not be billed, or be the responsibility to follow up on, by this office. </w:t>
      </w:r>
      <w:r w:rsidRPr="00541B80">
        <w:rPr>
          <w:b/>
          <w:sz w:val="24"/>
          <w:szCs w:val="24"/>
        </w:rPr>
        <w:t xml:space="preserve">If your program participation is based solely upon your insurance coverage, this program is </w:t>
      </w:r>
      <w:r>
        <w:rPr>
          <w:b/>
          <w:sz w:val="24"/>
          <w:szCs w:val="24"/>
        </w:rPr>
        <w:t xml:space="preserve">probably </w:t>
      </w:r>
      <w:r w:rsidRPr="00541B80">
        <w:rPr>
          <w:b/>
          <w:sz w:val="24"/>
          <w:szCs w:val="24"/>
        </w:rPr>
        <w:t>not for you.</w:t>
      </w:r>
    </w:p>
    <w:p w:rsidR="00F07C00" w:rsidRDefault="00F07C00" w:rsidP="00F07C00">
      <w:pPr>
        <w:widowControl w:val="0"/>
        <w:jc w:val="center"/>
      </w:pPr>
    </w:p>
    <w:p w:rsidR="00F07C00" w:rsidRDefault="00F07C00" w:rsidP="00F07C00">
      <w:pPr>
        <w:widowControl w:val="0"/>
        <w:jc w:val="center"/>
      </w:pPr>
    </w:p>
    <w:p w:rsidR="00F07C00" w:rsidRPr="007C75C9" w:rsidRDefault="00F07C00" w:rsidP="00F07C00">
      <w:pPr>
        <w:spacing w:after="0"/>
        <w:rPr>
          <w:rFonts w:asciiTheme="minorHAnsi" w:hAnsiTheme="minorHAnsi"/>
          <w:sz w:val="28"/>
          <w:szCs w:val="28"/>
        </w:rPr>
      </w:pPr>
      <w:r w:rsidRPr="007C75C9">
        <w:rPr>
          <w:rFonts w:asciiTheme="minorHAnsi" w:eastAsia="Calibri" w:hAnsiTheme="minorHAnsi" w:cs="Calibri"/>
          <w:b/>
          <w:sz w:val="28"/>
          <w:szCs w:val="28"/>
        </w:rPr>
        <w:t>Instructions:</w:t>
      </w:r>
    </w:p>
    <w:p w:rsidR="00F07C00" w:rsidRPr="00A53171" w:rsidRDefault="00F07C00" w:rsidP="00F07C00">
      <w:pPr>
        <w:numPr>
          <w:ilvl w:val="0"/>
          <w:numId w:val="46"/>
        </w:numPr>
        <w:spacing w:after="0"/>
        <w:ind w:hanging="360"/>
        <w:rPr>
          <w:rFonts w:asciiTheme="minorHAnsi" w:hAnsiTheme="minorHAnsi"/>
          <w:sz w:val="24"/>
          <w:szCs w:val="28"/>
        </w:rPr>
      </w:pPr>
      <w:r w:rsidRPr="00A53171">
        <w:rPr>
          <w:rFonts w:asciiTheme="minorHAnsi" w:eastAsia="Calibri" w:hAnsiTheme="minorHAnsi" w:cs="Calibri"/>
          <w:sz w:val="24"/>
          <w:szCs w:val="28"/>
        </w:rPr>
        <w:t>Please fill out this form COMPLETELY. Yes, it is very comprehensive, but it is vital that we have all of your health information during your consultation.</w:t>
      </w:r>
    </w:p>
    <w:p w:rsidR="00F07C00" w:rsidRPr="00A53171" w:rsidRDefault="00F07C00" w:rsidP="00F07C00">
      <w:pPr>
        <w:numPr>
          <w:ilvl w:val="0"/>
          <w:numId w:val="46"/>
        </w:numPr>
        <w:spacing w:after="0"/>
        <w:ind w:hanging="360"/>
        <w:rPr>
          <w:rFonts w:asciiTheme="minorHAnsi" w:hAnsiTheme="minorHAnsi"/>
          <w:sz w:val="24"/>
          <w:szCs w:val="28"/>
        </w:rPr>
      </w:pPr>
      <w:r w:rsidRPr="00A53171">
        <w:rPr>
          <w:rFonts w:asciiTheme="minorHAnsi" w:eastAsia="Calibri" w:hAnsiTheme="minorHAnsi" w:cs="Calibri"/>
          <w:sz w:val="24"/>
          <w:szCs w:val="28"/>
        </w:rPr>
        <w:t>Return the form upon completion to one of the following:</w:t>
      </w:r>
    </w:p>
    <w:p w:rsidR="00F07C00" w:rsidRPr="00A53171" w:rsidRDefault="00F07C00" w:rsidP="00F07C00">
      <w:pPr>
        <w:numPr>
          <w:ilvl w:val="1"/>
          <w:numId w:val="46"/>
        </w:numPr>
        <w:spacing w:after="0"/>
        <w:ind w:hanging="360"/>
        <w:rPr>
          <w:rFonts w:asciiTheme="minorHAnsi" w:hAnsiTheme="minorHAnsi"/>
          <w:sz w:val="24"/>
          <w:szCs w:val="28"/>
        </w:rPr>
      </w:pPr>
      <w:r w:rsidRPr="00A53171">
        <w:rPr>
          <w:rFonts w:asciiTheme="minorHAnsi" w:eastAsia="Calibri" w:hAnsiTheme="minorHAnsi" w:cs="Calibri"/>
          <w:sz w:val="24"/>
          <w:szCs w:val="28"/>
        </w:rPr>
        <w:t xml:space="preserve">Email:  </w:t>
      </w:r>
      <w:r w:rsidRPr="00A53171">
        <w:rPr>
          <w:rFonts w:asciiTheme="minorHAnsi" w:eastAsia="Calibri" w:hAnsiTheme="minorHAnsi" w:cs="Calibri"/>
          <w:sz w:val="24"/>
          <w:szCs w:val="28"/>
          <w:u w:val="single"/>
        </w:rPr>
        <w:t>HolisticEndocrinology@gmail.com</w:t>
      </w:r>
      <w:hyperlink r:id="rId9"/>
    </w:p>
    <w:p w:rsidR="00F07C00" w:rsidRPr="00A53171" w:rsidRDefault="00F07C00" w:rsidP="00F07C00">
      <w:pPr>
        <w:numPr>
          <w:ilvl w:val="1"/>
          <w:numId w:val="46"/>
        </w:numPr>
        <w:spacing w:after="0"/>
        <w:ind w:hanging="360"/>
        <w:rPr>
          <w:rFonts w:asciiTheme="minorHAnsi" w:hAnsiTheme="minorHAnsi"/>
          <w:sz w:val="24"/>
          <w:szCs w:val="28"/>
        </w:rPr>
      </w:pPr>
      <w:r w:rsidRPr="00A53171">
        <w:rPr>
          <w:rFonts w:asciiTheme="minorHAnsi" w:eastAsia="Calibri" w:hAnsiTheme="minorHAnsi" w:cs="Calibri"/>
          <w:sz w:val="24"/>
          <w:szCs w:val="28"/>
        </w:rPr>
        <w:t xml:space="preserve">Mail:  </w:t>
      </w:r>
      <w:r w:rsidR="00E57B30">
        <w:rPr>
          <w:rFonts w:asciiTheme="minorHAnsi" w:eastAsia="Calibri" w:hAnsiTheme="minorHAnsi" w:cs="Calibri"/>
          <w:sz w:val="24"/>
          <w:szCs w:val="28"/>
        </w:rPr>
        <w:t>7021 Old Troy Pike</w:t>
      </w:r>
      <w:r w:rsidRPr="00A53171">
        <w:rPr>
          <w:rFonts w:asciiTheme="minorHAnsi" w:eastAsia="Calibri" w:hAnsiTheme="minorHAnsi" w:cs="Calibri"/>
          <w:sz w:val="24"/>
          <w:szCs w:val="28"/>
        </w:rPr>
        <w:t>, Huber Heights, Ohio  45424</w:t>
      </w:r>
    </w:p>
    <w:p w:rsidR="00F07C00" w:rsidRPr="00A53171" w:rsidRDefault="00F07C00" w:rsidP="00F07C00">
      <w:pPr>
        <w:numPr>
          <w:ilvl w:val="1"/>
          <w:numId w:val="46"/>
        </w:numPr>
        <w:spacing w:after="0"/>
        <w:ind w:hanging="360"/>
        <w:rPr>
          <w:rFonts w:asciiTheme="minorHAnsi" w:hAnsiTheme="minorHAnsi"/>
          <w:sz w:val="24"/>
          <w:szCs w:val="28"/>
        </w:rPr>
      </w:pPr>
      <w:r w:rsidRPr="00A53171">
        <w:rPr>
          <w:rFonts w:asciiTheme="minorHAnsi" w:eastAsia="Calibri" w:hAnsiTheme="minorHAnsi" w:cs="Calibri"/>
          <w:sz w:val="24"/>
          <w:szCs w:val="28"/>
        </w:rPr>
        <w:t xml:space="preserve">If your appointment is within 4 days and you are unable to send via fax / email, bring this with you to the consultation. </w:t>
      </w:r>
    </w:p>
    <w:p w:rsidR="00F07C00" w:rsidRPr="00A53171" w:rsidRDefault="00F07C00" w:rsidP="00F07C00">
      <w:pPr>
        <w:spacing w:after="0"/>
        <w:ind w:left="1440"/>
        <w:rPr>
          <w:rFonts w:asciiTheme="minorHAnsi" w:eastAsia="Calibri" w:hAnsiTheme="minorHAnsi" w:cs="Calibri"/>
          <w:sz w:val="24"/>
          <w:szCs w:val="28"/>
        </w:rPr>
      </w:pPr>
    </w:p>
    <w:p w:rsidR="00F07C00" w:rsidRPr="00A53171" w:rsidRDefault="00F07C00" w:rsidP="00F07C00">
      <w:pPr>
        <w:spacing w:after="0"/>
        <w:ind w:left="1440"/>
        <w:rPr>
          <w:rFonts w:asciiTheme="minorHAnsi" w:hAnsiTheme="minorHAnsi"/>
          <w:sz w:val="24"/>
          <w:szCs w:val="28"/>
          <w:u w:val="single"/>
        </w:rPr>
      </w:pPr>
      <w:r w:rsidRPr="00A53171">
        <w:rPr>
          <w:rFonts w:asciiTheme="minorHAnsi" w:eastAsia="Calibri" w:hAnsiTheme="minorHAnsi" w:cs="Calibri"/>
          <w:sz w:val="24"/>
          <w:szCs w:val="28"/>
          <w:u w:val="single"/>
        </w:rPr>
        <w:t>You MUST have this paperwork for your consultation.</w:t>
      </w:r>
    </w:p>
    <w:p w:rsidR="00F07C00" w:rsidRPr="00A53171" w:rsidRDefault="00F07C00" w:rsidP="00F07C00">
      <w:pPr>
        <w:numPr>
          <w:ilvl w:val="0"/>
          <w:numId w:val="46"/>
        </w:numPr>
        <w:spacing w:after="0"/>
        <w:ind w:hanging="360"/>
        <w:rPr>
          <w:rFonts w:asciiTheme="minorHAnsi" w:hAnsiTheme="minorHAnsi"/>
          <w:sz w:val="24"/>
          <w:szCs w:val="28"/>
        </w:rPr>
      </w:pPr>
      <w:r w:rsidRPr="00A53171">
        <w:rPr>
          <w:rFonts w:asciiTheme="minorHAnsi" w:eastAsia="Calibri" w:hAnsiTheme="minorHAnsi" w:cs="Calibri"/>
          <w:sz w:val="24"/>
          <w:szCs w:val="28"/>
        </w:rPr>
        <w:t xml:space="preserve">Go to </w:t>
      </w:r>
      <w:r w:rsidRPr="00A53171">
        <w:rPr>
          <w:rFonts w:asciiTheme="minorHAnsi" w:eastAsia="Calibri" w:hAnsiTheme="minorHAnsi" w:cs="Calibri"/>
          <w:sz w:val="24"/>
          <w:szCs w:val="28"/>
          <w:u w:val="single"/>
        </w:rPr>
        <w:t>www.reallyhatediabetes.com</w:t>
      </w:r>
      <w:r w:rsidRPr="00A53171">
        <w:rPr>
          <w:rFonts w:asciiTheme="minorHAnsi" w:eastAsia="Calibri" w:hAnsiTheme="minorHAnsi" w:cs="Calibri"/>
          <w:sz w:val="24"/>
          <w:szCs w:val="28"/>
        </w:rPr>
        <w:t xml:space="preserve"> then click on and watch the “Introductory Video”, preferably with your spouse/significant other.  This video is provided to help you become familiar with:</w:t>
      </w:r>
    </w:p>
    <w:p w:rsidR="00F07C00" w:rsidRPr="00A53171" w:rsidRDefault="00F07C00" w:rsidP="00F07C00">
      <w:pPr>
        <w:numPr>
          <w:ilvl w:val="1"/>
          <w:numId w:val="46"/>
        </w:numPr>
        <w:spacing w:after="0"/>
        <w:ind w:hanging="360"/>
        <w:rPr>
          <w:rFonts w:asciiTheme="minorHAnsi" w:hAnsiTheme="minorHAnsi"/>
          <w:sz w:val="24"/>
          <w:szCs w:val="28"/>
        </w:rPr>
      </w:pPr>
      <w:r w:rsidRPr="00A53171">
        <w:rPr>
          <w:rFonts w:asciiTheme="minorHAnsi" w:eastAsia="Calibri" w:hAnsiTheme="minorHAnsi" w:cs="Calibri"/>
          <w:sz w:val="24"/>
          <w:szCs w:val="28"/>
        </w:rPr>
        <w:t>Information on our approach to health care</w:t>
      </w:r>
    </w:p>
    <w:p w:rsidR="00F07C00" w:rsidRPr="00A53171" w:rsidRDefault="00F07C00" w:rsidP="00F07C00">
      <w:pPr>
        <w:numPr>
          <w:ilvl w:val="1"/>
          <w:numId w:val="46"/>
        </w:numPr>
        <w:spacing w:after="0"/>
        <w:ind w:hanging="360"/>
        <w:rPr>
          <w:rFonts w:asciiTheme="minorHAnsi" w:hAnsiTheme="minorHAnsi"/>
          <w:sz w:val="24"/>
          <w:szCs w:val="28"/>
        </w:rPr>
      </w:pPr>
      <w:r w:rsidRPr="00A53171">
        <w:rPr>
          <w:rFonts w:asciiTheme="minorHAnsi" w:eastAsia="Calibri" w:hAnsiTheme="minorHAnsi" w:cs="Calibri"/>
          <w:sz w:val="24"/>
          <w:szCs w:val="28"/>
        </w:rPr>
        <w:t>Office policies</w:t>
      </w:r>
    </w:p>
    <w:p w:rsidR="00F07C00" w:rsidRPr="00A53171" w:rsidRDefault="00F07C00" w:rsidP="00F07C00">
      <w:pPr>
        <w:numPr>
          <w:ilvl w:val="1"/>
          <w:numId w:val="46"/>
        </w:numPr>
        <w:spacing w:after="0"/>
        <w:ind w:hanging="360"/>
        <w:rPr>
          <w:rFonts w:asciiTheme="minorHAnsi" w:hAnsiTheme="minorHAnsi"/>
          <w:sz w:val="24"/>
          <w:szCs w:val="28"/>
        </w:rPr>
      </w:pPr>
      <w:r w:rsidRPr="00A53171">
        <w:rPr>
          <w:rFonts w:asciiTheme="minorHAnsi" w:eastAsia="Calibri" w:hAnsiTheme="minorHAnsi" w:cs="Calibri"/>
          <w:sz w:val="24"/>
          <w:szCs w:val="28"/>
        </w:rPr>
        <w:t>What to expect at your first visit</w:t>
      </w:r>
    </w:p>
    <w:p w:rsidR="00F07C00" w:rsidRPr="00A53171" w:rsidRDefault="00F07C00" w:rsidP="00F07C00">
      <w:pPr>
        <w:numPr>
          <w:ilvl w:val="0"/>
          <w:numId w:val="46"/>
        </w:numPr>
        <w:spacing w:after="0"/>
        <w:ind w:hanging="360"/>
        <w:rPr>
          <w:rFonts w:asciiTheme="minorHAnsi" w:hAnsiTheme="minorHAnsi"/>
          <w:sz w:val="24"/>
          <w:szCs w:val="28"/>
        </w:rPr>
      </w:pPr>
      <w:r w:rsidRPr="00A53171">
        <w:rPr>
          <w:rFonts w:asciiTheme="minorHAnsi" w:eastAsia="Calibri" w:hAnsiTheme="minorHAnsi" w:cs="Calibri"/>
          <w:sz w:val="24"/>
          <w:szCs w:val="28"/>
        </w:rPr>
        <w:t>Read handout provided titled:  What to expect on your first visit.</w:t>
      </w:r>
    </w:p>
    <w:p w:rsidR="00F07C00" w:rsidRPr="00A53171" w:rsidRDefault="00F07C00" w:rsidP="00F07C00">
      <w:pPr>
        <w:numPr>
          <w:ilvl w:val="0"/>
          <w:numId w:val="46"/>
        </w:numPr>
        <w:spacing w:after="0"/>
        <w:ind w:hanging="360"/>
        <w:rPr>
          <w:rFonts w:asciiTheme="minorHAnsi" w:hAnsiTheme="minorHAnsi"/>
          <w:sz w:val="24"/>
          <w:szCs w:val="28"/>
        </w:rPr>
      </w:pPr>
      <w:r w:rsidRPr="00A53171">
        <w:rPr>
          <w:rFonts w:asciiTheme="minorHAnsi" w:hAnsiTheme="minorHAnsi"/>
          <w:sz w:val="24"/>
          <w:szCs w:val="28"/>
        </w:rPr>
        <w:t>It is STRONGLY recommended that your spouse or significant other attend the consultation as there is a commitment of time and money involved as well as acting as a significant support team.</w:t>
      </w:r>
    </w:p>
    <w:p w:rsidR="00F07C00" w:rsidRDefault="00F07C00" w:rsidP="00F07C00">
      <w:pPr>
        <w:pStyle w:val="ListParagraph"/>
        <w:rPr>
          <w:rFonts w:asciiTheme="minorHAnsi" w:hAnsiTheme="minorHAnsi"/>
          <w:sz w:val="28"/>
          <w:szCs w:val="28"/>
        </w:rPr>
      </w:pPr>
    </w:p>
    <w:p w:rsidR="00E57B30" w:rsidRDefault="00E57B30" w:rsidP="00B76FB1">
      <w:pPr>
        <w:tabs>
          <w:tab w:val="left" w:pos="1800"/>
          <w:tab w:val="left" w:pos="9260"/>
        </w:tabs>
        <w:spacing w:before="120" w:after="120"/>
        <w:jc w:val="center"/>
        <w:rPr>
          <w:rFonts w:cs="Arial"/>
          <w:b/>
          <w:color w:val="365F91"/>
          <w:sz w:val="24"/>
          <w:szCs w:val="24"/>
          <w:u w:val="single"/>
        </w:rPr>
      </w:pPr>
    </w:p>
    <w:p w:rsidR="00435BD2" w:rsidRDefault="00B76FB1" w:rsidP="00B76FB1">
      <w:pPr>
        <w:tabs>
          <w:tab w:val="left" w:pos="1800"/>
          <w:tab w:val="left" w:pos="9260"/>
        </w:tabs>
        <w:spacing w:before="120" w:after="120"/>
        <w:jc w:val="center"/>
        <w:rPr>
          <w:rFonts w:cs="Arial"/>
          <w:b/>
          <w:color w:val="365F91"/>
          <w:sz w:val="24"/>
          <w:szCs w:val="24"/>
          <w:u w:val="single"/>
        </w:rPr>
      </w:pPr>
      <w:r>
        <w:rPr>
          <w:rFonts w:cs="Arial"/>
          <w:b/>
          <w:color w:val="365F91"/>
          <w:sz w:val="24"/>
          <w:szCs w:val="24"/>
          <w:u w:val="single"/>
        </w:rPr>
        <w:lastRenderedPageBreak/>
        <w:t>COMPREHENSIVE</w:t>
      </w:r>
      <w:r w:rsidR="00D33512">
        <w:rPr>
          <w:rFonts w:cs="Arial"/>
          <w:b/>
          <w:color w:val="365F91"/>
          <w:sz w:val="24"/>
          <w:szCs w:val="24"/>
          <w:u w:val="single"/>
        </w:rPr>
        <w:t xml:space="preserve"> CONFIDENTIAL</w:t>
      </w:r>
      <w:r>
        <w:rPr>
          <w:rFonts w:cs="Arial"/>
          <w:b/>
          <w:color w:val="365F91"/>
          <w:sz w:val="24"/>
          <w:szCs w:val="24"/>
          <w:u w:val="single"/>
        </w:rPr>
        <w:t xml:space="preserve"> HEALTH HISTORY</w:t>
      </w:r>
    </w:p>
    <w:p w:rsidR="00B76FB1" w:rsidRPr="00F07C00" w:rsidRDefault="00CE2D9E" w:rsidP="00B76FB1">
      <w:pPr>
        <w:tabs>
          <w:tab w:val="left" w:pos="1800"/>
          <w:tab w:val="left" w:pos="9260"/>
        </w:tabs>
        <w:spacing w:before="120" w:after="120"/>
        <w:rPr>
          <w:rFonts w:cs="Arial"/>
          <w:color w:val="000000"/>
          <w:sz w:val="22"/>
        </w:rPr>
      </w:pPr>
      <w:r w:rsidRPr="00F07C00">
        <w:rPr>
          <w:rFonts w:cs="Arial"/>
          <w:color w:val="000000"/>
          <w:sz w:val="22"/>
        </w:rPr>
        <w:t xml:space="preserve">Thank you for choosing our office to </w:t>
      </w:r>
      <w:r w:rsidR="00C93290" w:rsidRPr="00F07C00">
        <w:rPr>
          <w:rFonts w:cs="Arial"/>
          <w:color w:val="000000"/>
          <w:sz w:val="22"/>
        </w:rPr>
        <w:t xml:space="preserve">assist </w:t>
      </w:r>
      <w:r w:rsidRPr="00F07C00">
        <w:rPr>
          <w:rFonts w:cs="Arial"/>
          <w:color w:val="000000"/>
          <w:sz w:val="22"/>
        </w:rPr>
        <w:t xml:space="preserve">you with your health care. </w:t>
      </w:r>
      <w:r w:rsidR="00B76FB1" w:rsidRPr="00F07C00">
        <w:rPr>
          <w:rFonts w:cs="Arial"/>
          <w:color w:val="000000"/>
          <w:sz w:val="22"/>
        </w:rPr>
        <w:t xml:space="preserve">Our ability to draw effective conclusions about your </w:t>
      </w:r>
      <w:r w:rsidR="002523B6" w:rsidRPr="00F07C00">
        <w:rPr>
          <w:rFonts w:cs="Arial"/>
          <w:color w:val="000000"/>
          <w:sz w:val="22"/>
        </w:rPr>
        <w:t xml:space="preserve">current </w:t>
      </w:r>
      <w:r w:rsidRPr="00F07C00">
        <w:rPr>
          <w:rFonts w:cs="Arial"/>
          <w:color w:val="000000"/>
          <w:sz w:val="22"/>
        </w:rPr>
        <w:t xml:space="preserve">state of </w:t>
      </w:r>
      <w:r w:rsidR="00B76FB1" w:rsidRPr="00F07C00">
        <w:rPr>
          <w:rFonts w:cs="Arial"/>
          <w:color w:val="000000"/>
          <w:sz w:val="22"/>
        </w:rPr>
        <w:t>health and how to optimize its improvement depends largely on the accuracy of the information in which you provide</w:t>
      </w:r>
      <w:r w:rsidRPr="00F07C00">
        <w:rPr>
          <w:rFonts w:cs="Arial"/>
          <w:color w:val="000000"/>
          <w:sz w:val="22"/>
        </w:rPr>
        <w:t>, including symptoms that you may consider minor.</w:t>
      </w:r>
      <w:r w:rsidR="00B76FB1" w:rsidRPr="00F07C00">
        <w:rPr>
          <w:rFonts w:cs="Arial"/>
          <w:color w:val="000000"/>
          <w:sz w:val="22"/>
        </w:rPr>
        <w:t xml:space="preserve">  </w:t>
      </w:r>
      <w:r w:rsidRPr="00F07C00">
        <w:rPr>
          <w:rFonts w:cs="Arial"/>
          <w:color w:val="000000"/>
          <w:sz w:val="22"/>
        </w:rPr>
        <w:t xml:space="preserve">Health </w:t>
      </w:r>
      <w:r w:rsidR="00B76FB1" w:rsidRPr="00F07C00">
        <w:rPr>
          <w:rFonts w:cs="Arial"/>
          <w:color w:val="000000"/>
          <w:sz w:val="22"/>
        </w:rPr>
        <w:t xml:space="preserve">issues may be influenced by many </w:t>
      </w:r>
      <w:r w:rsidR="008407B1" w:rsidRPr="00F07C00">
        <w:rPr>
          <w:rFonts w:cs="Arial"/>
          <w:color w:val="000000"/>
          <w:sz w:val="22"/>
        </w:rPr>
        <w:t xml:space="preserve">factors; </w:t>
      </w:r>
      <w:r w:rsidRPr="00F07C00">
        <w:rPr>
          <w:rFonts w:cs="Arial"/>
          <w:color w:val="000000"/>
          <w:sz w:val="22"/>
        </w:rPr>
        <w:t xml:space="preserve">therefore, </w:t>
      </w:r>
      <w:r w:rsidR="00B76FB1" w:rsidRPr="00F07C00">
        <w:rPr>
          <w:rFonts w:cs="Arial"/>
          <w:color w:val="000000"/>
          <w:sz w:val="22"/>
        </w:rPr>
        <w:t>it is important that you carefully consider the questions asked in this form as well as those posed by the d</w:t>
      </w:r>
      <w:r w:rsidRPr="00F07C00">
        <w:rPr>
          <w:rFonts w:cs="Arial"/>
          <w:color w:val="000000"/>
          <w:sz w:val="22"/>
        </w:rPr>
        <w:t xml:space="preserve">octor during your consultation.  This will assist our goal to provide you with an optimal plan of health care, </w:t>
      </w:r>
      <w:r w:rsidR="00B76FB1" w:rsidRPr="00F07C00">
        <w:rPr>
          <w:rFonts w:cs="Arial"/>
          <w:color w:val="000000"/>
          <w:sz w:val="22"/>
        </w:rPr>
        <w:t>enhance our efficiency</w:t>
      </w:r>
      <w:r w:rsidRPr="00F07C00">
        <w:rPr>
          <w:rFonts w:cs="Arial"/>
          <w:color w:val="000000"/>
          <w:sz w:val="22"/>
        </w:rPr>
        <w:t>,</w:t>
      </w:r>
      <w:r w:rsidR="00B76FB1" w:rsidRPr="00F07C00">
        <w:rPr>
          <w:rFonts w:cs="Arial"/>
          <w:color w:val="000000"/>
          <w:sz w:val="22"/>
        </w:rPr>
        <w:t xml:space="preserve"> and will provide effective use of your scheduled time.  </w:t>
      </w:r>
    </w:p>
    <w:p w:rsidR="00B76FB1" w:rsidRDefault="00B76FB1" w:rsidP="00B76FB1">
      <w:pPr>
        <w:tabs>
          <w:tab w:val="left" w:pos="1800"/>
          <w:tab w:val="left" w:pos="9260"/>
        </w:tabs>
        <w:spacing w:before="120" w:after="120"/>
        <w:rPr>
          <w:rFonts w:cs="Arial"/>
          <w:color w:val="000000"/>
        </w:rPr>
      </w:pPr>
      <w:r w:rsidRPr="00B76FB1">
        <w:rPr>
          <w:rFonts w:cs="Arial"/>
          <w:color w:val="000000"/>
        </w:rPr>
        <w:t>Date:</w:t>
      </w:r>
      <w:r>
        <w:rPr>
          <w:rFonts w:cs="Arial"/>
          <w:color w:val="000000"/>
          <w:u w:val="single"/>
        </w:rPr>
        <w:tab/>
      </w:r>
      <w:r w:rsidR="003535FF">
        <w:rPr>
          <w:rFonts w:cs="Arial"/>
          <w:color w:val="000000"/>
        </w:rPr>
        <w:t xml:space="preserve">  Preferred Name: ___________________________________________</w:t>
      </w:r>
    </w:p>
    <w:p w:rsidR="002523B6" w:rsidRPr="003535FF" w:rsidRDefault="002523B6" w:rsidP="00B76FB1">
      <w:pPr>
        <w:tabs>
          <w:tab w:val="left" w:pos="1800"/>
          <w:tab w:val="left" w:pos="9260"/>
        </w:tabs>
        <w:spacing w:before="120" w:after="120"/>
        <w:rPr>
          <w:rFonts w:cs="Arial"/>
          <w:color w:val="000000"/>
        </w:rPr>
      </w:pPr>
      <w:r>
        <w:rPr>
          <w:rFonts w:cs="Arial"/>
          <w:color w:val="000000"/>
        </w:rPr>
        <w:t>Name of friend/family member joining you for this healthcare journey: ____________________________</w:t>
      </w:r>
    </w:p>
    <w:p w:rsidR="002523B6" w:rsidRDefault="00B76FB1" w:rsidP="00C02980">
      <w:pPr>
        <w:widowControl w:val="0"/>
        <w:spacing w:line="440" w:lineRule="atLeast"/>
        <w:rPr>
          <w:rFonts w:cs="Arial"/>
        </w:rPr>
      </w:pPr>
      <w:r>
        <w:rPr>
          <w:rFonts w:cs="Arial"/>
        </w:rPr>
        <w:t xml:space="preserve">First </w:t>
      </w:r>
      <w:r w:rsidR="00C02980" w:rsidRPr="00B23438">
        <w:rPr>
          <w:rFonts w:cs="Arial"/>
        </w:rPr>
        <w:t>Name</w:t>
      </w:r>
      <w:r>
        <w:rPr>
          <w:rFonts w:cs="Arial"/>
        </w:rPr>
        <w:t>:</w:t>
      </w:r>
      <w:r>
        <w:rPr>
          <w:rFonts w:cs="Arial"/>
          <w:u w:val="single"/>
        </w:rPr>
        <w:tab/>
      </w:r>
      <w:r>
        <w:rPr>
          <w:rFonts w:cs="Arial"/>
          <w:u w:val="single"/>
        </w:rPr>
        <w:tab/>
      </w:r>
      <w:r>
        <w:rPr>
          <w:rFonts w:cs="Arial"/>
          <w:u w:val="single"/>
        </w:rPr>
        <w:tab/>
      </w:r>
      <w:r>
        <w:rPr>
          <w:rFonts w:cs="Arial"/>
          <w:u w:val="single"/>
        </w:rPr>
        <w:tab/>
      </w:r>
      <w:r>
        <w:rPr>
          <w:rFonts w:cs="Arial"/>
        </w:rPr>
        <w:t xml:space="preserve"> Middle:</w:t>
      </w:r>
      <w:r>
        <w:rPr>
          <w:rFonts w:cs="Arial"/>
          <w:u w:val="single"/>
        </w:rPr>
        <w:tab/>
      </w:r>
      <w:r>
        <w:rPr>
          <w:rFonts w:cs="Arial"/>
          <w:u w:val="single"/>
        </w:rPr>
        <w:tab/>
      </w:r>
      <w:r w:rsidR="003535FF">
        <w:rPr>
          <w:rFonts w:cs="Arial"/>
          <w:u w:val="single"/>
        </w:rPr>
        <w:t xml:space="preserve"> </w:t>
      </w:r>
      <w:r>
        <w:rPr>
          <w:rFonts w:cs="Arial"/>
        </w:rPr>
        <w:t>Last:</w:t>
      </w:r>
      <w:r>
        <w:rPr>
          <w:rFonts w:cs="Arial"/>
          <w:u w:val="single"/>
        </w:rPr>
        <w:tab/>
      </w:r>
      <w:r>
        <w:rPr>
          <w:rFonts w:cs="Arial"/>
          <w:u w:val="single"/>
        </w:rPr>
        <w:tab/>
      </w:r>
      <w:r w:rsidR="00CE2D9E">
        <w:rPr>
          <w:rFonts w:cs="Arial"/>
          <w:u w:val="single"/>
        </w:rPr>
        <w:tab/>
      </w:r>
      <w:r>
        <w:rPr>
          <w:rFonts w:cs="Arial"/>
          <w:u w:val="single"/>
        </w:rPr>
        <w:tab/>
      </w:r>
      <w:r w:rsidR="00C02980" w:rsidRPr="00B23438">
        <w:rPr>
          <w:rFonts w:cs="Arial"/>
        </w:rPr>
        <w:t xml:space="preserve"> </w:t>
      </w:r>
    </w:p>
    <w:p w:rsidR="00C02980" w:rsidRPr="006A2E65" w:rsidRDefault="00C02980" w:rsidP="00C02980">
      <w:pPr>
        <w:widowControl w:val="0"/>
        <w:spacing w:line="440" w:lineRule="atLeast"/>
        <w:rPr>
          <w:rFonts w:cs="Arial"/>
          <w:u w:val="single"/>
        </w:rPr>
      </w:pPr>
      <w:r w:rsidRPr="00B23438">
        <w:rPr>
          <w:rFonts w:cs="Arial"/>
        </w:rPr>
        <w:t>Address ________________________________ City _____________</w:t>
      </w:r>
      <w:r w:rsidR="00B76FB1">
        <w:rPr>
          <w:rFonts w:cs="Arial"/>
        </w:rPr>
        <w:t>_</w:t>
      </w:r>
      <w:r w:rsidR="00CE2D9E">
        <w:rPr>
          <w:rFonts w:cs="Arial"/>
        </w:rPr>
        <w:t>___</w:t>
      </w:r>
      <w:r w:rsidR="00B76FB1">
        <w:rPr>
          <w:rFonts w:cs="Arial"/>
        </w:rPr>
        <w:t xml:space="preserve"> </w:t>
      </w:r>
      <w:proofErr w:type="gramStart"/>
      <w:r w:rsidR="00B76FB1">
        <w:rPr>
          <w:rFonts w:cs="Arial"/>
        </w:rPr>
        <w:t>State  _</w:t>
      </w:r>
      <w:proofErr w:type="gramEnd"/>
      <w:r w:rsidR="00B76FB1">
        <w:rPr>
          <w:rFonts w:cs="Arial"/>
        </w:rPr>
        <w:t>____  Zip Code</w:t>
      </w:r>
      <w:r w:rsidR="006A2E65">
        <w:rPr>
          <w:rFonts w:cs="Arial"/>
          <w:u w:val="single"/>
        </w:rPr>
        <w:tab/>
      </w:r>
    </w:p>
    <w:p w:rsidR="006B76AC" w:rsidRDefault="00C02980" w:rsidP="00C02980">
      <w:pPr>
        <w:widowControl w:val="0"/>
        <w:spacing w:line="440" w:lineRule="atLeast"/>
        <w:rPr>
          <w:rFonts w:cs="Arial"/>
        </w:rPr>
      </w:pPr>
      <w:r w:rsidRPr="00B23438">
        <w:rPr>
          <w:rFonts w:cs="Arial"/>
        </w:rPr>
        <w:t xml:space="preserve">Home Phone </w:t>
      </w:r>
      <w:r w:rsidR="006A2E65">
        <w:rPr>
          <w:rFonts w:cs="Arial"/>
        </w:rPr>
        <w:t>(____)</w:t>
      </w:r>
      <w:r w:rsidR="00CE2D9E">
        <w:rPr>
          <w:rFonts w:cs="Arial"/>
        </w:rPr>
        <w:t xml:space="preserve"> </w:t>
      </w:r>
      <w:r w:rsidR="006A2E65">
        <w:rPr>
          <w:rFonts w:cs="Arial"/>
        </w:rPr>
        <w:t>_____-_______</w:t>
      </w:r>
      <w:r w:rsidRPr="00B23438">
        <w:rPr>
          <w:rFonts w:cs="Arial"/>
        </w:rPr>
        <w:t xml:space="preserve"> </w:t>
      </w:r>
      <w:r w:rsidR="006B76AC">
        <w:rPr>
          <w:rFonts w:cs="Arial"/>
        </w:rPr>
        <w:t xml:space="preserve">       </w:t>
      </w:r>
      <w:r w:rsidRPr="00B23438">
        <w:rPr>
          <w:rFonts w:cs="Arial"/>
        </w:rPr>
        <w:t xml:space="preserve">Work </w:t>
      </w:r>
      <w:r w:rsidR="006A2E65">
        <w:rPr>
          <w:rFonts w:cs="Arial"/>
        </w:rPr>
        <w:t>(____)</w:t>
      </w:r>
      <w:r w:rsidR="00CE2D9E">
        <w:rPr>
          <w:rFonts w:cs="Arial"/>
        </w:rPr>
        <w:t xml:space="preserve"> </w:t>
      </w:r>
      <w:r w:rsidR="006A2E65">
        <w:rPr>
          <w:rFonts w:cs="Arial"/>
        </w:rPr>
        <w:t>_____-______</w:t>
      </w:r>
      <w:r w:rsidR="00CE2D9E">
        <w:rPr>
          <w:rFonts w:cs="Arial"/>
        </w:rPr>
        <w:t>_</w:t>
      </w:r>
      <w:r w:rsidR="006A2E65">
        <w:rPr>
          <w:rFonts w:cs="Arial"/>
        </w:rPr>
        <w:t xml:space="preserve"> </w:t>
      </w:r>
      <w:r w:rsidR="006B76AC">
        <w:rPr>
          <w:rFonts w:cs="Arial"/>
        </w:rPr>
        <w:t xml:space="preserve">           </w:t>
      </w:r>
      <w:proofErr w:type="gramStart"/>
      <w:r w:rsidRPr="00B23438">
        <w:rPr>
          <w:rFonts w:cs="Arial"/>
        </w:rPr>
        <w:t xml:space="preserve">Cell </w:t>
      </w:r>
      <w:r w:rsidR="00CE2D9E">
        <w:rPr>
          <w:rFonts w:cs="Arial"/>
        </w:rPr>
        <w:t xml:space="preserve"> </w:t>
      </w:r>
      <w:r w:rsidR="006A2E65">
        <w:rPr>
          <w:rFonts w:cs="Arial"/>
        </w:rPr>
        <w:t>(</w:t>
      </w:r>
      <w:proofErr w:type="gramEnd"/>
      <w:r w:rsidR="006A2E65">
        <w:rPr>
          <w:rFonts w:cs="Arial"/>
        </w:rPr>
        <w:t>____)</w:t>
      </w:r>
      <w:r w:rsidR="00CE2D9E">
        <w:rPr>
          <w:rFonts w:cs="Arial"/>
        </w:rPr>
        <w:t xml:space="preserve"> </w:t>
      </w:r>
      <w:r w:rsidR="006A2E65">
        <w:rPr>
          <w:rFonts w:cs="Arial"/>
        </w:rPr>
        <w:t>____-_______</w:t>
      </w:r>
      <w:r w:rsidRPr="00B23438">
        <w:rPr>
          <w:rFonts w:cs="Arial"/>
        </w:rPr>
        <w:t xml:space="preserve">   </w:t>
      </w:r>
    </w:p>
    <w:p w:rsidR="00C02980" w:rsidRDefault="00C02980" w:rsidP="00C02980">
      <w:pPr>
        <w:widowControl w:val="0"/>
        <w:spacing w:line="440" w:lineRule="atLeast"/>
        <w:rPr>
          <w:rFonts w:cs="Arial"/>
        </w:rPr>
      </w:pPr>
      <w:r w:rsidRPr="00B23438">
        <w:rPr>
          <w:rFonts w:cs="Arial"/>
        </w:rPr>
        <w:t>Email _____________________________________</w:t>
      </w:r>
      <w:r w:rsidR="00D33512">
        <w:rPr>
          <w:rFonts w:cs="Arial"/>
        </w:rPr>
        <w:t xml:space="preserve"> </w:t>
      </w:r>
      <w:r w:rsidR="003C4CCF">
        <w:rPr>
          <w:rFonts w:cs="Arial"/>
        </w:rPr>
        <w:t xml:space="preserve"> </w:t>
      </w:r>
      <w:r w:rsidR="00D33512">
        <w:rPr>
          <w:rFonts w:cs="Arial"/>
        </w:rPr>
        <w:t xml:space="preserve"> Are you able to receive text message?  Y  N</w:t>
      </w:r>
    </w:p>
    <w:p w:rsidR="00D33512" w:rsidRDefault="00D33512" w:rsidP="00D33512">
      <w:pPr>
        <w:pStyle w:val="NoSpacing"/>
      </w:pPr>
      <w:r>
        <w:t>Because of the generous amount of time that will be blocked out on our schedule to give you the best service, we routinely pre-confirm appointment times.  What is the best way to reach you</w:t>
      </w:r>
      <w:proofErr w:type="gramStart"/>
      <w:r>
        <w:t>?_</w:t>
      </w:r>
      <w:proofErr w:type="gramEnd"/>
      <w:r>
        <w:t>___________</w:t>
      </w:r>
    </w:p>
    <w:p w:rsidR="00D33512" w:rsidRDefault="00D33512" w:rsidP="00D33512">
      <w:pPr>
        <w:pStyle w:val="NoSpacing"/>
      </w:pPr>
      <w:r>
        <w:t xml:space="preserve">Best time? __________am/pm  </w:t>
      </w:r>
      <w:r w:rsidR="00E57B30">
        <w:t xml:space="preserve"> </w:t>
      </w:r>
      <w:r>
        <w:t>Do we have permission to leave a message?  Y  N</w:t>
      </w:r>
    </w:p>
    <w:p w:rsidR="00D33512" w:rsidRPr="00B23438" w:rsidRDefault="00D33512" w:rsidP="00D33512">
      <w:pPr>
        <w:pStyle w:val="NoSpacing"/>
      </w:pPr>
      <w:r>
        <w:t>Do we have permission to put you on our mailing list / text messages?  Y  N</w:t>
      </w:r>
    </w:p>
    <w:p w:rsidR="006A2E65" w:rsidRDefault="00C02980" w:rsidP="00C02980">
      <w:pPr>
        <w:widowControl w:val="0"/>
        <w:spacing w:line="440" w:lineRule="atLeast"/>
        <w:rPr>
          <w:rFonts w:cs="Arial"/>
        </w:rPr>
      </w:pPr>
      <w:r w:rsidRPr="00B23438">
        <w:rPr>
          <w:rFonts w:cs="Arial"/>
        </w:rPr>
        <w:t>Age ____</w:t>
      </w:r>
      <w:proofErr w:type="gramStart"/>
      <w:r w:rsidRPr="00B23438">
        <w:rPr>
          <w:rFonts w:cs="Arial"/>
        </w:rPr>
        <w:t>_  Date</w:t>
      </w:r>
      <w:proofErr w:type="gramEnd"/>
      <w:r w:rsidRPr="00B23438">
        <w:rPr>
          <w:rFonts w:cs="Arial"/>
        </w:rPr>
        <w:t xml:space="preserve"> of Birth </w:t>
      </w:r>
      <w:r w:rsidR="006A2E65">
        <w:rPr>
          <w:rFonts w:cs="Arial"/>
        </w:rPr>
        <w:t>___</w:t>
      </w:r>
      <w:r w:rsidR="00CE2D9E">
        <w:rPr>
          <w:rFonts w:cs="Arial"/>
        </w:rPr>
        <w:t>_</w:t>
      </w:r>
      <w:r w:rsidR="006A2E65">
        <w:rPr>
          <w:rFonts w:cs="Arial"/>
        </w:rPr>
        <w:t>/__</w:t>
      </w:r>
      <w:r w:rsidR="00CE2D9E">
        <w:rPr>
          <w:rFonts w:cs="Arial"/>
        </w:rPr>
        <w:t>_</w:t>
      </w:r>
      <w:r w:rsidR="006A2E65">
        <w:rPr>
          <w:rFonts w:cs="Arial"/>
        </w:rPr>
        <w:t>_/___</w:t>
      </w:r>
      <w:r w:rsidR="00CE2D9E">
        <w:rPr>
          <w:rFonts w:cs="Arial"/>
        </w:rPr>
        <w:t>_</w:t>
      </w:r>
      <w:r w:rsidR="006A2E65">
        <w:rPr>
          <w:rFonts w:cs="Arial"/>
        </w:rPr>
        <w:t xml:space="preserve">_ </w:t>
      </w:r>
      <w:r w:rsidRPr="00B23438">
        <w:rPr>
          <w:rFonts w:cs="Arial"/>
        </w:rPr>
        <w:t xml:space="preserve"> Place of birth_______________</w:t>
      </w:r>
      <w:r w:rsidR="006A2E65">
        <w:rPr>
          <w:rFonts w:cs="Arial"/>
        </w:rPr>
        <w:t>_</w:t>
      </w:r>
      <w:r w:rsidRPr="00B23438">
        <w:rPr>
          <w:rFonts w:cs="Arial"/>
        </w:rPr>
        <w:t xml:space="preserve"> Gender: </w:t>
      </w:r>
      <w:proofErr w:type="spellStart"/>
      <w:r w:rsidR="006A2E65">
        <w:rPr>
          <w:rFonts w:cs="Arial"/>
        </w:rPr>
        <w:t>F</w:t>
      </w:r>
      <w:r w:rsidRPr="00B23438">
        <w:rPr>
          <w:rFonts w:cs="Arial"/>
        </w:rPr>
        <w:t>emale__</w:t>
      </w:r>
      <w:r w:rsidR="006A2E65">
        <w:rPr>
          <w:rFonts w:cs="Arial"/>
        </w:rPr>
        <w:t>M</w:t>
      </w:r>
      <w:r w:rsidRPr="00B23438">
        <w:rPr>
          <w:rFonts w:cs="Arial"/>
        </w:rPr>
        <w:t>ale</w:t>
      </w:r>
      <w:proofErr w:type="spellEnd"/>
      <w:r w:rsidRPr="00B23438">
        <w:rPr>
          <w:rFonts w:cs="Arial"/>
        </w:rPr>
        <w:t>___</w:t>
      </w:r>
    </w:p>
    <w:p w:rsidR="00C02980" w:rsidRPr="006A2E65" w:rsidRDefault="006A2E65" w:rsidP="006A2E65">
      <w:pPr>
        <w:widowControl w:val="0"/>
        <w:rPr>
          <w:rFonts w:cs="Arial"/>
          <w:vertAlign w:val="superscript"/>
        </w:rPr>
      </w:pPr>
      <w:r>
        <w:rPr>
          <w:rFonts w:cs="Arial"/>
        </w:rPr>
        <w:t xml:space="preserve">                                                                                       </w:t>
      </w:r>
      <w:r w:rsidR="00CE2D9E">
        <w:rPr>
          <w:rFonts w:cs="Arial"/>
        </w:rPr>
        <w:t xml:space="preserve">   </w:t>
      </w:r>
      <w:r w:rsidRPr="006A2E65">
        <w:rPr>
          <w:rFonts w:cs="Arial"/>
          <w:vertAlign w:val="superscript"/>
        </w:rPr>
        <w:t>City or town &amp; country, if not US</w:t>
      </w:r>
      <w:r w:rsidR="00C02980" w:rsidRPr="006A2E65">
        <w:rPr>
          <w:rFonts w:cs="Arial"/>
          <w:vertAlign w:val="superscript"/>
        </w:rPr>
        <w:t xml:space="preserve"> </w:t>
      </w:r>
    </w:p>
    <w:p w:rsidR="00C02980" w:rsidRPr="006A2E65" w:rsidRDefault="00640648" w:rsidP="00640648">
      <w:pPr>
        <w:widowControl w:val="0"/>
        <w:rPr>
          <w:rFonts w:cs="Arial"/>
          <w:u w:val="single"/>
        </w:rPr>
      </w:pPr>
      <w:r>
        <w:rPr>
          <w:rFonts w:cs="Arial"/>
        </w:rPr>
        <w:t>Referred by:</w:t>
      </w:r>
      <w:r w:rsidR="006A2E65">
        <w:rPr>
          <w:rFonts w:cs="Arial"/>
          <w:u w:val="single"/>
        </w:rPr>
        <w:tab/>
      </w:r>
      <w:r w:rsidR="006A2E65">
        <w:rPr>
          <w:rFonts w:cs="Arial"/>
          <w:u w:val="single"/>
        </w:rPr>
        <w:tab/>
      </w:r>
      <w:r w:rsidR="006A2E65">
        <w:rPr>
          <w:rFonts w:cs="Arial"/>
          <w:u w:val="single"/>
        </w:rPr>
        <w:tab/>
      </w:r>
      <w:r w:rsidR="006A2E65">
        <w:rPr>
          <w:rFonts w:cs="Arial"/>
          <w:u w:val="single"/>
        </w:rPr>
        <w:tab/>
      </w:r>
      <w:r w:rsidR="006A2E65">
        <w:rPr>
          <w:rFonts w:cs="Arial"/>
          <w:u w:val="single"/>
        </w:rPr>
        <w:tab/>
      </w:r>
      <w:r w:rsidR="006A2E65">
        <w:rPr>
          <w:rFonts w:cs="Arial"/>
          <w:u w:val="single"/>
        </w:rPr>
        <w:tab/>
      </w:r>
      <w:r w:rsidR="00CE2D9E">
        <w:rPr>
          <w:rFonts w:cs="Arial"/>
          <w:u w:val="single"/>
        </w:rPr>
        <w:tab/>
      </w:r>
      <w:r w:rsidR="006A2E65">
        <w:rPr>
          <w:rFonts w:cs="Arial"/>
          <w:u w:val="single"/>
        </w:rPr>
        <w:tab/>
      </w:r>
      <w:r w:rsidR="006A2E65">
        <w:rPr>
          <w:rFonts w:cs="Arial"/>
          <w:u w:val="single"/>
        </w:rPr>
        <w:tab/>
      </w:r>
      <w:r w:rsidR="006A2E65">
        <w:rPr>
          <w:rFonts w:cs="Arial"/>
          <w:u w:val="single"/>
        </w:rPr>
        <w:tab/>
      </w:r>
      <w:r w:rsidR="006A2E65">
        <w:rPr>
          <w:rFonts w:cs="Arial"/>
          <w:u w:val="single"/>
        </w:rPr>
        <w:tab/>
      </w:r>
      <w:r>
        <w:rPr>
          <w:rFonts w:cs="Arial"/>
          <w:u w:val="single"/>
        </w:rPr>
        <w:tab/>
      </w:r>
    </w:p>
    <w:p w:rsidR="003431C8" w:rsidRPr="003431C8" w:rsidRDefault="003431C8" w:rsidP="00640648">
      <w:pPr>
        <w:widowControl w:val="0"/>
        <w:spacing w:before="240" w:line="360" w:lineRule="auto"/>
        <w:rPr>
          <w:rFonts w:cs="Arial"/>
        </w:rPr>
      </w:pPr>
      <w:r>
        <w:rPr>
          <w:rFonts w:cs="Arial"/>
        </w:rPr>
        <w:t>Primary care physician</w:t>
      </w:r>
      <w:r w:rsidR="00640648">
        <w:rPr>
          <w:rFonts w:cs="Arial"/>
        </w:rPr>
        <w:t>:</w:t>
      </w:r>
      <w:r w:rsidR="00640648">
        <w:rPr>
          <w:rFonts w:cs="Arial"/>
          <w:u w:val="single"/>
        </w:rPr>
        <w:tab/>
      </w:r>
      <w:r w:rsidR="00640648">
        <w:rPr>
          <w:rFonts w:cs="Arial"/>
          <w:u w:val="single"/>
        </w:rPr>
        <w:tab/>
      </w:r>
      <w:r w:rsidR="00640648">
        <w:rPr>
          <w:rFonts w:cs="Arial"/>
          <w:u w:val="single"/>
        </w:rPr>
        <w:tab/>
      </w:r>
      <w:r w:rsidR="00640648">
        <w:rPr>
          <w:rFonts w:cs="Arial"/>
          <w:u w:val="single"/>
        </w:rPr>
        <w:tab/>
      </w:r>
      <w:r w:rsidR="00640648">
        <w:rPr>
          <w:rFonts w:cs="Arial"/>
          <w:u w:val="single"/>
        </w:rPr>
        <w:tab/>
      </w:r>
      <w:r w:rsidR="00640648">
        <w:rPr>
          <w:rFonts w:cs="Arial"/>
          <w:u w:val="single"/>
        </w:rPr>
        <w:tab/>
      </w:r>
      <w:r>
        <w:rPr>
          <w:rFonts w:cs="Arial"/>
        </w:rPr>
        <w:t xml:space="preserve"> Specialty: _______________________</w:t>
      </w:r>
    </w:p>
    <w:p w:rsidR="005F27DE" w:rsidRDefault="003431C8" w:rsidP="00640648">
      <w:pPr>
        <w:widowControl w:val="0"/>
        <w:spacing w:before="240" w:line="360" w:lineRule="auto"/>
        <w:rPr>
          <w:rFonts w:cs="Arial"/>
        </w:rPr>
      </w:pPr>
      <w:r>
        <w:rPr>
          <w:rFonts w:cs="Arial"/>
        </w:rPr>
        <w:t>Address &amp; phone number</w:t>
      </w:r>
      <w:r w:rsidR="00640648">
        <w:rPr>
          <w:rFonts w:cs="Arial"/>
          <w:u w:val="single"/>
        </w:rPr>
        <w:tab/>
      </w:r>
      <w:r w:rsidR="00640648">
        <w:rPr>
          <w:rFonts w:cs="Arial"/>
          <w:u w:val="single"/>
        </w:rPr>
        <w:tab/>
      </w:r>
      <w:r w:rsidR="00640648">
        <w:rPr>
          <w:rFonts w:cs="Arial"/>
          <w:u w:val="single"/>
        </w:rPr>
        <w:tab/>
      </w:r>
      <w:r w:rsidR="00640648">
        <w:rPr>
          <w:rFonts w:cs="Arial"/>
          <w:u w:val="single"/>
        </w:rPr>
        <w:tab/>
      </w:r>
      <w:r w:rsidR="00640648">
        <w:rPr>
          <w:rFonts w:cs="Arial"/>
          <w:u w:val="single"/>
        </w:rPr>
        <w:tab/>
      </w:r>
      <w:r w:rsidR="00640648">
        <w:rPr>
          <w:rFonts w:cs="Arial"/>
          <w:u w:val="single"/>
        </w:rPr>
        <w:tab/>
      </w:r>
      <w:r w:rsidR="005F27DE">
        <w:rPr>
          <w:rFonts w:cs="Arial"/>
          <w:u w:val="single"/>
        </w:rPr>
        <w:tab/>
      </w:r>
      <w:r w:rsidR="00640648">
        <w:rPr>
          <w:rFonts w:cs="Arial"/>
          <w:u w:val="single"/>
        </w:rPr>
        <w:tab/>
      </w:r>
      <w:r w:rsidR="00640648">
        <w:rPr>
          <w:rFonts w:cs="Arial"/>
          <w:u w:val="single"/>
        </w:rPr>
        <w:tab/>
      </w:r>
    </w:p>
    <w:p w:rsidR="005F27DE" w:rsidRPr="005F27DE" w:rsidRDefault="005F27DE" w:rsidP="005F27DE">
      <w:pPr>
        <w:widowControl w:val="0"/>
        <w:spacing w:before="240"/>
        <w:rPr>
          <w:rFonts w:cs="Arial"/>
        </w:rPr>
      </w:pPr>
      <w:r w:rsidRPr="005F27DE">
        <w:rPr>
          <w:rFonts w:cs="Arial"/>
        </w:rPr>
        <w:t>Marital Status:</w:t>
      </w:r>
      <w:r w:rsidR="003431C8">
        <w:rPr>
          <w:rFonts w:cs="Arial"/>
        </w:rPr>
        <w:t xml:space="preserve"> </w:t>
      </w:r>
      <w:r>
        <w:rPr>
          <w:rFonts w:cs="Arial"/>
        </w:rPr>
        <w:t>Single____   Married____ Divorced____     Widowed____    Long Term Partnership____</w:t>
      </w:r>
    </w:p>
    <w:p w:rsidR="00C02980" w:rsidRDefault="00640648" w:rsidP="005F27DE">
      <w:pPr>
        <w:widowControl w:val="0"/>
        <w:rPr>
          <w:rFonts w:cs="Arial"/>
          <w:u w:val="single"/>
        </w:rPr>
      </w:pPr>
      <w:r>
        <w:rPr>
          <w:rFonts w:cs="Arial"/>
        </w:rPr>
        <w:t xml:space="preserve">Emergency Contact: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CE2D9E">
        <w:rPr>
          <w:rFonts w:cs="Arial"/>
          <w:u w:val="single"/>
        </w:rPr>
        <w:tab/>
      </w:r>
      <w:r>
        <w:rPr>
          <w:rFonts w:cs="Arial"/>
          <w:u w:val="single"/>
        </w:rPr>
        <w:tab/>
      </w:r>
    </w:p>
    <w:p w:rsidR="00640648" w:rsidRPr="00640648" w:rsidRDefault="00640648" w:rsidP="00640648">
      <w:pPr>
        <w:widowControl w:val="0"/>
        <w:rPr>
          <w:rFonts w:cs="Arial"/>
          <w:vertAlign w:val="superscript"/>
        </w:rPr>
      </w:pPr>
      <w:r>
        <w:rPr>
          <w:rFonts w:cs="Arial"/>
          <w:vertAlign w:val="superscript"/>
        </w:rPr>
        <w:t xml:space="preserve">                                                     </w:t>
      </w:r>
      <w:r w:rsidR="00CE2D9E">
        <w:rPr>
          <w:rFonts w:cs="Arial"/>
          <w:vertAlign w:val="superscript"/>
        </w:rPr>
        <w:t xml:space="preserve">             </w:t>
      </w:r>
      <w:r>
        <w:rPr>
          <w:rFonts w:cs="Arial"/>
          <w:vertAlign w:val="superscript"/>
        </w:rPr>
        <w:t xml:space="preserve">Relationship                                                    </w:t>
      </w:r>
      <w:r w:rsidRPr="00640648">
        <w:rPr>
          <w:rFonts w:cs="Arial"/>
          <w:vertAlign w:val="superscript"/>
        </w:rPr>
        <w:t xml:space="preserve">Name           </w:t>
      </w:r>
      <w:r>
        <w:rPr>
          <w:rFonts w:cs="Arial"/>
          <w:vertAlign w:val="superscript"/>
        </w:rPr>
        <w:t xml:space="preserve">                                                                                  </w:t>
      </w:r>
      <w:r w:rsidRPr="00640648">
        <w:rPr>
          <w:rFonts w:cs="Arial"/>
          <w:vertAlign w:val="superscript"/>
        </w:rPr>
        <w:t xml:space="preserve"> Phone</w:t>
      </w:r>
    </w:p>
    <w:p w:rsidR="00C02980" w:rsidRPr="00B23438" w:rsidRDefault="00640648" w:rsidP="00640648">
      <w:pPr>
        <w:widowControl w:val="0"/>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CE2D9E">
        <w:rPr>
          <w:rFonts w:cs="Arial"/>
          <w:u w:val="single"/>
        </w:rPr>
        <w:tab/>
      </w:r>
      <w:r w:rsidR="00C02980" w:rsidRPr="00B23438">
        <w:rPr>
          <w:rFonts w:cs="Arial"/>
        </w:rPr>
        <w:t xml:space="preserve"> </w:t>
      </w:r>
    </w:p>
    <w:p w:rsidR="00640648" w:rsidRPr="00640648" w:rsidRDefault="00640648" w:rsidP="00640648">
      <w:pPr>
        <w:widowControl w:val="0"/>
        <w:rPr>
          <w:rFonts w:cs="Arial"/>
          <w:vertAlign w:val="superscript"/>
        </w:rPr>
      </w:pPr>
      <w:r>
        <w:rPr>
          <w:rFonts w:cs="Arial"/>
          <w:vertAlign w:val="superscript"/>
        </w:rPr>
        <w:t xml:space="preserve">                                                                                                                           </w:t>
      </w:r>
      <w:r w:rsidRPr="00640648">
        <w:rPr>
          <w:rFonts w:cs="Arial"/>
          <w:vertAlign w:val="superscript"/>
        </w:rPr>
        <w:t>Address</w:t>
      </w:r>
    </w:p>
    <w:p w:rsidR="00640648" w:rsidRPr="00640648" w:rsidRDefault="00640648" w:rsidP="00640648">
      <w:pPr>
        <w:widowControl w:val="0"/>
        <w:spacing w:line="440" w:lineRule="atLeast"/>
        <w:rPr>
          <w:rFonts w:cs="Arial"/>
          <w:u w:val="single"/>
        </w:rPr>
      </w:pPr>
      <w:r w:rsidRPr="00B23438">
        <w:rPr>
          <w:rFonts w:cs="Arial"/>
        </w:rPr>
        <w:t>Occupation ___________________________________</w:t>
      </w:r>
      <w:r w:rsidR="00CE2D9E">
        <w:rPr>
          <w:rFonts w:cs="Arial"/>
        </w:rPr>
        <w:t>____</w:t>
      </w:r>
      <w:r w:rsidRPr="00B23438">
        <w:rPr>
          <w:rFonts w:cs="Arial"/>
        </w:rPr>
        <w:t xml:space="preserve"> Hours per week ________</w:t>
      </w:r>
      <w:proofErr w:type="gramStart"/>
      <w:r w:rsidRPr="00B23438">
        <w:rPr>
          <w:rFonts w:cs="Arial"/>
        </w:rPr>
        <w:t>_  Retired</w:t>
      </w:r>
      <w:proofErr w:type="gramEnd"/>
      <w:r w:rsidRPr="00B23438">
        <w:rPr>
          <w:rFonts w:cs="Arial"/>
        </w:rPr>
        <w:t xml:space="preserve"> </w:t>
      </w:r>
      <w:r>
        <w:rPr>
          <w:rFonts w:cs="Arial"/>
          <w:u w:val="single"/>
        </w:rPr>
        <w:tab/>
      </w:r>
    </w:p>
    <w:p w:rsidR="00640648" w:rsidRDefault="00640648" w:rsidP="00CE2D9E">
      <w:pPr>
        <w:widowControl w:val="0"/>
        <w:spacing w:line="440" w:lineRule="atLeast"/>
        <w:rPr>
          <w:rFonts w:cs="Arial"/>
          <w:u w:val="single"/>
        </w:rPr>
      </w:pPr>
      <w:r w:rsidRPr="00B23438">
        <w:rPr>
          <w:rFonts w:cs="Arial"/>
        </w:rPr>
        <w:t>Nature of Business</w:t>
      </w:r>
      <w:r w:rsidR="00CE2D9E">
        <w:rPr>
          <w:rFonts w:cs="Arial"/>
          <w:u w:val="single"/>
        </w:rPr>
        <w:tab/>
      </w:r>
      <w:r w:rsidR="00CE2D9E">
        <w:rPr>
          <w:rFonts w:cs="Arial"/>
          <w:u w:val="single"/>
        </w:rPr>
        <w:tab/>
      </w:r>
      <w:r w:rsidR="00CE2D9E">
        <w:rPr>
          <w:rFonts w:cs="Arial"/>
          <w:u w:val="single"/>
        </w:rPr>
        <w:tab/>
      </w:r>
      <w:r w:rsidR="00CE2D9E">
        <w:rPr>
          <w:rFonts w:cs="Arial"/>
          <w:u w:val="single"/>
        </w:rPr>
        <w:tab/>
      </w:r>
      <w:r w:rsidR="00CE2D9E">
        <w:rPr>
          <w:rFonts w:cs="Arial"/>
          <w:u w:val="single"/>
        </w:rPr>
        <w:tab/>
      </w:r>
      <w:r w:rsidR="00CE2D9E">
        <w:rPr>
          <w:rFonts w:cs="Arial"/>
          <w:u w:val="single"/>
        </w:rPr>
        <w:tab/>
      </w:r>
      <w:r w:rsidR="00CE2D9E">
        <w:rPr>
          <w:rFonts w:cs="Arial"/>
          <w:u w:val="single"/>
        </w:rPr>
        <w:tab/>
      </w:r>
      <w:r w:rsidR="00CE2D9E">
        <w:rPr>
          <w:rFonts w:cs="Arial"/>
          <w:u w:val="single"/>
        </w:rPr>
        <w:tab/>
      </w:r>
      <w:r w:rsidR="00CE2D9E">
        <w:rPr>
          <w:rFonts w:cs="Arial"/>
          <w:u w:val="single"/>
        </w:rPr>
        <w:tab/>
      </w:r>
      <w:r w:rsidR="00CE2D9E">
        <w:rPr>
          <w:rFonts w:cs="Arial"/>
          <w:u w:val="single"/>
        </w:rPr>
        <w:tab/>
      </w:r>
      <w:r w:rsidR="00CE2D9E">
        <w:rPr>
          <w:rFonts w:cs="Arial"/>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993"/>
        <w:gridCol w:w="2180"/>
        <w:gridCol w:w="2081"/>
        <w:gridCol w:w="2166"/>
      </w:tblGrid>
      <w:tr w:rsidR="00CE2D9E" w:rsidRPr="00407AD8" w:rsidTr="003D3F14">
        <w:tc>
          <w:tcPr>
            <w:tcW w:w="9576" w:type="dxa"/>
            <w:gridSpan w:val="5"/>
            <w:tcBorders>
              <w:top w:val="nil"/>
              <w:left w:val="single" w:sz="4" w:space="0" w:color="FFFFFF"/>
              <w:bottom w:val="nil"/>
              <w:right w:val="single" w:sz="4" w:space="0" w:color="FFFFFF"/>
            </w:tcBorders>
          </w:tcPr>
          <w:p w:rsidR="00877329" w:rsidRDefault="00877329" w:rsidP="003D3F14">
            <w:pPr>
              <w:widowControl w:val="0"/>
              <w:jc w:val="center"/>
              <w:rPr>
                <w:rFonts w:cs="Arial"/>
                <w:b/>
                <w:color w:val="365F91"/>
                <w:sz w:val="24"/>
                <w:szCs w:val="24"/>
                <w:u w:val="single"/>
              </w:rPr>
            </w:pPr>
          </w:p>
          <w:p w:rsidR="002523B6" w:rsidRDefault="002523B6" w:rsidP="002523B6">
            <w:pPr>
              <w:widowControl w:val="0"/>
              <w:rPr>
                <w:rFonts w:ascii="Times New Roman" w:hAnsi="Times New Roman"/>
                <w:sz w:val="24"/>
                <w:szCs w:val="24"/>
              </w:rPr>
            </w:pPr>
            <w:r>
              <w:rPr>
                <w:rFonts w:cs="Arial"/>
                <w:sz w:val="24"/>
                <w:szCs w:val="24"/>
              </w:rPr>
              <w:t>___</w:t>
            </w:r>
            <w:r w:rsidRPr="00D33512">
              <w:rPr>
                <w:rFonts w:ascii="Times New Roman" w:hAnsi="Times New Roman"/>
                <w:sz w:val="24"/>
                <w:szCs w:val="24"/>
              </w:rPr>
              <w:t>I understand that Holistic Endocrinology doctors do not treat disease, nor should a</w:t>
            </w:r>
            <w:r w:rsidR="00D33512">
              <w:rPr>
                <w:rFonts w:ascii="Times New Roman" w:hAnsi="Times New Roman"/>
                <w:sz w:val="24"/>
                <w:szCs w:val="24"/>
              </w:rPr>
              <w:t>ny healthcare provider for that matter.</w:t>
            </w:r>
            <w:r w:rsidRPr="00D33512">
              <w:rPr>
                <w:rFonts w:ascii="Times New Roman" w:hAnsi="Times New Roman"/>
                <w:sz w:val="24"/>
                <w:szCs w:val="24"/>
              </w:rPr>
              <w:t xml:space="preserve"> Disease is a manifestation of imbalance, toxins and altered pathways.  </w:t>
            </w:r>
            <w:r w:rsidR="00D33512">
              <w:rPr>
                <w:rFonts w:ascii="Times New Roman" w:hAnsi="Times New Roman"/>
                <w:sz w:val="24"/>
                <w:szCs w:val="24"/>
              </w:rPr>
              <w:t>Our doctors help to detect the underlying cause(s) and help empower you to know how to help bring these factors back into balance.</w:t>
            </w:r>
          </w:p>
          <w:p w:rsidR="00D33512" w:rsidRDefault="00D33512" w:rsidP="002523B6">
            <w:pPr>
              <w:widowControl w:val="0"/>
              <w:rPr>
                <w:rFonts w:ascii="Times New Roman" w:hAnsi="Times New Roman"/>
                <w:sz w:val="24"/>
                <w:szCs w:val="24"/>
              </w:rPr>
            </w:pPr>
            <w:r>
              <w:rPr>
                <w:rFonts w:ascii="Times New Roman" w:hAnsi="Times New Roman"/>
                <w:sz w:val="24"/>
                <w:szCs w:val="24"/>
              </w:rPr>
              <w:t xml:space="preserve">___I understand that not everyone is a good candidate for the Intense Program.  It’s ok.  Go ahead and complete the paperwork. There are many things we offer at different levels that may be of great benefit.  </w:t>
            </w:r>
          </w:p>
          <w:p w:rsidR="00D33512" w:rsidRDefault="00D33512" w:rsidP="00D33512">
            <w:pPr>
              <w:widowControl w:val="0"/>
              <w:rPr>
                <w:rFonts w:ascii="Times New Roman" w:hAnsi="Times New Roman"/>
                <w:sz w:val="24"/>
                <w:szCs w:val="24"/>
              </w:rPr>
            </w:pPr>
          </w:p>
          <w:p w:rsidR="003535FF" w:rsidRDefault="00D33512" w:rsidP="00D33512">
            <w:pPr>
              <w:widowControl w:val="0"/>
            </w:pPr>
            <w:r>
              <w:rPr>
                <w:rFonts w:ascii="Times New Roman" w:hAnsi="Times New Roman"/>
                <w:sz w:val="24"/>
                <w:szCs w:val="24"/>
              </w:rPr>
              <w:lastRenderedPageBreak/>
              <w:t>W</w:t>
            </w:r>
            <w:r w:rsidR="003535FF">
              <w:t>hat are you hoping happens as a result of your consultation with the doctor?</w:t>
            </w:r>
          </w:p>
          <w:p w:rsidR="003535FF" w:rsidRDefault="003535FF" w:rsidP="003535FF">
            <w:pPr>
              <w:widowControl w:val="0"/>
              <w:spacing w:before="120" w:after="0" w:line="360" w:lineRule="auto"/>
              <w:rPr>
                <w:rFonts w:cs="Arial"/>
                <w:color w:val="000000"/>
                <w:u w:val="single"/>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3535FF" w:rsidRDefault="003535FF" w:rsidP="00F312F5">
            <w:pPr>
              <w:pStyle w:val="NoSpacing"/>
            </w:pPr>
            <w:r>
              <w:t>How serious do you feel your problem is? ___________________________________________________</w:t>
            </w:r>
          </w:p>
          <w:p w:rsidR="003535FF" w:rsidRPr="00EF5376" w:rsidRDefault="003535FF" w:rsidP="00F312F5">
            <w:pPr>
              <w:pStyle w:val="NoSpacing"/>
              <w:rPr>
                <w:b/>
                <w:u w:val="single"/>
              </w:rPr>
            </w:pPr>
          </w:p>
          <w:p w:rsidR="00F312F5" w:rsidRPr="00EF5376" w:rsidRDefault="00F312F5" w:rsidP="00F312F5">
            <w:pPr>
              <w:pStyle w:val="NoSpacing"/>
              <w:rPr>
                <w:b/>
                <w:u w:val="single"/>
              </w:rPr>
            </w:pPr>
            <w:r w:rsidRPr="00EF5376">
              <w:rPr>
                <w:b/>
                <w:u w:val="single"/>
              </w:rPr>
              <w:t>For Diabetics:</w:t>
            </w:r>
          </w:p>
          <w:p w:rsidR="00F312F5" w:rsidRDefault="00F312F5" w:rsidP="00F312F5">
            <w:pPr>
              <w:pStyle w:val="NoSpacing"/>
            </w:pPr>
            <w:r>
              <w:t>Highest your blood sugar gets with NO medication:________________</w:t>
            </w:r>
          </w:p>
          <w:p w:rsidR="00F312F5" w:rsidRDefault="00F312F5" w:rsidP="00F312F5">
            <w:pPr>
              <w:pStyle w:val="NoSpacing"/>
            </w:pPr>
            <w:r>
              <w:t>Lowest your blood sugar gets with NO medication: ________________</w:t>
            </w:r>
          </w:p>
          <w:p w:rsidR="00F312F5" w:rsidRDefault="00F312F5" w:rsidP="00F312F5">
            <w:pPr>
              <w:pStyle w:val="NoSpacing"/>
            </w:pPr>
            <w:r>
              <w:t>Highest your blood sugar gets with medications: __________________</w:t>
            </w:r>
          </w:p>
          <w:p w:rsidR="00F312F5" w:rsidRDefault="00F312F5" w:rsidP="00F312F5">
            <w:pPr>
              <w:pStyle w:val="NoSpacing"/>
            </w:pPr>
            <w:r>
              <w:t>Lowest your blood sugar gets with medications: __________________</w:t>
            </w:r>
          </w:p>
          <w:p w:rsidR="00EF5376" w:rsidRDefault="00EF5376" w:rsidP="00EF5376">
            <w:pPr>
              <w:rPr>
                <w:b/>
                <w:u w:val="single"/>
              </w:rPr>
            </w:pPr>
          </w:p>
          <w:p w:rsidR="00EF5376" w:rsidRPr="000E1E65" w:rsidRDefault="00EF5376" w:rsidP="00EF5376">
            <w:r w:rsidRPr="000E1E65">
              <w:rPr>
                <w:b/>
                <w:u w:val="single"/>
              </w:rPr>
              <w:t>Blood Sugar Readings</w:t>
            </w:r>
            <w:r w:rsidRPr="000E1E65">
              <w:rPr>
                <w:b/>
              </w:rPr>
              <w:t xml:space="preserve"> </w:t>
            </w:r>
            <w:r w:rsidRPr="000E1E65">
              <w:t>(if applicable)</w:t>
            </w:r>
          </w:p>
          <w:p w:rsidR="00EF5376" w:rsidRPr="000E1E65" w:rsidRDefault="00EF5376" w:rsidP="00EF5376">
            <w:r w:rsidRPr="000E1E65">
              <w:t>What was your lowest reading in the past 3 months? ______________</w:t>
            </w:r>
          </w:p>
          <w:p w:rsidR="00EF5376" w:rsidRPr="000E1E65" w:rsidRDefault="00EF5376" w:rsidP="00EF5376">
            <w:r w:rsidRPr="000E1E65">
              <w:t>What was your highest reading in the past 3 months?  _____________</w:t>
            </w:r>
          </w:p>
          <w:p w:rsidR="00EF5376" w:rsidRPr="000E1E65" w:rsidRDefault="00EF5376" w:rsidP="00EF5376">
            <w:r w:rsidRPr="000E1E65">
              <w:t>What was your blood sugar level today? ______________________</w:t>
            </w:r>
          </w:p>
          <w:p w:rsidR="00F312F5" w:rsidRDefault="00EF5376" w:rsidP="00EF5376">
            <w:pPr>
              <w:widowControl w:val="0"/>
            </w:pPr>
            <w:r w:rsidRPr="000E1E65">
              <w:t>What was your last Hemoglobin A1C level?  ____________  Date Checked: _________________</w:t>
            </w:r>
          </w:p>
          <w:p w:rsidR="00EF5376" w:rsidRDefault="00EF5376" w:rsidP="00EF5376">
            <w:pPr>
              <w:widowControl w:val="0"/>
              <w:rPr>
                <w:rFonts w:cs="Arial"/>
                <w:b/>
                <w:color w:val="365F91"/>
                <w:sz w:val="24"/>
                <w:szCs w:val="24"/>
                <w:u w:val="single"/>
              </w:rPr>
            </w:pPr>
          </w:p>
          <w:p w:rsidR="00201FDA" w:rsidRPr="00EF5376" w:rsidRDefault="00201FDA" w:rsidP="00201FDA">
            <w:pPr>
              <w:widowControl w:val="0"/>
              <w:rPr>
                <w:rFonts w:ascii="Times New Roman" w:hAnsi="Times New Roman"/>
                <w:b/>
                <w:sz w:val="22"/>
                <w:szCs w:val="22"/>
                <w:u w:val="single"/>
              </w:rPr>
            </w:pPr>
            <w:r w:rsidRPr="00EF5376">
              <w:rPr>
                <w:rFonts w:ascii="Times New Roman" w:hAnsi="Times New Roman"/>
                <w:b/>
                <w:sz w:val="22"/>
                <w:szCs w:val="22"/>
                <w:u w:val="single"/>
              </w:rPr>
              <w:t xml:space="preserve">Do you have kids?  </w:t>
            </w:r>
          </w:p>
          <w:p w:rsidR="00201FDA" w:rsidRPr="00201FDA" w:rsidRDefault="00201FDA" w:rsidP="00201FDA">
            <w:pPr>
              <w:widowControl w:val="0"/>
              <w:rPr>
                <w:rFonts w:ascii="Times New Roman" w:hAnsi="Times New Roman"/>
                <w:sz w:val="22"/>
                <w:szCs w:val="22"/>
              </w:rPr>
            </w:pPr>
            <w:r w:rsidRPr="00201FDA">
              <w:rPr>
                <w:rFonts w:ascii="Times New Roman" w:hAnsi="Times New Roman"/>
                <w:sz w:val="22"/>
                <w:szCs w:val="22"/>
              </w:rPr>
              <w:t>Name: _______________________________Age: _____  General health: ___</w:t>
            </w:r>
            <w:r>
              <w:rPr>
                <w:rFonts w:ascii="Times New Roman" w:hAnsi="Times New Roman"/>
                <w:sz w:val="22"/>
                <w:szCs w:val="22"/>
              </w:rPr>
              <w:t>_____</w:t>
            </w:r>
            <w:r w:rsidRPr="00201FDA">
              <w:rPr>
                <w:rFonts w:ascii="Times New Roman" w:hAnsi="Times New Roman"/>
                <w:sz w:val="22"/>
                <w:szCs w:val="22"/>
              </w:rPr>
              <w:t>_____________</w:t>
            </w:r>
          </w:p>
          <w:p w:rsidR="00201FDA" w:rsidRPr="00201FDA" w:rsidRDefault="00201FDA" w:rsidP="00201FDA">
            <w:pPr>
              <w:widowControl w:val="0"/>
              <w:rPr>
                <w:rFonts w:ascii="Times New Roman" w:hAnsi="Times New Roman"/>
                <w:sz w:val="22"/>
                <w:szCs w:val="22"/>
              </w:rPr>
            </w:pPr>
            <w:r w:rsidRPr="00201FDA">
              <w:rPr>
                <w:rFonts w:ascii="Times New Roman" w:hAnsi="Times New Roman"/>
                <w:sz w:val="22"/>
                <w:szCs w:val="22"/>
              </w:rPr>
              <w:t>Name: _______________________________Age: _____  General health: ___</w:t>
            </w:r>
            <w:r>
              <w:rPr>
                <w:rFonts w:ascii="Times New Roman" w:hAnsi="Times New Roman"/>
                <w:sz w:val="22"/>
                <w:szCs w:val="22"/>
              </w:rPr>
              <w:t>_____</w:t>
            </w:r>
            <w:r w:rsidRPr="00201FDA">
              <w:rPr>
                <w:rFonts w:ascii="Times New Roman" w:hAnsi="Times New Roman"/>
                <w:sz w:val="22"/>
                <w:szCs w:val="22"/>
              </w:rPr>
              <w:t>_____________</w:t>
            </w:r>
          </w:p>
          <w:p w:rsidR="00201FDA" w:rsidRPr="00201FDA" w:rsidRDefault="00201FDA" w:rsidP="00201FDA">
            <w:pPr>
              <w:widowControl w:val="0"/>
              <w:rPr>
                <w:rFonts w:ascii="Times New Roman" w:hAnsi="Times New Roman"/>
                <w:sz w:val="22"/>
                <w:szCs w:val="22"/>
              </w:rPr>
            </w:pPr>
            <w:r w:rsidRPr="00201FDA">
              <w:rPr>
                <w:rFonts w:ascii="Times New Roman" w:hAnsi="Times New Roman"/>
                <w:sz w:val="22"/>
                <w:szCs w:val="22"/>
              </w:rPr>
              <w:t>Name: _______________________________Age: _____  General health: ___</w:t>
            </w:r>
            <w:r>
              <w:rPr>
                <w:rFonts w:ascii="Times New Roman" w:hAnsi="Times New Roman"/>
                <w:sz w:val="22"/>
                <w:szCs w:val="22"/>
              </w:rPr>
              <w:t>_____</w:t>
            </w:r>
            <w:r w:rsidRPr="00201FDA">
              <w:rPr>
                <w:rFonts w:ascii="Times New Roman" w:hAnsi="Times New Roman"/>
                <w:sz w:val="22"/>
                <w:szCs w:val="22"/>
              </w:rPr>
              <w:t>_____________</w:t>
            </w:r>
          </w:p>
          <w:p w:rsidR="00201FDA" w:rsidRPr="00201FDA" w:rsidRDefault="00201FDA" w:rsidP="00201FDA">
            <w:pPr>
              <w:widowControl w:val="0"/>
              <w:rPr>
                <w:rFonts w:ascii="Times New Roman" w:hAnsi="Times New Roman"/>
                <w:sz w:val="22"/>
                <w:szCs w:val="22"/>
              </w:rPr>
            </w:pPr>
            <w:r w:rsidRPr="00201FDA">
              <w:rPr>
                <w:rFonts w:ascii="Times New Roman" w:hAnsi="Times New Roman"/>
                <w:sz w:val="22"/>
                <w:szCs w:val="22"/>
              </w:rPr>
              <w:t>Name: _______________________________Age: _____  General health: ___</w:t>
            </w:r>
            <w:r>
              <w:rPr>
                <w:rFonts w:ascii="Times New Roman" w:hAnsi="Times New Roman"/>
                <w:sz w:val="22"/>
                <w:szCs w:val="22"/>
              </w:rPr>
              <w:t>_____</w:t>
            </w:r>
            <w:r w:rsidRPr="00201FDA">
              <w:rPr>
                <w:rFonts w:ascii="Times New Roman" w:hAnsi="Times New Roman"/>
                <w:sz w:val="22"/>
                <w:szCs w:val="22"/>
              </w:rPr>
              <w:t>_____________</w:t>
            </w:r>
          </w:p>
          <w:p w:rsidR="00201FDA" w:rsidRPr="00201FDA" w:rsidRDefault="00201FDA" w:rsidP="00201FDA">
            <w:pPr>
              <w:widowControl w:val="0"/>
              <w:rPr>
                <w:rFonts w:ascii="Times New Roman" w:hAnsi="Times New Roman"/>
                <w:sz w:val="22"/>
                <w:szCs w:val="22"/>
              </w:rPr>
            </w:pPr>
            <w:r w:rsidRPr="00201FDA">
              <w:rPr>
                <w:rFonts w:ascii="Times New Roman" w:hAnsi="Times New Roman"/>
                <w:sz w:val="22"/>
                <w:szCs w:val="22"/>
              </w:rPr>
              <w:t>Name: _______________________________Age: _____  General health: ___</w:t>
            </w:r>
            <w:r>
              <w:rPr>
                <w:rFonts w:ascii="Times New Roman" w:hAnsi="Times New Roman"/>
                <w:sz w:val="22"/>
                <w:szCs w:val="22"/>
              </w:rPr>
              <w:t>_____</w:t>
            </w:r>
            <w:r w:rsidRPr="00201FDA">
              <w:rPr>
                <w:rFonts w:ascii="Times New Roman" w:hAnsi="Times New Roman"/>
                <w:sz w:val="22"/>
                <w:szCs w:val="22"/>
              </w:rPr>
              <w:t>_____________</w:t>
            </w:r>
          </w:p>
          <w:p w:rsidR="00201FDA" w:rsidRPr="00201FDA" w:rsidRDefault="00201FDA" w:rsidP="00201FDA">
            <w:pPr>
              <w:widowControl w:val="0"/>
              <w:rPr>
                <w:rFonts w:ascii="Times New Roman" w:hAnsi="Times New Roman"/>
                <w:sz w:val="22"/>
                <w:szCs w:val="22"/>
              </w:rPr>
            </w:pPr>
            <w:r w:rsidRPr="00201FDA">
              <w:rPr>
                <w:rFonts w:ascii="Times New Roman" w:hAnsi="Times New Roman"/>
                <w:sz w:val="22"/>
                <w:szCs w:val="22"/>
              </w:rPr>
              <w:t>Name: _______________________________Age: _____  General health: ___</w:t>
            </w:r>
            <w:r>
              <w:rPr>
                <w:rFonts w:ascii="Times New Roman" w:hAnsi="Times New Roman"/>
                <w:sz w:val="22"/>
                <w:szCs w:val="22"/>
              </w:rPr>
              <w:t>_____</w:t>
            </w:r>
            <w:r w:rsidRPr="00201FDA">
              <w:rPr>
                <w:rFonts w:ascii="Times New Roman" w:hAnsi="Times New Roman"/>
                <w:sz w:val="22"/>
                <w:szCs w:val="22"/>
              </w:rPr>
              <w:t>_____________</w:t>
            </w:r>
          </w:p>
          <w:p w:rsidR="00201FDA" w:rsidRPr="00201FDA" w:rsidRDefault="00201FDA" w:rsidP="00201FDA">
            <w:pPr>
              <w:widowControl w:val="0"/>
              <w:rPr>
                <w:rFonts w:ascii="Times New Roman" w:hAnsi="Times New Roman"/>
                <w:sz w:val="22"/>
                <w:szCs w:val="22"/>
              </w:rPr>
            </w:pPr>
          </w:p>
          <w:p w:rsidR="00201FDA" w:rsidRDefault="00201FDA" w:rsidP="006505AB">
            <w:pPr>
              <w:widowControl w:val="0"/>
              <w:rPr>
                <w:rFonts w:cs="Arial"/>
                <w:b/>
                <w:color w:val="365F91"/>
                <w:sz w:val="24"/>
                <w:szCs w:val="24"/>
                <w:u w:val="single"/>
              </w:rPr>
            </w:pPr>
          </w:p>
          <w:p w:rsidR="00CE2D9E" w:rsidRPr="003D3F14" w:rsidRDefault="00CE2D9E" w:rsidP="003D3F14">
            <w:pPr>
              <w:widowControl w:val="0"/>
              <w:jc w:val="center"/>
              <w:rPr>
                <w:rFonts w:cs="Arial"/>
                <w:b/>
                <w:color w:val="365F91"/>
                <w:sz w:val="24"/>
                <w:szCs w:val="24"/>
                <w:u w:val="single"/>
              </w:rPr>
            </w:pPr>
            <w:r w:rsidRPr="003D3F14">
              <w:rPr>
                <w:rFonts w:cs="Arial"/>
                <w:b/>
                <w:color w:val="365F91"/>
                <w:sz w:val="24"/>
                <w:szCs w:val="24"/>
                <w:u w:val="single"/>
              </w:rPr>
              <w:t>CURRENT HEALTH STATUS/CONCERNS</w:t>
            </w:r>
          </w:p>
          <w:p w:rsidR="00CE2D9E" w:rsidRPr="003D3F14" w:rsidRDefault="00CE2D9E" w:rsidP="003D3F14">
            <w:pPr>
              <w:widowControl w:val="0"/>
              <w:jc w:val="center"/>
              <w:rPr>
                <w:rFonts w:cs="Arial"/>
              </w:rPr>
            </w:pPr>
            <w:r w:rsidRPr="003D3F14">
              <w:rPr>
                <w:rFonts w:cs="Arial"/>
              </w:rPr>
              <w:t>Please provide us with current and ongoing problems</w:t>
            </w:r>
          </w:p>
          <w:p w:rsidR="006B76AC" w:rsidRPr="003D3F14" w:rsidRDefault="006B76AC" w:rsidP="003D3F14">
            <w:pPr>
              <w:widowControl w:val="0"/>
              <w:spacing w:after="0"/>
              <w:jc w:val="center"/>
              <w:rPr>
                <w:rFonts w:cs="Arial"/>
                <w:b/>
                <w:color w:val="365F91"/>
                <w:sz w:val="16"/>
                <w:szCs w:val="16"/>
                <w:u w:val="single"/>
              </w:rPr>
            </w:pPr>
          </w:p>
        </w:tc>
      </w:tr>
      <w:tr w:rsidR="00D33512" w:rsidRPr="00407AD8" w:rsidTr="003D3F14">
        <w:tc>
          <w:tcPr>
            <w:tcW w:w="9576" w:type="dxa"/>
            <w:gridSpan w:val="5"/>
            <w:tcBorders>
              <w:top w:val="nil"/>
              <w:left w:val="single" w:sz="4" w:space="0" w:color="FFFFFF"/>
              <w:bottom w:val="nil"/>
              <w:right w:val="single" w:sz="4" w:space="0" w:color="FFFFFF"/>
            </w:tcBorders>
          </w:tcPr>
          <w:p w:rsidR="00D33512" w:rsidRDefault="00D33512" w:rsidP="006505AB">
            <w:pPr>
              <w:widowControl w:val="0"/>
              <w:rPr>
                <w:rFonts w:cs="Arial"/>
                <w:b/>
                <w:color w:val="365F91"/>
                <w:sz w:val="24"/>
                <w:szCs w:val="24"/>
                <w:u w:val="single"/>
              </w:rPr>
            </w:pPr>
          </w:p>
        </w:tc>
      </w:tr>
      <w:tr w:rsidR="00CE2D9E" w:rsidRPr="00407AD8" w:rsidTr="003D3F14">
        <w:tc>
          <w:tcPr>
            <w:tcW w:w="2008" w:type="dxa"/>
            <w:tcBorders>
              <w:bottom w:val="single" w:sz="4" w:space="0" w:color="auto"/>
            </w:tcBorders>
            <w:vAlign w:val="center"/>
          </w:tcPr>
          <w:p w:rsidR="00CE2D9E" w:rsidRPr="003D3F14" w:rsidRDefault="00CE2D9E" w:rsidP="003D3F14">
            <w:pPr>
              <w:widowControl w:val="0"/>
              <w:jc w:val="center"/>
              <w:rPr>
                <w:rFonts w:cs="Arial"/>
                <w:b/>
              </w:rPr>
            </w:pPr>
            <w:r w:rsidRPr="003D3F14">
              <w:rPr>
                <w:rFonts w:cs="Arial"/>
                <w:b/>
              </w:rPr>
              <w:t>Problem</w:t>
            </w:r>
          </w:p>
        </w:tc>
        <w:tc>
          <w:tcPr>
            <w:tcW w:w="1014" w:type="dxa"/>
            <w:tcBorders>
              <w:bottom w:val="single" w:sz="4" w:space="0" w:color="auto"/>
            </w:tcBorders>
            <w:vAlign w:val="center"/>
          </w:tcPr>
          <w:p w:rsidR="00CE2D9E" w:rsidRPr="003D3F14" w:rsidRDefault="00CE2D9E" w:rsidP="003D3F14">
            <w:pPr>
              <w:widowControl w:val="0"/>
              <w:jc w:val="center"/>
              <w:rPr>
                <w:rFonts w:cs="Arial"/>
                <w:b/>
              </w:rPr>
            </w:pPr>
            <w:r w:rsidRPr="003D3F14">
              <w:rPr>
                <w:rFonts w:cs="Arial"/>
                <w:b/>
              </w:rPr>
              <w:t>Date of Onset</w:t>
            </w:r>
          </w:p>
        </w:tc>
        <w:tc>
          <w:tcPr>
            <w:tcW w:w="2192" w:type="dxa"/>
            <w:tcBorders>
              <w:bottom w:val="single" w:sz="4" w:space="0" w:color="auto"/>
            </w:tcBorders>
            <w:vAlign w:val="center"/>
          </w:tcPr>
          <w:p w:rsidR="00CE2D9E" w:rsidRPr="003D3F14" w:rsidRDefault="00CE2D9E" w:rsidP="003D3F14">
            <w:pPr>
              <w:widowControl w:val="0"/>
              <w:jc w:val="center"/>
              <w:rPr>
                <w:rFonts w:cs="Arial"/>
                <w:b/>
              </w:rPr>
            </w:pPr>
            <w:r w:rsidRPr="003D3F14">
              <w:rPr>
                <w:rFonts w:cs="Arial"/>
                <w:b/>
              </w:rPr>
              <w:t>Severity/Frequency</w:t>
            </w:r>
          </w:p>
        </w:tc>
        <w:tc>
          <w:tcPr>
            <w:tcW w:w="2106" w:type="dxa"/>
            <w:tcBorders>
              <w:bottom w:val="single" w:sz="4" w:space="0" w:color="auto"/>
            </w:tcBorders>
            <w:vAlign w:val="center"/>
          </w:tcPr>
          <w:p w:rsidR="00CE2D9E" w:rsidRPr="003D3F14" w:rsidRDefault="00CE2D9E" w:rsidP="003D3F14">
            <w:pPr>
              <w:widowControl w:val="0"/>
              <w:jc w:val="center"/>
              <w:rPr>
                <w:rFonts w:cs="Arial"/>
                <w:b/>
              </w:rPr>
            </w:pPr>
            <w:r w:rsidRPr="003D3F14">
              <w:rPr>
                <w:rFonts w:cs="Arial"/>
                <w:b/>
              </w:rPr>
              <w:t>Treatment Approach</w:t>
            </w:r>
          </w:p>
        </w:tc>
        <w:tc>
          <w:tcPr>
            <w:tcW w:w="2256" w:type="dxa"/>
            <w:tcBorders>
              <w:bottom w:val="single" w:sz="4" w:space="0" w:color="auto"/>
            </w:tcBorders>
            <w:vAlign w:val="center"/>
          </w:tcPr>
          <w:p w:rsidR="00CE2D9E" w:rsidRPr="003D3F14" w:rsidRDefault="00CE2D9E" w:rsidP="003D3F14">
            <w:pPr>
              <w:widowControl w:val="0"/>
              <w:jc w:val="center"/>
              <w:rPr>
                <w:rFonts w:cs="Arial"/>
                <w:b/>
              </w:rPr>
            </w:pPr>
            <w:r w:rsidRPr="003D3F14">
              <w:rPr>
                <w:rFonts w:cs="Arial"/>
                <w:b/>
              </w:rPr>
              <w:t>Success</w:t>
            </w:r>
          </w:p>
        </w:tc>
      </w:tr>
      <w:tr w:rsidR="00CE2D9E" w:rsidRPr="00407AD8" w:rsidTr="003D3F14">
        <w:tc>
          <w:tcPr>
            <w:tcW w:w="2008" w:type="dxa"/>
            <w:shd w:val="clear" w:color="auto" w:fill="DDD9C3"/>
          </w:tcPr>
          <w:p w:rsidR="00CE2D9E" w:rsidRPr="003D3F14" w:rsidRDefault="00CE2D9E" w:rsidP="003D3F14">
            <w:pPr>
              <w:widowControl w:val="0"/>
              <w:jc w:val="center"/>
              <w:rPr>
                <w:rFonts w:cs="Arial"/>
                <w:sz w:val="18"/>
                <w:szCs w:val="18"/>
              </w:rPr>
            </w:pPr>
            <w:r w:rsidRPr="003D3F14">
              <w:rPr>
                <w:rFonts w:cs="Arial"/>
                <w:b/>
                <w:sz w:val="18"/>
                <w:szCs w:val="18"/>
              </w:rPr>
              <w:t>Example:</w:t>
            </w:r>
            <w:r w:rsidRPr="003D3F14">
              <w:rPr>
                <w:rFonts w:cs="Arial"/>
                <w:sz w:val="18"/>
                <w:szCs w:val="18"/>
              </w:rPr>
              <w:t xml:space="preserve"> Headaches</w:t>
            </w:r>
          </w:p>
        </w:tc>
        <w:tc>
          <w:tcPr>
            <w:tcW w:w="1014" w:type="dxa"/>
            <w:shd w:val="clear" w:color="auto" w:fill="DDD9C3"/>
          </w:tcPr>
          <w:p w:rsidR="00CE2D9E" w:rsidRPr="003D3F14" w:rsidRDefault="00CE2D9E" w:rsidP="003D3F14">
            <w:pPr>
              <w:widowControl w:val="0"/>
              <w:jc w:val="center"/>
              <w:rPr>
                <w:rFonts w:cs="Arial"/>
                <w:sz w:val="18"/>
                <w:szCs w:val="18"/>
              </w:rPr>
            </w:pPr>
            <w:r w:rsidRPr="003D3F14">
              <w:rPr>
                <w:rFonts w:cs="Arial"/>
                <w:sz w:val="18"/>
                <w:szCs w:val="18"/>
              </w:rPr>
              <w:t>May 2006</w:t>
            </w:r>
          </w:p>
        </w:tc>
        <w:tc>
          <w:tcPr>
            <w:tcW w:w="2192" w:type="dxa"/>
            <w:shd w:val="clear" w:color="auto" w:fill="DDD9C3"/>
          </w:tcPr>
          <w:p w:rsidR="00CE2D9E" w:rsidRPr="003D3F14" w:rsidRDefault="00CE2D9E" w:rsidP="003D3F14">
            <w:pPr>
              <w:widowControl w:val="0"/>
              <w:jc w:val="center"/>
              <w:rPr>
                <w:rFonts w:cs="Arial"/>
                <w:sz w:val="18"/>
                <w:szCs w:val="18"/>
              </w:rPr>
            </w:pPr>
            <w:r w:rsidRPr="003D3F14">
              <w:rPr>
                <w:rFonts w:cs="Arial"/>
                <w:sz w:val="18"/>
                <w:szCs w:val="18"/>
              </w:rPr>
              <w:t>2 times per week</w:t>
            </w:r>
          </w:p>
        </w:tc>
        <w:tc>
          <w:tcPr>
            <w:tcW w:w="2106" w:type="dxa"/>
            <w:shd w:val="clear" w:color="auto" w:fill="DDD9C3"/>
          </w:tcPr>
          <w:p w:rsidR="00CE2D9E" w:rsidRPr="003D3F14" w:rsidRDefault="00CE2D9E" w:rsidP="003D3F14">
            <w:pPr>
              <w:widowControl w:val="0"/>
              <w:jc w:val="center"/>
              <w:rPr>
                <w:rFonts w:cs="Arial"/>
                <w:sz w:val="18"/>
                <w:szCs w:val="18"/>
              </w:rPr>
            </w:pPr>
            <w:r w:rsidRPr="003D3F14">
              <w:rPr>
                <w:rFonts w:cs="Arial"/>
                <w:sz w:val="18"/>
                <w:szCs w:val="18"/>
              </w:rPr>
              <w:t>Acupuncture/Aspirin</w:t>
            </w:r>
          </w:p>
        </w:tc>
        <w:tc>
          <w:tcPr>
            <w:tcW w:w="2256" w:type="dxa"/>
            <w:shd w:val="clear" w:color="auto" w:fill="DDD9C3"/>
          </w:tcPr>
          <w:p w:rsidR="00CE2D9E" w:rsidRPr="003D3F14" w:rsidRDefault="00CE2D9E" w:rsidP="003D3F14">
            <w:pPr>
              <w:widowControl w:val="0"/>
              <w:jc w:val="center"/>
              <w:rPr>
                <w:rFonts w:cs="Arial"/>
                <w:sz w:val="18"/>
                <w:szCs w:val="18"/>
              </w:rPr>
            </w:pPr>
            <w:r w:rsidRPr="003D3F14">
              <w:rPr>
                <w:rFonts w:cs="Arial"/>
                <w:sz w:val="18"/>
                <w:szCs w:val="18"/>
              </w:rPr>
              <w:t>Mild improvement</w:t>
            </w:r>
          </w:p>
        </w:tc>
      </w:tr>
      <w:tr w:rsidR="00CE2D9E" w:rsidRPr="00407AD8" w:rsidTr="003D3F14">
        <w:tc>
          <w:tcPr>
            <w:tcW w:w="2008" w:type="dxa"/>
          </w:tcPr>
          <w:p w:rsidR="00CE2D9E" w:rsidRPr="003D3F14" w:rsidRDefault="00CE2D9E" w:rsidP="003D3F14">
            <w:pPr>
              <w:widowControl w:val="0"/>
              <w:rPr>
                <w:rFonts w:cs="Arial"/>
              </w:rPr>
            </w:pPr>
          </w:p>
        </w:tc>
        <w:tc>
          <w:tcPr>
            <w:tcW w:w="1014" w:type="dxa"/>
          </w:tcPr>
          <w:p w:rsidR="00CE2D9E" w:rsidRPr="003D3F14" w:rsidRDefault="00CE2D9E" w:rsidP="003D3F14">
            <w:pPr>
              <w:widowControl w:val="0"/>
              <w:rPr>
                <w:rFonts w:cs="Arial"/>
              </w:rPr>
            </w:pPr>
          </w:p>
        </w:tc>
        <w:tc>
          <w:tcPr>
            <w:tcW w:w="2192" w:type="dxa"/>
          </w:tcPr>
          <w:p w:rsidR="00CE2D9E" w:rsidRPr="003D3F14" w:rsidRDefault="00CE2D9E" w:rsidP="003D3F14">
            <w:pPr>
              <w:widowControl w:val="0"/>
              <w:rPr>
                <w:rFonts w:cs="Arial"/>
              </w:rPr>
            </w:pPr>
          </w:p>
        </w:tc>
        <w:tc>
          <w:tcPr>
            <w:tcW w:w="2106" w:type="dxa"/>
          </w:tcPr>
          <w:p w:rsidR="00CE2D9E" w:rsidRPr="003D3F14" w:rsidRDefault="00CE2D9E" w:rsidP="003D3F14">
            <w:pPr>
              <w:widowControl w:val="0"/>
              <w:rPr>
                <w:rFonts w:cs="Arial"/>
              </w:rPr>
            </w:pPr>
          </w:p>
        </w:tc>
        <w:tc>
          <w:tcPr>
            <w:tcW w:w="2256" w:type="dxa"/>
          </w:tcPr>
          <w:p w:rsidR="00CE2D9E" w:rsidRPr="003D3F14" w:rsidRDefault="00CE2D9E" w:rsidP="003D3F14">
            <w:pPr>
              <w:widowControl w:val="0"/>
              <w:rPr>
                <w:rFonts w:cs="Arial"/>
              </w:rPr>
            </w:pPr>
          </w:p>
        </w:tc>
      </w:tr>
      <w:tr w:rsidR="00CE2D9E" w:rsidRPr="00407AD8" w:rsidTr="003D3F14">
        <w:tc>
          <w:tcPr>
            <w:tcW w:w="2008" w:type="dxa"/>
          </w:tcPr>
          <w:p w:rsidR="00CE2D9E" w:rsidRPr="003D3F14" w:rsidRDefault="00CE2D9E" w:rsidP="003D3F14">
            <w:pPr>
              <w:widowControl w:val="0"/>
              <w:rPr>
                <w:rFonts w:cs="Arial"/>
              </w:rPr>
            </w:pPr>
          </w:p>
        </w:tc>
        <w:tc>
          <w:tcPr>
            <w:tcW w:w="1014" w:type="dxa"/>
          </w:tcPr>
          <w:p w:rsidR="00CE2D9E" w:rsidRPr="003D3F14" w:rsidRDefault="00CE2D9E" w:rsidP="003D3F14">
            <w:pPr>
              <w:widowControl w:val="0"/>
              <w:rPr>
                <w:rFonts w:cs="Arial"/>
              </w:rPr>
            </w:pPr>
          </w:p>
        </w:tc>
        <w:tc>
          <w:tcPr>
            <w:tcW w:w="2192" w:type="dxa"/>
          </w:tcPr>
          <w:p w:rsidR="00CE2D9E" w:rsidRPr="003D3F14" w:rsidRDefault="00CE2D9E" w:rsidP="003D3F14">
            <w:pPr>
              <w:widowControl w:val="0"/>
              <w:rPr>
                <w:rFonts w:cs="Arial"/>
              </w:rPr>
            </w:pPr>
          </w:p>
        </w:tc>
        <w:tc>
          <w:tcPr>
            <w:tcW w:w="2106" w:type="dxa"/>
          </w:tcPr>
          <w:p w:rsidR="00CE2D9E" w:rsidRPr="003D3F14" w:rsidRDefault="00CE2D9E" w:rsidP="003D3F14">
            <w:pPr>
              <w:widowControl w:val="0"/>
              <w:rPr>
                <w:rFonts w:cs="Arial"/>
              </w:rPr>
            </w:pPr>
          </w:p>
        </w:tc>
        <w:tc>
          <w:tcPr>
            <w:tcW w:w="2256" w:type="dxa"/>
          </w:tcPr>
          <w:p w:rsidR="00CE2D9E" w:rsidRPr="003D3F14" w:rsidRDefault="00CE2D9E" w:rsidP="003D3F14">
            <w:pPr>
              <w:widowControl w:val="0"/>
              <w:rPr>
                <w:rFonts w:cs="Arial"/>
              </w:rPr>
            </w:pPr>
          </w:p>
        </w:tc>
      </w:tr>
      <w:tr w:rsidR="00CE2D9E" w:rsidRPr="00407AD8" w:rsidTr="003D3F14">
        <w:tc>
          <w:tcPr>
            <w:tcW w:w="2008" w:type="dxa"/>
          </w:tcPr>
          <w:p w:rsidR="00CE2D9E" w:rsidRPr="003D3F14" w:rsidRDefault="00CE2D9E" w:rsidP="003D3F14">
            <w:pPr>
              <w:widowControl w:val="0"/>
              <w:rPr>
                <w:rFonts w:cs="Arial"/>
              </w:rPr>
            </w:pPr>
          </w:p>
        </w:tc>
        <w:tc>
          <w:tcPr>
            <w:tcW w:w="1014" w:type="dxa"/>
          </w:tcPr>
          <w:p w:rsidR="00CE2D9E" w:rsidRPr="003D3F14" w:rsidRDefault="00CE2D9E" w:rsidP="003D3F14">
            <w:pPr>
              <w:widowControl w:val="0"/>
              <w:rPr>
                <w:rFonts w:cs="Arial"/>
              </w:rPr>
            </w:pPr>
          </w:p>
        </w:tc>
        <w:tc>
          <w:tcPr>
            <w:tcW w:w="2192" w:type="dxa"/>
          </w:tcPr>
          <w:p w:rsidR="00CE2D9E" w:rsidRPr="003D3F14" w:rsidRDefault="00CE2D9E" w:rsidP="003D3F14">
            <w:pPr>
              <w:widowControl w:val="0"/>
              <w:rPr>
                <w:rFonts w:cs="Arial"/>
              </w:rPr>
            </w:pPr>
          </w:p>
        </w:tc>
        <w:tc>
          <w:tcPr>
            <w:tcW w:w="2106" w:type="dxa"/>
          </w:tcPr>
          <w:p w:rsidR="00CE2D9E" w:rsidRPr="003D3F14" w:rsidRDefault="00CE2D9E" w:rsidP="003D3F14">
            <w:pPr>
              <w:widowControl w:val="0"/>
              <w:rPr>
                <w:rFonts w:cs="Arial"/>
              </w:rPr>
            </w:pPr>
          </w:p>
        </w:tc>
        <w:tc>
          <w:tcPr>
            <w:tcW w:w="2256" w:type="dxa"/>
          </w:tcPr>
          <w:p w:rsidR="00CE2D9E" w:rsidRPr="003D3F14" w:rsidRDefault="00CE2D9E" w:rsidP="003D3F14">
            <w:pPr>
              <w:widowControl w:val="0"/>
              <w:rPr>
                <w:rFonts w:cs="Arial"/>
              </w:rPr>
            </w:pPr>
          </w:p>
        </w:tc>
      </w:tr>
      <w:tr w:rsidR="00CE2D9E" w:rsidRPr="00407AD8" w:rsidTr="003D3F14">
        <w:tc>
          <w:tcPr>
            <w:tcW w:w="2008" w:type="dxa"/>
          </w:tcPr>
          <w:p w:rsidR="00CE2D9E" w:rsidRPr="003D3F14" w:rsidRDefault="00CE2D9E" w:rsidP="003D3F14">
            <w:pPr>
              <w:widowControl w:val="0"/>
              <w:rPr>
                <w:rFonts w:cs="Arial"/>
              </w:rPr>
            </w:pPr>
          </w:p>
        </w:tc>
        <w:tc>
          <w:tcPr>
            <w:tcW w:w="1014" w:type="dxa"/>
          </w:tcPr>
          <w:p w:rsidR="00CE2D9E" w:rsidRPr="003D3F14" w:rsidRDefault="00CE2D9E" w:rsidP="003D3F14">
            <w:pPr>
              <w:widowControl w:val="0"/>
              <w:rPr>
                <w:rFonts w:cs="Arial"/>
              </w:rPr>
            </w:pPr>
          </w:p>
        </w:tc>
        <w:tc>
          <w:tcPr>
            <w:tcW w:w="2192" w:type="dxa"/>
          </w:tcPr>
          <w:p w:rsidR="00CE2D9E" w:rsidRPr="003D3F14" w:rsidRDefault="00CE2D9E" w:rsidP="003D3F14">
            <w:pPr>
              <w:widowControl w:val="0"/>
              <w:rPr>
                <w:rFonts w:cs="Arial"/>
              </w:rPr>
            </w:pPr>
          </w:p>
        </w:tc>
        <w:tc>
          <w:tcPr>
            <w:tcW w:w="2106" w:type="dxa"/>
          </w:tcPr>
          <w:p w:rsidR="00CE2D9E" w:rsidRPr="003D3F14" w:rsidRDefault="00CE2D9E" w:rsidP="003D3F14">
            <w:pPr>
              <w:widowControl w:val="0"/>
              <w:rPr>
                <w:rFonts w:cs="Arial"/>
              </w:rPr>
            </w:pPr>
          </w:p>
        </w:tc>
        <w:tc>
          <w:tcPr>
            <w:tcW w:w="2256" w:type="dxa"/>
          </w:tcPr>
          <w:p w:rsidR="00CE2D9E" w:rsidRPr="003D3F14" w:rsidRDefault="00CE2D9E" w:rsidP="003D3F14">
            <w:pPr>
              <w:widowControl w:val="0"/>
              <w:rPr>
                <w:rFonts w:cs="Arial"/>
              </w:rPr>
            </w:pPr>
          </w:p>
        </w:tc>
      </w:tr>
      <w:tr w:rsidR="00CE2D9E" w:rsidRPr="00407AD8" w:rsidTr="003D3F14">
        <w:tc>
          <w:tcPr>
            <w:tcW w:w="2008" w:type="dxa"/>
          </w:tcPr>
          <w:p w:rsidR="00CE2D9E" w:rsidRPr="003D3F14" w:rsidRDefault="00CE2D9E" w:rsidP="003D3F14">
            <w:pPr>
              <w:widowControl w:val="0"/>
              <w:rPr>
                <w:rFonts w:cs="Arial"/>
              </w:rPr>
            </w:pPr>
          </w:p>
        </w:tc>
        <w:tc>
          <w:tcPr>
            <w:tcW w:w="1014" w:type="dxa"/>
          </w:tcPr>
          <w:p w:rsidR="00CE2D9E" w:rsidRPr="003D3F14" w:rsidRDefault="00CE2D9E" w:rsidP="003D3F14">
            <w:pPr>
              <w:widowControl w:val="0"/>
              <w:rPr>
                <w:rFonts w:cs="Arial"/>
              </w:rPr>
            </w:pPr>
          </w:p>
        </w:tc>
        <w:tc>
          <w:tcPr>
            <w:tcW w:w="2192" w:type="dxa"/>
          </w:tcPr>
          <w:p w:rsidR="00CE2D9E" w:rsidRPr="003D3F14" w:rsidRDefault="00CE2D9E" w:rsidP="003D3F14">
            <w:pPr>
              <w:widowControl w:val="0"/>
              <w:rPr>
                <w:rFonts w:cs="Arial"/>
              </w:rPr>
            </w:pPr>
          </w:p>
        </w:tc>
        <w:tc>
          <w:tcPr>
            <w:tcW w:w="2106" w:type="dxa"/>
          </w:tcPr>
          <w:p w:rsidR="00CE2D9E" w:rsidRPr="003D3F14" w:rsidRDefault="00CE2D9E" w:rsidP="003D3F14">
            <w:pPr>
              <w:widowControl w:val="0"/>
              <w:rPr>
                <w:rFonts w:cs="Arial"/>
              </w:rPr>
            </w:pPr>
          </w:p>
        </w:tc>
        <w:tc>
          <w:tcPr>
            <w:tcW w:w="2256" w:type="dxa"/>
          </w:tcPr>
          <w:p w:rsidR="00CE2D9E" w:rsidRPr="003D3F14" w:rsidRDefault="00CE2D9E" w:rsidP="003D3F14">
            <w:pPr>
              <w:widowControl w:val="0"/>
              <w:rPr>
                <w:rFonts w:cs="Arial"/>
              </w:rPr>
            </w:pPr>
          </w:p>
        </w:tc>
      </w:tr>
      <w:tr w:rsidR="00CE2D9E" w:rsidRPr="00407AD8" w:rsidTr="003D3F14">
        <w:tc>
          <w:tcPr>
            <w:tcW w:w="2008" w:type="dxa"/>
          </w:tcPr>
          <w:p w:rsidR="00CE2D9E" w:rsidRPr="003D3F14" w:rsidRDefault="00CE2D9E" w:rsidP="003D3F14">
            <w:pPr>
              <w:widowControl w:val="0"/>
              <w:rPr>
                <w:rFonts w:cs="Arial"/>
              </w:rPr>
            </w:pPr>
          </w:p>
        </w:tc>
        <w:tc>
          <w:tcPr>
            <w:tcW w:w="1014" w:type="dxa"/>
          </w:tcPr>
          <w:p w:rsidR="00CE2D9E" w:rsidRPr="003D3F14" w:rsidRDefault="00CE2D9E" w:rsidP="003D3F14">
            <w:pPr>
              <w:widowControl w:val="0"/>
              <w:rPr>
                <w:rFonts w:cs="Arial"/>
              </w:rPr>
            </w:pPr>
          </w:p>
        </w:tc>
        <w:tc>
          <w:tcPr>
            <w:tcW w:w="2192" w:type="dxa"/>
          </w:tcPr>
          <w:p w:rsidR="00CE2D9E" w:rsidRPr="003D3F14" w:rsidRDefault="00CE2D9E" w:rsidP="003D3F14">
            <w:pPr>
              <w:widowControl w:val="0"/>
              <w:rPr>
                <w:rFonts w:cs="Arial"/>
              </w:rPr>
            </w:pPr>
          </w:p>
        </w:tc>
        <w:tc>
          <w:tcPr>
            <w:tcW w:w="2106" w:type="dxa"/>
          </w:tcPr>
          <w:p w:rsidR="00CE2D9E" w:rsidRPr="003D3F14" w:rsidRDefault="00CE2D9E" w:rsidP="003D3F14">
            <w:pPr>
              <w:widowControl w:val="0"/>
              <w:rPr>
                <w:rFonts w:cs="Arial"/>
              </w:rPr>
            </w:pPr>
          </w:p>
        </w:tc>
        <w:tc>
          <w:tcPr>
            <w:tcW w:w="2256" w:type="dxa"/>
          </w:tcPr>
          <w:p w:rsidR="00CE2D9E" w:rsidRPr="003D3F14" w:rsidRDefault="00CE2D9E" w:rsidP="003D3F14">
            <w:pPr>
              <w:widowControl w:val="0"/>
              <w:rPr>
                <w:rFonts w:cs="Arial"/>
              </w:rPr>
            </w:pPr>
          </w:p>
        </w:tc>
      </w:tr>
      <w:tr w:rsidR="00CE2D9E" w:rsidRPr="00407AD8" w:rsidTr="003D3F14">
        <w:tc>
          <w:tcPr>
            <w:tcW w:w="2008" w:type="dxa"/>
          </w:tcPr>
          <w:p w:rsidR="00CE2D9E" w:rsidRPr="003D3F14" w:rsidRDefault="00CE2D9E" w:rsidP="003D3F14">
            <w:pPr>
              <w:widowControl w:val="0"/>
              <w:rPr>
                <w:rFonts w:cs="Arial"/>
              </w:rPr>
            </w:pPr>
          </w:p>
        </w:tc>
        <w:tc>
          <w:tcPr>
            <w:tcW w:w="1014" w:type="dxa"/>
          </w:tcPr>
          <w:p w:rsidR="00CE2D9E" w:rsidRPr="003D3F14" w:rsidRDefault="00CE2D9E" w:rsidP="003D3F14">
            <w:pPr>
              <w:widowControl w:val="0"/>
              <w:rPr>
                <w:rFonts w:cs="Arial"/>
              </w:rPr>
            </w:pPr>
          </w:p>
        </w:tc>
        <w:tc>
          <w:tcPr>
            <w:tcW w:w="2192" w:type="dxa"/>
          </w:tcPr>
          <w:p w:rsidR="00CE2D9E" w:rsidRPr="003D3F14" w:rsidRDefault="00CE2D9E" w:rsidP="003D3F14">
            <w:pPr>
              <w:widowControl w:val="0"/>
              <w:rPr>
                <w:rFonts w:cs="Arial"/>
              </w:rPr>
            </w:pPr>
          </w:p>
        </w:tc>
        <w:tc>
          <w:tcPr>
            <w:tcW w:w="2106" w:type="dxa"/>
          </w:tcPr>
          <w:p w:rsidR="00CE2D9E" w:rsidRPr="003D3F14" w:rsidRDefault="00CE2D9E" w:rsidP="003D3F14">
            <w:pPr>
              <w:widowControl w:val="0"/>
              <w:rPr>
                <w:rFonts w:cs="Arial"/>
              </w:rPr>
            </w:pPr>
          </w:p>
        </w:tc>
        <w:tc>
          <w:tcPr>
            <w:tcW w:w="2256" w:type="dxa"/>
          </w:tcPr>
          <w:p w:rsidR="00CE2D9E" w:rsidRPr="003D3F14" w:rsidRDefault="00CE2D9E" w:rsidP="003D3F14">
            <w:pPr>
              <w:widowControl w:val="0"/>
              <w:rPr>
                <w:rFonts w:cs="Arial"/>
              </w:rPr>
            </w:pPr>
          </w:p>
        </w:tc>
      </w:tr>
    </w:tbl>
    <w:p w:rsidR="006505AB" w:rsidRDefault="006505AB" w:rsidP="003A1EEB">
      <w:pPr>
        <w:widowControl w:val="0"/>
        <w:spacing w:before="120" w:after="0"/>
        <w:rPr>
          <w:rFonts w:cs="Arial"/>
          <w:color w:val="000000"/>
        </w:rPr>
      </w:pPr>
    </w:p>
    <w:p w:rsidR="006505AB" w:rsidRDefault="006505AB" w:rsidP="003A1EEB">
      <w:pPr>
        <w:widowControl w:val="0"/>
        <w:spacing w:before="120" w:after="0"/>
        <w:rPr>
          <w:rFonts w:cs="Arial"/>
          <w:color w:val="000000"/>
        </w:rPr>
      </w:pPr>
    </w:p>
    <w:p w:rsidR="006505AB" w:rsidRDefault="006505AB" w:rsidP="003A1EEB">
      <w:pPr>
        <w:widowControl w:val="0"/>
        <w:spacing w:before="120" w:after="0"/>
        <w:rPr>
          <w:rFonts w:cs="Arial"/>
          <w:color w:val="000000"/>
        </w:rPr>
      </w:pPr>
    </w:p>
    <w:p w:rsidR="00E57B30" w:rsidRDefault="00E57B30" w:rsidP="003A1EEB">
      <w:pPr>
        <w:widowControl w:val="0"/>
        <w:spacing w:before="120" w:after="0"/>
        <w:rPr>
          <w:rFonts w:cs="Arial"/>
          <w:color w:val="000000"/>
        </w:rPr>
      </w:pPr>
    </w:p>
    <w:p w:rsidR="00CE2D9E" w:rsidRDefault="00CE2D9E" w:rsidP="003A1EEB">
      <w:pPr>
        <w:widowControl w:val="0"/>
        <w:spacing w:before="120" w:after="0"/>
        <w:rPr>
          <w:rFonts w:cs="Arial"/>
          <w:color w:val="000000"/>
        </w:rPr>
      </w:pPr>
      <w:r>
        <w:rPr>
          <w:rFonts w:cs="Arial"/>
          <w:color w:val="000000"/>
        </w:rPr>
        <w:lastRenderedPageBreak/>
        <w:t>What diagnosis or explanation(s), if any, have been given to you for these concerns?</w:t>
      </w:r>
    </w:p>
    <w:p w:rsidR="00CE2D9E" w:rsidRDefault="00CE2D9E" w:rsidP="00CE2D9E">
      <w:pPr>
        <w:widowControl w:val="0"/>
        <w:spacing w:before="120" w:after="0" w:line="360" w:lineRule="auto"/>
        <w:rPr>
          <w:rFonts w:cs="Arial"/>
          <w:color w:val="000000"/>
          <w:u w:val="single"/>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F07C00" w:rsidRDefault="00F07C00" w:rsidP="003A1EEB">
      <w:pPr>
        <w:widowControl w:val="0"/>
        <w:spacing w:before="120" w:after="0"/>
        <w:rPr>
          <w:rFonts w:cs="Arial"/>
          <w:color w:val="000000"/>
        </w:rPr>
      </w:pPr>
    </w:p>
    <w:p w:rsidR="00F312F5" w:rsidRDefault="00F312F5" w:rsidP="003A1EEB">
      <w:pPr>
        <w:widowControl w:val="0"/>
        <w:spacing w:before="120" w:after="0"/>
        <w:rPr>
          <w:rFonts w:cs="Arial"/>
          <w:color w:val="000000"/>
        </w:rPr>
      </w:pPr>
      <w:r>
        <w:rPr>
          <w:rFonts w:cs="Arial"/>
          <w:color w:val="000000"/>
        </w:rPr>
        <w:t>What do you believe your problem</w:t>
      </w:r>
      <w:r w:rsidR="003C4CCF">
        <w:rPr>
          <w:rFonts w:cs="Arial"/>
          <w:color w:val="000000"/>
        </w:rPr>
        <w:t>(s</w:t>
      </w:r>
      <w:proofErr w:type="gramStart"/>
      <w:r w:rsidR="003C4CCF">
        <w:rPr>
          <w:rFonts w:cs="Arial"/>
          <w:color w:val="000000"/>
        </w:rPr>
        <w:t xml:space="preserve">) </w:t>
      </w:r>
      <w:r>
        <w:rPr>
          <w:rFonts w:cs="Arial"/>
          <w:color w:val="000000"/>
        </w:rPr>
        <w:t xml:space="preserve"> </w:t>
      </w:r>
      <w:r w:rsidR="003C4CCF">
        <w:rPr>
          <w:rFonts w:cs="Arial"/>
          <w:color w:val="000000"/>
        </w:rPr>
        <w:t>are</w:t>
      </w:r>
      <w:proofErr w:type="gramEnd"/>
      <w:r>
        <w:rPr>
          <w:rFonts w:cs="Arial"/>
          <w:color w:val="000000"/>
        </w:rPr>
        <w:t xml:space="preserve">? </w:t>
      </w:r>
    </w:p>
    <w:p w:rsidR="00F312F5" w:rsidRDefault="00F312F5" w:rsidP="00F312F5">
      <w:pPr>
        <w:widowControl w:val="0"/>
        <w:spacing w:before="120" w:after="0" w:line="360" w:lineRule="auto"/>
        <w:rPr>
          <w:rFonts w:cs="Arial"/>
          <w:color w:val="000000"/>
          <w:u w:val="single"/>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CE2D9E" w:rsidRDefault="00CE2D9E" w:rsidP="003A1EEB">
      <w:pPr>
        <w:widowControl w:val="0"/>
        <w:spacing w:before="120" w:after="0"/>
        <w:rPr>
          <w:rFonts w:cs="Arial"/>
          <w:color w:val="000000"/>
          <w:u w:val="single"/>
        </w:rPr>
      </w:pPr>
      <w:r>
        <w:rPr>
          <w:rFonts w:cs="Arial"/>
          <w:color w:val="000000"/>
        </w:rPr>
        <w:t>When was the last time that you felt well?</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CE2D9E" w:rsidRDefault="00CE2D9E" w:rsidP="003A1EEB">
      <w:pPr>
        <w:widowControl w:val="0"/>
        <w:spacing w:before="120" w:after="0"/>
        <w:rPr>
          <w:rFonts w:cs="Arial"/>
          <w:color w:val="000000"/>
          <w:u w:val="single"/>
        </w:rPr>
      </w:pPr>
      <w:r>
        <w:rPr>
          <w:rFonts w:cs="Arial"/>
          <w:color w:val="000000"/>
        </w:rPr>
        <w:t>What seems to trigger your symptoms?</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CE2D9E" w:rsidRDefault="00CE2D9E" w:rsidP="003A1EEB">
      <w:pPr>
        <w:widowControl w:val="0"/>
        <w:spacing w:before="120" w:after="0"/>
        <w:rPr>
          <w:rFonts w:cs="Arial"/>
          <w:color w:val="000000"/>
          <w:u w:val="single"/>
        </w:rPr>
      </w:pPr>
      <w:r>
        <w:rPr>
          <w:rFonts w:cs="Arial"/>
          <w:color w:val="000000"/>
        </w:rPr>
        <w:t>What seems to worsen your symptoms?</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CE2D9E" w:rsidRDefault="00CE2D9E" w:rsidP="003A1EEB">
      <w:pPr>
        <w:widowControl w:val="0"/>
        <w:spacing w:before="120" w:after="0"/>
        <w:rPr>
          <w:rFonts w:cs="Arial"/>
          <w:color w:val="000000"/>
          <w:u w:val="single"/>
        </w:rPr>
      </w:pPr>
      <w:r w:rsidRPr="00CE2D9E">
        <w:rPr>
          <w:rFonts w:cs="Arial"/>
          <w:color w:val="000000"/>
        </w:rPr>
        <w:t>What seems to make you feel better?</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CE2D9E" w:rsidRDefault="00CE2D9E" w:rsidP="00CE2D9E">
      <w:pPr>
        <w:widowControl w:val="0"/>
        <w:spacing w:before="120" w:after="0" w:line="360" w:lineRule="auto"/>
        <w:rPr>
          <w:rFonts w:cs="Arial"/>
          <w:color w:val="000000"/>
          <w:u w:val="single"/>
        </w:rPr>
      </w:pPr>
      <w:r>
        <w:rPr>
          <w:rFonts w:cs="Arial"/>
          <w:color w:val="000000"/>
        </w:rPr>
        <w:t>What physician or other health care provider (including alternative or complimentary practitioners) have you seen for these conditions?</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CE2D9E" w:rsidRDefault="00CE2D9E" w:rsidP="00CE2D9E">
      <w:pPr>
        <w:widowControl w:val="0"/>
        <w:spacing w:after="0" w:line="360" w:lineRule="auto"/>
        <w:rPr>
          <w:rFonts w:cs="Arial"/>
          <w:color w:val="000000"/>
          <w:u w:val="single"/>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CE2D9E" w:rsidRDefault="00CE2D9E" w:rsidP="00CE2D9E">
      <w:pPr>
        <w:widowControl w:val="0"/>
        <w:spacing w:after="0" w:line="360" w:lineRule="auto"/>
        <w:rPr>
          <w:rFonts w:cs="Arial"/>
          <w:color w:val="000000"/>
          <w:u w:val="single"/>
        </w:rPr>
      </w:pPr>
      <w:r>
        <w:rPr>
          <w:rFonts w:cs="Arial"/>
          <w:color w:val="000000"/>
        </w:rPr>
        <w:t>How much time have you lost from work or school in the past year due to these conditions?</w:t>
      </w:r>
      <w:r>
        <w:rPr>
          <w:rFonts w:cs="Arial"/>
          <w:color w:val="000000"/>
          <w:u w:val="single"/>
        </w:rPr>
        <w:tab/>
      </w:r>
      <w:r>
        <w:rPr>
          <w:rFonts w:cs="Arial"/>
          <w:color w:val="00000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054"/>
        <w:gridCol w:w="3134"/>
      </w:tblGrid>
      <w:tr w:rsidR="00CE2D9E" w:rsidTr="003D3F14">
        <w:tc>
          <w:tcPr>
            <w:tcW w:w="3227" w:type="dxa"/>
            <w:shd w:val="clear" w:color="auto" w:fill="EEECE1"/>
          </w:tcPr>
          <w:p w:rsidR="00CE2D9E" w:rsidRPr="003D3F14" w:rsidRDefault="00CE2D9E" w:rsidP="003D3F14">
            <w:pPr>
              <w:widowControl w:val="0"/>
              <w:spacing w:before="120" w:after="0"/>
              <w:jc w:val="center"/>
              <w:rPr>
                <w:rFonts w:cs="Arial"/>
                <w:b/>
                <w:color w:val="000000"/>
              </w:rPr>
            </w:pPr>
            <w:r w:rsidRPr="003D3F14">
              <w:rPr>
                <w:rFonts w:cs="Arial"/>
                <w:b/>
                <w:color w:val="000000"/>
              </w:rPr>
              <w:t>SURGERIES</w:t>
            </w:r>
          </w:p>
        </w:tc>
        <w:tc>
          <w:tcPr>
            <w:tcW w:w="3144" w:type="dxa"/>
            <w:shd w:val="clear" w:color="auto" w:fill="EEECE1"/>
          </w:tcPr>
          <w:p w:rsidR="00CE2D9E" w:rsidRPr="003D3F14" w:rsidRDefault="00CE2D9E" w:rsidP="003D3F14">
            <w:pPr>
              <w:widowControl w:val="0"/>
              <w:spacing w:before="120" w:after="0"/>
              <w:jc w:val="center"/>
              <w:rPr>
                <w:rFonts w:cs="Arial"/>
                <w:b/>
                <w:color w:val="000000"/>
              </w:rPr>
            </w:pPr>
            <w:r w:rsidRPr="003D3F14">
              <w:rPr>
                <w:rFonts w:cs="Arial"/>
                <w:b/>
                <w:color w:val="000000"/>
              </w:rPr>
              <w:t>WHEN</w:t>
            </w:r>
          </w:p>
        </w:tc>
        <w:tc>
          <w:tcPr>
            <w:tcW w:w="3205" w:type="dxa"/>
            <w:shd w:val="clear" w:color="auto" w:fill="EEECE1"/>
          </w:tcPr>
          <w:p w:rsidR="00CE2D9E" w:rsidRPr="003D3F14" w:rsidRDefault="00CE2D9E" w:rsidP="003D3F14">
            <w:pPr>
              <w:widowControl w:val="0"/>
              <w:spacing w:before="120" w:after="0"/>
              <w:jc w:val="center"/>
              <w:rPr>
                <w:rFonts w:cs="Arial"/>
                <w:b/>
                <w:color w:val="000000"/>
              </w:rPr>
            </w:pPr>
            <w:r w:rsidRPr="003D3F14">
              <w:rPr>
                <w:rFonts w:cs="Arial"/>
                <w:b/>
                <w:color w:val="000000"/>
              </w:rPr>
              <w:t>COMMENTS</w:t>
            </w:r>
          </w:p>
        </w:tc>
      </w:tr>
      <w:tr w:rsidR="00CE2D9E" w:rsidTr="003D3F14">
        <w:tc>
          <w:tcPr>
            <w:tcW w:w="3227" w:type="dxa"/>
          </w:tcPr>
          <w:p w:rsidR="00CE2D9E" w:rsidRPr="003D3F14" w:rsidRDefault="00CE2D9E" w:rsidP="003D3F14">
            <w:pPr>
              <w:widowControl w:val="0"/>
              <w:spacing w:before="120" w:after="0"/>
              <w:rPr>
                <w:rFonts w:cs="Arial"/>
                <w:color w:val="000000"/>
              </w:rPr>
            </w:pPr>
            <w:r w:rsidRPr="003D3F14">
              <w:rPr>
                <w:rFonts w:cs="Arial"/>
                <w:color w:val="000000"/>
              </w:rPr>
              <w:t>Appendectomy</w:t>
            </w:r>
          </w:p>
        </w:tc>
        <w:tc>
          <w:tcPr>
            <w:tcW w:w="3144" w:type="dxa"/>
          </w:tcPr>
          <w:p w:rsidR="00CE2D9E" w:rsidRPr="003D3F14" w:rsidRDefault="00CE2D9E" w:rsidP="003D3F14">
            <w:pPr>
              <w:widowControl w:val="0"/>
              <w:spacing w:before="120" w:after="0"/>
              <w:rPr>
                <w:rFonts w:cs="Arial"/>
                <w:color w:val="000000"/>
              </w:rPr>
            </w:pPr>
          </w:p>
        </w:tc>
        <w:tc>
          <w:tcPr>
            <w:tcW w:w="3205" w:type="dxa"/>
          </w:tcPr>
          <w:p w:rsidR="00CE2D9E" w:rsidRPr="003D3F14" w:rsidRDefault="00CE2D9E" w:rsidP="003D3F14">
            <w:pPr>
              <w:widowControl w:val="0"/>
              <w:spacing w:before="120" w:after="0"/>
              <w:rPr>
                <w:rFonts w:cs="Arial"/>
                <w:color w:val="000000"/>
              </w:rPr>
            </w:pPr>
          </w:p>
        </w:tc>
      </w:tr>
      <w:tr w:rsidR="00CE2D9E" w:rsidTr="003D3F14">
        <w:tc>
          <w:tcPr>
            <w:tcW w:w="3227" w:type="dxa"/>
          </w:tcPr>
          <w:p w:rsidR="00CE2D9E" w:rsidRPr="003D3F14" w:rsidRDefault="00CE2D9E" w:rsidP="003D3F14">
            <w:pPr>
              <w:widowControl w:val="0"/>
              <w:spacing w:before="120" w:after="0"/>
              <w:rPr>
                <w:rFonts w:cs="Arial"/>
                <w:color w:val="000000"/>
              </w:rPr>
            </w:pPr>
            <w:r w:rsidRPr="003D3F14">
              <w:rPr>
                <w:rFonts w:cs="Arial"/>
                <w:color w:val="000000"/>
              </w:rPr>
              <w:t>Dental Surgery</w:t>
            </w:r>
          </w:p>
        </w:tc>
        <w:tc>
          <w:tcPr>
            <w:tcW w:w="3144" w:type="dxa"/>
          </w:tcPr>
          <w:p w:rsidR="00CE2D9E" w:rsidRPr="003D3F14" w:rsidRDefault="00CE2D9E" w:rsidP="003D3F14">
            <w:pPr>
              <w:widowControl w:val="0"/>
              <w:spacing w:before="120" w:after="0"/>
              <w:rPr>
                <w:rFonts w:cs="Arial"/>
                <w:color w:val="000000"/>
              </w:rPr>
            </w:pPr>
          </w:p>
        </w:tc>
        <w:tc>
          <w:tcPr>
            <w:tcW w:w="3205" w:type="dxa"/>
          </w:tcPr>
          <w:p w:rsidR="00CE2D9E" w:rsidRPr="003D3F14" w:rsidRDefault="00CE2D9E" w:rsidP="003D3F14">
            <w:pPr>
              <w:widowControl w:val="0"/>
              <w:spacing w:before="120" w:after="0"/>
              <w:rPr>
                <w:rFonts w:cs="Arial"/>
                <w:color w:val="000000"/>
              </w:rPr>
            </w:pPr>
          </w:p>
        </w:tc>
      </w:tr>
      <w:tr w:rsidR="00CE2D9E" w:rsidTr="003D3F14">
        <w:tc>
          <w:tcPr>
            <w:tcW w:w="3227" w:type="dxa"/>
          </w:tcPr>
          <w:p w:rsidR="00CE2D9E" w:rsidRPr="003D3F14" w:rsidRDefault="00CE2D9E" w:rsidP="003D3F14">
            <w:pPr>
              <w:widowControl w:val="0"/>
              <w:spacing w:before="120" w:after="0"/>
              <w:rPr>
                <w:rFonts w:cs="Arial"/>
                <w:color w:val="000000"/>
              </w:rPr>
            </w:pPr>
            <w:r w:rsidRPr="003D3F14">
              <w:rPr>
                <w:rFonts w:cs="Arial"/>
                <w:color w:val="000000"/>
              </w:rPr>
              <w:t>Gall Bladder</w:t>
            </w:r>
          </w:p>
        </w:tc>
        <w:tc>
          <w:tcPr>
            <w:tcW w:w="3144" w:type="dxa"/>
          </w:tcPr>
          <w:p w:rsidR="00CE2D9E" w:rsidRPr="003D3F14" w:rsidRDefault="00CE2D9E" w:rsidP="003D3F14">
            <w:pPr>
              <w:widowControl w:val="0"/>
              <w:spacing w:before="120" w:after="0"/>
              <w:rPr>
                <w:rFonts w:cs="Arial"/>
                <w:color w:val="000000"/>
              </w:rPr>
            </w:pPr>
          </w:p>
        </w:tc>
        <w:tc>
          <w:tcPr>
            <w:tcW w:w="3205" w:type="dxa"/>
          </w:tcPr>
          <w:p w:rsidR="00CE2D9E" w:rsidRPr="003D3F14" w:rsidRDefault="00CE2D9E" w:rsidP="003D3F14">
            <w:pPr>
              <w:widowControl w:val="0"/>
              <w:spacing w:before="120" w:after="0"/>
              <w:rPr>
                <w:rFonts w:cs="Arial"/>
                <w:color w:val="000000"/>
              </w:rPr>
            </w:pPr>
          </w:p>
        </w:tc>
      </w:tr>
      <w:tr w:rsidR="00CE2D9E" w:rsidTr="003D3F14">
        <w:tc>
          <w:tcPr>
            <w:tcW w:w="3227" w:type="dxa"/>
          </w:tcPr>
          <w:p w:rsidR="00CE2D9E" w:rsidRPr="003D3F14" w:rsidRDefault="00CE2D9E" w:rsidP="003D3F14">
            <w:pPr>
              <w:widowControl w:val="0"/>
              <w:spacing w:before="120" w:after="0"/>
              <w:rPr>
                <w:rFonts w:cs="Arial"/>
                <w:color w:val="000000"/>
              </w:rPr>
            </w:pPr>
            <w:r w:rsidRPr="003D3F14">
              <w:rPr>
                <w:rFonts w:cs="Arial"/>
                <w:color w:val="000000"/>
              </w:rPr>
              <w:t>Hernia</w:t>
            </w:r>
          </w:p>
        </w:tc>
        <w:tc>
          <w:tcPr>
            <w:tcW w:w="3144" w:type="dxa"/>
          </w:tcPr>
          <w:p w:rsidR="00CE2D9E" w:rsidRPr="003D3F14" w:rsidRDefault="00CE2D9E" w:rsidP="003D3F14">
            <w:pPr>
              <w:widowControl w:val="0"/>
              <w:spacing w:before="120" w:after="0"/>
              <w:rPr>
                <w:rFonts w:cs="Arial"/>
                <w:color w:val="000000"/>
              </w:rPr>
            </w:pPr>
          </w:p>
        </w:tc>
        <w:tc>
          <w:tcPr>
            <w:tcW w:w="3205" w:type="dxa"/>
          </w:tcPr>
          <w:p w:rsidR="00CE2D9E" w:rsidRPr="003D3F14" w:rsidRDefault="00CE2D9E" w:rsidP="003D3F14">
            <w:pPr>
              <w:widowControl w:val="0"/>
              <w:spacing w:before="120" w:after="0"/>
              <w:rPr>
                <w:rFonts w:cs="Arial"/>
                <w:color w:val="000000"/>
              </w:rPr>
            </w:pPr>
          </w:p>
        </w:tc>
      </w:tr>
      <w:tr w:rsidR="00CE2D9E" w:rsidTr="003D3F14">
        <w:tc>
          <w:tcPr>
            <w:tcW w:w="3227" w:type="dxa"/>
          </w:tcPr>
          <w:p w:rsidR="00CE2D9E" w:rsidRPr="003D3F14" w:rsidRDefault="00CE2D9E" w:rsidP="003D3F14">
            <w:pPr>
              <w:widowControl w:val="0"/>
              <w:spacing w:before="120" w:after="0"/>
              <w:rPr>
                <w:rFonts w:cs="Arial"/>
                <w:color w:val="000000"/>
              </w:rPr>
            </w:pPr>
            <w:r w:rsidRPr="003D3F14">
              <w:rPr>
                <w:rFonts w:cs="Arial"/>
                <w:color w:val="000000"/>
              </w:rPr>
              <w:t>Hysterectomy</w:t>
            </w:r>
          </w:p>
        </w:tc>
        <w:tc>
          <w:tcPr>
            <w:tcW w:w="3144" w:type="dxa"/>
          </w:tcPr>
          <w:p w:rsidR="00CE2D9E" w:rsidRPr="003D3F14" w:rsidRDefault="00CE2D9E" w:rsidP="003D3F14">
            <w:pPr>
              <w:widowControl w:val="0"/>
              <w:spacing w:before="120" w:after="0"/>
              <w:rPr>
                <w:rFonts w:cs="Arial"/>
                <w:color w:val="000000"/>
              </w:rPr>
            </w:pPr>
          </w:p>
        </w:tc>
        <w:tc>
          <w:tcPr>
            <w:tcW w:w="3205" w:type="dxa"/>
          </w:tcPr>
          <w:p w:rsidR="00CE2D9E" w:rsidRPr="003D3F14" w:rsidRDefault="00CE2D9E" w:rsidP="003D3F14">
            <w:pPr>
              <w:widowControl w:val="0"/>
              <w:spacing w:before="120" w:after="0"/>
              <w:rPr>
                <w:rFonts w:cs="Arial"/>
                <w:color w:val="000000"/>
              </w:rPr>
            </w:pPr>
          </w:p>
        </w:tc>
      </w:tr>
      <w:tr w:rsidR="00CE2D9E" w:rsidTr="003D3F14">
        <w:tc>
          <w:tcPr>
            <w:tcW w:w="3227" w:type="dxa"/>
          </w:tcPr>
          <w:p w:rsidR="00CE2D9E" w:rsidRPr="003D3F14" w:rsidRDefault="00CE2D9E" w:rsidP="003D3F14">
            <w:pPr>
              <w:widowControl w:val="0"/>
              <w:spacing w:before="120" w:after="0"/>
              <w:rPr>
                <w:rFonts w:cs="Arial"/>
                <w:color w:val="000000"/>
              </w:rPr>
            </w:pPr>
            <w:r w:rsidRPr="003D3F14">
              <w:rPr>
                <w:rFonts w:cs="Arial"/>
                <w:color w:val="000000"/>
              </w:rPr>
              <w:t>Tonsillectomy</w:t>
            </w:r>
          </w:p>
        </w:tc>
        <w:tc>
          <w:tcPr>
            <w:tcW w:w="3144" w:type="dxa"/>
          </w:tcPr>
          <w:p w:rsidR="00CE2D9E" w:rsidRPr="003D3F14" w:rsidRDefault="00CE2D9E" w:rsidP="003D3F14">
            <w:pPr>
              <w:widowControl w:val="0"/>
              <w:spacing w:before="120" w:after="0"/>
              <w:rPr>
                <w:rFonts w:cs="Arial"/>
                <w:color w:val="000000"/>
              </w:rPr>
            </w:pPr>
          </w:p>
        </w:tc>
        <w:tc>
          <w:tcPr>
            <w:tcW w:w="3205" w:type="dxa"/>
          </w:tcPr>
          <w:p w:rsidR="00CE2D9E" w:rsidRPr="003D3F14" w:rsidRDefault="00CE2D9E" w:rsidP="003D3F14">
            <w:pPr>
              <w:widowControl w:val="0"/>
              <w:spacing w:before="120" w:after="0"/>
              <w:rPr>
                <w:rFonts w:cs="Arial"/>
                <w:color w:val="000000"/>
              </w:rPr>
            </w:pPr>
          </w:p>
        </w:tc>
      </w:tr>
      <w:tr w:rsidR="00CE2D9E" w:rsidTr="003D3F14">
        <w:tc>
          <w:tcPr>
            <w:tcW w:w="3227" w:type="dxa"/>
          </w:tcPr>
          <w:p w:rsidR="00CE2D9E" w:rsidRPr="003D3F14" w:rsidRDefault="00CE2D9E" w:rsidP="003D3F14">
            <w:pPr>
              <w:widowControl w:val="0"/>
              <w:spacing w:before="120" w:after="0"/>
              <w:rPr>
                <w:rFonts w:cs="Arial"/>
                <w:color w:val="000000"/>
              </w:rPr>
            </w:pPr>
            <w:r w:rsidRPr="003D3F14">
              <w:rPr>
                <w:rFonts w:cs="Arial"/>
                <w:color w:val="000000"/>
              </w:rPr>
              <w:t>Tubes in Ears</w:t>
            </w:r>
          </w:p>
        </w:tc>
        <w:tc>
          <w:tcPr>
            <w:tcW w:w="3144" w:type="dxa"/>
          </w:tcPr>
          <w:p w:rsidR="00CE2D9E" w:rsidRPr="003D3F14" w:rsidRDefault="00CE2D9E" w:rsidP="003D3F14">
            <w:pPr>
              <w:widowControl w:val="0"/>
              <w:spacing w:before="120" w:after="0"/>
              <w:rPr>
                <w:rFonts w:cs="Arial"/>
                <w:color w:val="000000"/>
              </w:rPr>
            </w:pPr>
          </w:p>
        </w:tc>
        <w:tc>
          <w:tcPr>
            <w:tcW w:w="3205" w:type="dxa"/>
          </w:tcPr>
          <w:p w:rsidR="00CE2D9E" w:rsidRPr="003D3F14" w:rsidRDefault="00CE2D9E" w:rsidP="003D3F14">
            <w:pPr>
              <w:widowControl w:val="0"/>
              <w:spacing w:before="120" w:after="0"/>
              <w:rPr>
                <w:rFonts w:cs="Arial"/>
                <w:color w:val="000000"/>
              </w:rPr>
            </w:pPr>
          </w:p>
        </w:tc>
      </w:tr>
      <w:tr w:rsidR="00CE2D9E" w:rsidTr="003D3F14">
        <w:tc>
          <w:tcPr>
            <w:tcW w:w="3227" w:type="dxa"/>
          </w:tcPr>
          <w:p w:rsidR="00CE2D9E" w:rsidRPr="003D3F14" w:rsidRDefault="00CE2D9E" w:rsidP="003D3F14">
            <w:pPr>
              <w:widowControl w:val="0"/>
              <w:spacing w:before="120" w:after="0"/>
              <w:rPr>
                <w:rFonts w:cs="Arial"/>
                <w:color w:val="000000"/>
              </w:rPr>
            </w:pPr>
          </w:p>
        </w:tc>
        <w:tc>
          <w:tcPr>
            <w:tcW w:w="3144" w:type="dxa"/>
          </w:tcPr>
          <w:p w:rsidR="00CE2D9E" w:rsidRPr="003D3F14" w:rsidRDefault="00CE2D9E" w:rsidP="003D3F14">
            <w:pPr>
              <w:widowControl w:val="0"/>
              <w:spacing w:before="120" w:after="0"/>
              <w:rPr>
                <w:rFonts w:cs="Arial"/>
                <w:color w:val="000000"/>
              </w:rPr>
            </w:pPr>
          </w:p>
        </w:tc>
        <w:tc>
          <w:tcPr>
            <w:tcW w:w="3205" w:type="dxa"/>
          </w:tcPr>
          <w:p w:rsidR="00CE2D9E" w:rsidRPr="003D3F14" w:rsidRDefault="00CE2D9E" w:rsidP="003D3F14">
            <w:pPr>
              <w:widowControl w:val="0"/>
              <w:spacing w:before="120" w:after="0"/>
              <w:rPr>
                <w:rFonts w:cs="Arial"/>
                <w:color w:val="000000"/>
              </w:rPr>
            </w:pPr>
          </w:p>
        </w:tc>
      </w:tr>
      <w:tr w:rsidR="00CE2D9E" w:rsidTr="003D3F14">
        <w:tc>
          <w:tcPr>
            <w:tcW w:w="3227" w:type="dxa"/>
          </w:tcPr>
          <w:p w:rsidR="00CE2D9E" w:rsidRPr="003D3F14" w:rsidRDefault="00CE2D9E" w:rsidP="003D3F14">
            <w:pPr>
              <w:widowControl w:val="0"/>
              <w:spacing w:before="120" w:after="0"/>
              <w:rPr>
                <w:rFonts w:cs="Arial"/>
                <w:color w:val="000000"/>
              </w:rPr>
            </w:pPr>
          </w:p>
        </w:tc>
        <w:tc>
          <w:tcPr>
            <w:tcW w:w="3144" w:type="dxa"/>
          </w:tcPr>
          <w:p w:rsidR="00CE2D9E" w:rsidRPr="003D3F14" w:rsidRDefault="00CE2D9E" w:rsidP="003D3F14">
            <w:pPr>
              <w:widowControl w:val="0"/>
              <w:spacing w:before="120" w:after="0"/>
              <w:rPr>
                <w:rFonts w:cs="Arial"/>
                <w:color w:val="000000"/>
              </w:rPr>
            </w:pPr>
          </w:p>
        </w:tc>
        <w:tc>
          <w:tcPr>
            <w:tcW w:w="3205" w:type="dxa"/>
          </w:tcPr>
          <w:p w:rsidR="00CE2D9E" w:rsidRPr="003D3F14" w:rsidRDefault="00CE2D9E" w:rsidP="003D3F14">
            <w:pPr>
              <w:widowControl w:val="0"/>
              <w:spacing w:before="120" w:after="0"/>
              <w:rPr>
                <w:rFonts w:cs="Arial"/>
                <w:color w:val="000000"/>
              </w:rPr>
            </w:pPr>
          </w:p>
        </w:tc>
      </w:tr>
      <w:tr w:rsidR="00DB0ECF" w:rsidTr="003D3F14">
        <w:tc>
          <w:tcPr>
            <w:tcW w:w="3227" w:type="dxa"/>
          </w:tcPr>
          <w:p w:rsidR="00DB0ECF" w:rsidRPr="003D3F14" w:rsidRDefault="00DB0ECF" w:rsidP="003D3F14">
            <w:pPr>
              <w:widowControl w:val="0"/>
              <w:spacing w:before="120" w:after="0"/>
              <w:rPr>
                <w:rFonts w:cs="Arial"/>
                <w:color w:val="000000"/>
              </w:rPr>
            </w:pPr>
          </w:p>
        </w:tc>
        <w:tc>
          <w:tcPr>
            <w:tcW w:w="3144" w:type="dxa"/>
          </w:tcPr>
          <w:p w:rsidR="00DB0ECF" w:rsidRPr="003D3F14" w:rsidRDefault="00DB0ECF" w:rsidP="003D3F14">
            <w:pPr>
              <w:widowControl w:val="0"/>
              <w:spacing w:before="120" w:after="0"/>
              <w:rPr>
                <w:rFonts w:cs="Arial"/>
                <w:color w:val="000000"/>
              </w:rPr>
            </w:pPr>
          </w:p>
        </w:tc>
        <w:tc>
          <w:tcPr>
            <w:tcW w:w="3205" w:type="dxa"/>
          </w:tcPr>
          <w:p w:rsidR="00DB0ECF" w:rsidRPr="003D3F14" w:rsidRDefault="00DB0ECF" w:rsidP="003D3F14">
            <w:pPr>
              <w:widowControl w:val="0"/>
              <w:spacing w:before="120" w:after="0"/>
              <w:rPr>
                <w:rFonts w:cs="Arial"/>
                <w:color w:val="000000"/>
              </w:rPr>
            </w:pPr>
          </w:p>
        </w:tc>
      </w:tr>
      <w:tr w:rsidR="00DB0ECF" w:rsidTr="003D3F14">
        <w:tc>
          <w:tcPr>
            <w:tcW w:w="3227" w:type="dxa"/>
          </w:tcPr>
          <w:p w:rsidR="00DB0ECF" w:rsidRPr="003D3F14" w:rsidRDefault="00DB0ECF" w:rsidP="003D3F14">
            <w:pPr>
              <w:widowControl w:val="0"/>
              <w:spacing w:before="120" w:after="0"/>
              <w:rPr>
                <w:rFonts w:cs="Arial"/>
                <w:color w:val="000000"/>
              </w:rPr>
            </w:pPr>
          </w:p>
        </w:tc>
        <w:tc>
          <w:tcPr>
            <w:tcW w:w="3144" w:type="dxa"/>
          </w:tcPr>
          <w:p w:rsidR="00DB0ECF" w:rsidRPr="003D3F14" w:rsidRDefault="00DB0ECF" w:rsidP="003D3F14">
            <w:pPr>
              <w:widowControl w:val="0"/>
              <w:spacing w:before="120" w:after="0"/>
              <w:rPr>
                <w:rFonts w:cs="Arial"/>
                <w:color w:val="000000"/>
              </w:rPr>
            </w:pPr>
          </w:p>
        </w:tc>
        <w:tc>
          <w:tcPr>
            <w:tcW w:w="3205" w:type="dxa"/>
          </w:tcPr>
          <w:p w:rsidR="00DB0ECF" w:rsidRPr="003D3F14" w:rsidRDefault="00DB0ECF" w:rsidP="003D3F14">
            <w:pPr>
              <w:widowControl w:val="0"/>
              <w:spacing w:before="120" w:after="0"/>
              <w:rPr>
                <w:rFonts w:cs="Arial"/>
                <w:color w:val="000000"/>
              </w:rPr>
            </w:pPr>
          </w:p>
        </w:tc>
      </w:tr>
    </w:tbl>
    <w:p w:rsidR="00790DA0" w:rsidRDefault="00790DA0" w:rsidP="00790DA0">
      <w:pPr>
        <w:rPr>
          <w:b/>
          <w:u w:val="single"/>
        </w:rPr>
      </w:pPr>
    </w:p>
    <w:p w:rsidR="00790DA0" w:rsidRPr="000E1E65" w:rsidRDefault="00790DA0" w:rsidP="00790DA0">
      <w:pPr>
        <w:rPr>
          <w:b/>
          <w:u w:val="single"/>
        </w:rPr>
      </w:pPr>
      <w:r w:rsidRPr="000E1E65">
        <w:rPr>
          <w:b/>
          <w:u w:val="single"/>
        </w:rPr>
        <w:t>Hospitalizations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1468"/>
        <w:gridCol w:w="4462"/>
        <w:gridCol w:w="2395"/>
      </w:tblGrid>
      <w:tr w:rsidR="00790DA0" w:rsidTr="00790DA0">
        <w:tc>
          <w:tcPr>
            <w:tcW w:w="1023" w:type="dxa"/>
          </w:tcPr>
          <w:p w:rsidR="00790DA0" w:rsidRDefault="00790DA0" w:rsidP="003C4CCF">
            <w:r>
              <w:t xml:space="preserve">Date </w:t>
            </w:r>
          </w:p>
        </w:tc>
        <w:tc>
          <w:tcPr>
            <w:tcW w:w="1497" w:type="dxa"/>
          </w:tcPr>
          <w:p w:rsidR="00790DA0" w:rsidRDefault="00790DA0" w:rsidP="003C4CCF">
            <w:r>
              <w:t>Length of stay</w:t>
            </w:r>
          </w:p>
        </w:tc>
        <w:tc>
          <w:tcPr>
            <w:tcW w:w="4595" w:type="dxa"/>
          </w:tcPr>
          <w:p w:rsidR="00790DA0" w:rsidRDefault="00790DA0" w:rsidP="003C4CCF">
            <w:r>
              <w:t>Hospitalization other than pregnancy: Reason</w:t>
            </w:r>
          </w:p>
        </w:tc>
        <w:tc>
          <w:tcPr>
            <w:tcW w:w="2443" w:type="dxa"/>
          </w:tcPr>
          <w:p w:rsidR="00790DA0" w:rsidRDefault="00790DA0" w:rsidP="003C4CCF">
            <w:r>
              <w:t>Result:  Better/worse</w:t>
            </w:r>
          </w:p>
          <w:p w:rsidR="00790DA0" w:rsidRDefault="00790DA0" w:rsidP="003C4CCF">
            <w:r>
              <w:t xml:space="preserve">Same </w:t>
            </w:r>
          </w:p>
        </w:tc>
      </w:tr>
      <w:tr w:rsidR="00790DA0" w:rsidTr="00790DA0">
        <w:tc>
          <w:tcPr>
            <w:tcW w:w="1023" w:type="dxa"/>
          </w:tcPr>
          <w:p w:rsidR="00790DA0" w:rsidRDefault="00790DA0" w:rsidP="003C4CCF"/>
        </w:tc>
        <w:tc>
          <w:tcPr>
            <w:tcW w:w="1497" w:type="dxa"/>
          </w:tcPr>
          <w:p w:rsidR="00790DA0" w:rsidRDefault="00790DA0" w:rsidP="003C4CCF"/>
        </w:tc>
        <w:tc>
          <w:tcPr>
            <w:tcW w:w="4595" w:type="dxa"/>
          </w:tcPr>
          <w:p w:rsidR="00790DA0" w:rsidRDefault="00790DA0" w:rsidP="003C4CCF"/>
        </w:tc>
        <w:tc>
          <w:tcPr>
            <w:tcW w:w="2443" w:type="dxa"/>
          </w:tcPr>
          <w:p w:rsidR="00790DA0" w:rsidRDefault="00790DA0" w:rsidP="003C4CCF"/>
        </w:tc>
      </w:tr>
      <w:tr w:rsidR="00790DA0" w:rsidTr="00790DA0">
        <w:tc>
          <w:tcPr>
            <w:tcW w:w="1023" w:type="dxa"/>
          </w:tcPr>
          <w:p w:rsidR="00790DA0" w:rsidRDefault="00790DA0" w:rsidP="003C4CCF"/>
        </w:tc>
        <w:tc>
          <w:tcPr>
            <w:tcW w:w="1497" w:type="dxa"/>
          </w:tcPr>
          <w:p w:rsidR="00790DA0" w:rsidRDefault="00790DA0" w:rsidP="003C4CCF"/>
        </w:tc>
        <w:tc>
          <w:tcPr>
            <w:tcW w:w="4595" w:type="dxa"/>
          </w:tcPr>
          <w:p w:rsidR="00790DA0" w:rsidRDefault="00790DA0" w:rsidP="003C4CCF"/>
        </w:tc>
        <w:tc>
          <w:tcPr>
            <w:tcW w:w="2443" w:type="dxa"/>
          </w:tcPr>
          <w:p w:rsidR="00790DA0" w:rsidRDefault="00790DA0" w:rsidP="003C4CCF"/>
        </w:tc>
      </w:tr>
      <w:tr w:rsidR="00790DA0" w:rsidTr="00790DA0">
        <w:tc>
          <w:tcPr>
            <w:tcW w:w="1023" w:type="dxa"/>
          </w:tcPr>
          <w:p w:rsidR="00790DA0" w:rsidRDefault="00790DA0" w:rsidP="003C4CCF"/>
        </w:tc>
        <w:tc>
          <w:tcPr>
            <w:tcW w:w="1497" w:type="dxa"/>
          </w:tcPr>
          <w:p w:rsidR="00790DA0" w:rsidRDefault="00790DA0" w:rsidP="003C4CCF"/>
        </w:tc>
        <w:tc>
          <w:tcPr>
            <w:tcW w:w="4595" w:type="dxa"/>
          </w:tcPr>
          <w:p w:rsidR="00790DA0" w:rsidRDefault="00790DA0" w:rsidP="003C4CCF"/>
        </w:tc>
        <w:tc>
          <w:tcPr>
            <w:tcW w:w="2443" w:type="dxa"/>
          </w:tcPr>
          <w:p w:rsidR="00790DA0" w:rsidRDefault="00790DA0" w:rsidP="003C4CCF"/>
        </w:tc>
      </w:tr>
      <w:tr w:rsidR="00790DA0" w:rsidTr="00790DA0">
        <w:tc>
          <w:tcPr>
            <w:tcW w:w="1023" w:type="dxa"/>
          </w:tcPr>
          <w:p w:rsidR="00790DA0" w:rsidRDefault="00790DA0" w:rsidP="003C4CCF"/>
        </w:tc>
        <w:tc>
          <w:tcPr>
            <w:tcW w:w="1497" w:type="dxa"/>
          </w:tcPr>
          <w:p w:rsidR="00790DA0" w:rsidRDefault="00790DA0" w:rsidP="003C4CCF"/>
        </w:tc>
        <w:tc>
          <w:tcPr>
            <w:tcW w:w="4595" w:type="dxa"/>
          </w:tcPr>
          <w:p w:rsidR="00790DA0" w:rsidRDefault="00790DA0" w:rsidP="003C4CCF"/>
        </w:tc>
        <w:tc>
          <w:tcPr>
            <w:tcW w:w="2443" w:type="dxa"/>
          </w:tcPr>
          <w:p w:rsidR="00790DA0" w:rsidRDefault="00790DA0" w:rsidP="003C4CCF"/>
        </w:tc>
      </w:tr>
      <w:tr w:rsidR="00790DA0" w:rsidTr="00790DA0">
        <w:tc>
          <w:tcPr>
            <w:tcW w:w="1023" w:type="dxa"/>
          </w:tcPr>
          <w:p w:rsidR="00790DA0" w:rsidRDefault="00790DA0" w:rsidP="003C4CCF"/>
        </w:tc>
        <w:tc>
          <w:tcPr>
            <w:tcW w:w="1497" w:type="dxa"/>
          </w:tcPr>
          <w:p w:rsidR="00790DA0" w:rsidRDefault="00790DA0" w:rsidP="003C4CCF"/>
        </w:tc>
        <w:tc>
          <w:tcPr>
            <w:tcW w:w="4595" w:type="dxa"/>
          </w:tcPr>
          <w:p w:rsidR="00790DA0" w:rsidRDefault="00790DA0" w:rsidP="003C4CCF"/>
        </w:tc>
        <w:tc>
          <w:tcPr>
            <w:tcW w:w="2443" w:type="dxa"/>
          </w:tcPr>
          <w:p w:rsidR="00790DA0" w:rsidRDefault="00790DA0" w:rsidP="003C4CCF"/>
        </w:tc>
      </w:tr>
    </w:tbl>
    <w:p w:rsidR="00CE2D9E" w:rsidRPr="00C93290" w:rsidRDefault="00CE2D9E" w:rsidP="00790DA0">
      <w:pPr>
        <w:widowControl w:val="0"/>
        <w:spacing w:before="120" w:after="0"/>
        <w:jc w:val="center"/>
        <w:rPr>
          <w:rFonts w:cs="Arial"/>
          <w:b/>
          <w:color w:val="365F91"/>
          <w:sz w:val="24"/>
          <w:szCs w:val="24"/>
          <w:u w:val="single"/>
        </w:rPr>
      </w:pPr>
      <w:r w:rsidRPr="00C93290">
        <w:rPr>
          <w:rFonts w:cs="Arial"/>
          <w:b/>
          <w:color w:val="365F91"/>
          <w:sz w:val="24"/>
          <w:szCs w:val="24"/>
          <w:u w:val="single"/>
        </w:rPr>
        <w:lastRenderedPageBreak/>
        <w:t>MEDICATIONS</w:t>
      </w:r>
    </w:p>
    <w:p w:rsidR="00CE2D9E" w:rsidRDefault="00CE2D9E" w:rsidP="00CE2D9E">
      <w:pPr>
        <w:widowControl w:val="0"/>
        <w:spacing w:after="0"/>
        <w:jc w:val="center"/>
        <w:rPr>
          <w:rFonts w:cs="Arial"/>
          <w:b/>
          <w:color w:val="365F9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176"/>
        <w:gridCol w:w="1176"/>
        <w:gridCol w:w="2618"/>
      </w:tblGrid>
      <w:tr w:rsidR="00CE2D9E" w:rsidRPr="00CE2D9E" w:rsidTr="003D3F14">
        <w:tc>
          <w:tcPr>
            <w:tcW w:w="4878" w:type="dxa"/>
            <w:tcBorders>
              <w:top w:val="nil"/>
              <w:left w:val="nil"/>
            </w:tcBorders>
          </w:tcPr>
          <w:p w:rsidR="00CE2D9E" w:rsidRPr="003D3F14" w:rsidRDefault="00CE2D9E" w:rsidP="003D3F14">
            <w:pPr>
              <w:widowControl w:val="0"/>
              <w:spacing w:before="120" w:after="0"/>
              <w:rPr>
                <w:rFonts w:cs="Arial"/>
                <w:b/>
              </w:rPr>
            </w:pPr>
            <w:r w:rsidRPr="003D3F14">
              <w:rPr>
                <w:rFonts w:cs="Arial"/>
                <w:b/>
              </w:rPr>
              <w:t>How often have you taken antibiotics?</w:t>
            </w:r>
          </w:p>
        </w:tc>
        <w:tc>
          <w:tcPr>
            <w:tcW w:w="1260" w:type="dxa"/>
            <w:shd w:val="clear" w:color="auto" w:fill="EEECE1"/>
            <w:vAlign w:val="bottom"/>
          </w:tcPr>
          <w:p w:rsidR="00CE2D9E" w:rsidRPr="003D3F14" w:rsidRDefault="00CE2D9E" w:rsidP="003D3F14">
            <w:pPr>
              <w:widowControl w:val="0"/>
              <w:spacing w:before="120" w:after="0"/>
              <w:jc w:val="center"/>
              <w:rPr>
                <w:rFonts w:cs="Arial"/>
                <w:b/>
              </w:rPr>
            </w:pPr>
            <w:r w:rsidRPr="003D3F14">
              <w:rPr>
                <w:rFonts w:cs="Arial"/>
                <w:b/>
              </w:rPr>
              <w:t>Less than 5 times</w:t>
            </w:r>
          </w:p>
        </w:tc>
        <w:tc>
          <w:tcPr>
            <w:tcW w:w="1260" w:type="dxa"/>
            <w:shd w:val="clear" w:color="auto" w:fill="EEECE1"/>
            <w:vAlign w:val="bottom"/>
          </w:tcPr>
          <w:p w:rsidR="00CE2D9E" w:rsidRPr="003D3F14" w:rsidRDefault="00CE2D9E" w:rsidP="003D3F14">
            <w:pPr>
              <w:widowControl w:val="0"/>
              <w:spacing w:before="120" w:after="0"/>
              <w:jc w:val="center"/>
              <w:rPr>
                <w:rFonts w:cs="Arial"/>
                <w:b/>
              </w:rPr>
            </w:pPr>
            <w:r w:rsidRPr="003D3F14">
              <w:rPr>
                <w:rFonts w:cs="Arial"/>
                <w:b/>
              </w:rPr>
              <w:t>More than 5 times</w:t>
            </w:r>
          </w:p>
        </w:tc>
        <w:tc>
          <w:tcPr>
            <w:tcW w:w="2880" w:type="dxa"/>
            <w:shd w:val="clear" w:color="auto" w:fill="EEECE1"/>
          </w:tcPr>
          <w:p w:rsidR="00CE2D9E" w:rsidRPr="003D3F14" w:rsidRDefault="00CE2D9E" w:rsidP="003D3F14">
            <w:pPr>
              <w:widowControl w:val="0"/>
              <w:spacing w:before="120" w:after="0"/>
              <w:jc w:val="center"/>
              <w:rPr>
                <w:rFonts w:cs="Arial"/>
                <w:b/>
              </w:rPr>
            </w:pPr>
            <w:r w:rsidRPr="003D3F14">
              <w:rPr>
                <w:rFonts w:cs="Arial"/>
                <w:b/>
              </w:rPr>
              <w:t>Comments</w:t>
            </w:r>
          </w:p>
        </w:tc>
      </w:tr>
      <w:tr w:rsidR="00CE2D9E" w:rsidTr="003D3F14">
        <w:tc>
          <w:tcPr>
            <w:tcW w:w="4878" w:type="dxa"/>
          </w:tcPr>
          <w:p w:rsidR="00CE2D9E" w:rsidRPr="003D3F14" w:rsidRDefault="00CE2D9E" w:rsidP="003D3F14">
            <w:pPr>
              <w:widowControl w:val="0"/>
              <w:spacing w:before="120" w:after="0"/>
              <w:rPr>
                <w:rFonts w:cs="Arial"/>
              </w:rPr>
            </w:pPr>
            <w:r w:rsidRPr="003D3F14">
              <w:rPr>
                <w:rFonts w:cs="Arial"/>
              </w:rPr>
              <w:t>Infancy/Childhood</w:t>
            </w:r>
          </w:p>
        </w:tc>
        <w:tc>
          <w:tcPr>
            <w:tcW w:w="1260" w:type="dxa"/>
          </w:tcPr>
          <w:p w:rsidR="00CE2D9E" w:rsidRPr="003D3F14" w:rsidRDefault="00CE2D9E" w:rsidP="003D3F14">
            <w:pPr>
              <w:widowControl w:val="0"/>
              <w:spacing w:before="120" w:after="0"/>
              <w:rPr>
                <w:rFonts w:cs="Arial"/>
              </w:rPr>
            </w:pPr>
          </w:p>
        </w:tc>
        <w:tc>
          <w:tcPr>
            <w:tcW w:w="1260" w:type="dxa"/>
          </w:tcPr>
          <w:p w:rsidR="00CE2D9E" w:rsidRPr="003D3F14" w:rsidRDefault="00CE2D9E" w:rsidP="003D3F14">
            <w:pPr>
              <w:widowControl w:val="0"/>
              <w:spacing w:before="120" w:after="0"/>
              <w:rPr>
                <w:rFonts w:cs="Arial"/>
              </w:rPr>
            </w:pPr>
          </w:p>
        </w:tc>
        <w:tc>
          <w:tcPr>
            <w:tcW w:w="2880" w:type="dxa"/>
          </w:tcPr>
          <w:p w:rsidR="00CE2D9E" w:rsidRPr="003D3F14" w:rsidRDefault="00CE2D9E" w:rsidP="003D3F14">
            <w:pPr>
              <w:widowControl w:val="0"/>
              <w:spacing w:before="120" w:after="0"/>
              <w:rPr>
                <w:rFonts w:cs="Arial"/>
              </w:rPr>
            </w:pPr>
          </w:p>
        </w:tc>
      </w:tr>
      <w:tr w:rsidR="00CE2D9E" w:rsidTr="003D3F14">
        <w:tc>
          <w:tcPr>
            <w:tcW w:w="4878" w:type="dxa"/>
          </w:tcPr>
          <w:p w:rsidR="00CE2D9E" w:rsidRPr="003D3F14" w:rsidRDefault="00CE2D9E" w:rsidP="003D3F14">
            <w:pPr>
              <w:widowControl w:val="0"/>
              <w:spacing w:before="120" w:after="0"/>
              <w:rPr>
                <w:rFonts w:cs="Arial"/>
              </w:rPr>
            </w:pPr>
            <w:r w:rsidRPr="003D3F14">
              <w:rPr>
                <w:rFonts w:cs="Arial"/>
              </w:rPr>
              <w:t>Teen</w:t>
            </w:r>
          </w:p>
        </w:tc>
        <w:tc>
          <w:tcPr>
            <w:tcW w:w="1260" w:type="dxa"/>
          </w:tcPr>
          <w:p w:rsidR="00CE2D9E" w:rsidRPr="003D3F14" w:rsidRDefault="00CE2D9E" w:rsidP="003D3F14">
            <w:pPr>
              <w:widowControl w:val="0"/>
              <w:spacing w:before="120" w:after="0"/>
              <w:rPr>
                <w:rFonts w:cs="Arial"/>
              </w:rPr>
            </w:pPr>
          </w:p>
        </w:tc>
        <w:tc>
          <w:tcPr>
            <w:tcW w:w="1260" w:type="dxa"/>
          </w:tcPr>
          <w:p w:rsidR="00CE2D9E" w:rsidRPr="003D3F14" w:rsidRDefault="00CE2D9E" w:rsidP="003D3F14">
            <w:pPr>
              <w:widowControl w:val="0"/>
              <w:spacing w:before="120" w:after="0"/>
              <w:rPr>
                <w:rFonts w:cs="Arial"/>
              </w:rPr>
            </w:pPr>
          </w:p>
        </w:tc>
        <w:tc>
          <w:tcPr>
            <w:tcW w:w="2880" w:type="dxa"/>
          </w:tcPr>
          <w:p w:rsidR="00CE2D9E" w:rsidRPr="003D3F14" w:rsidRDefault="00CE2D9E" w:rsidP="003D3F14">
            <w:pPr>
              <w:widowControl w:val="0"/>
              <w:spacing w:before="120" w:after="0"/>
              <w:rPr>
                <w:rFonts w:cs="Arial"/>
              </w:rPr>
            </w:pPr>
          </w:p>
        </w:tc>
      </w:tr>
      <w:tr w:rsidR="00CE2D9E" w:rsidTr="003D3F14">
        <w:tc>
          <w:tcPr>
            <w:tcW w:w="4878" w:type="dxa"/>
            <w:tcBorders>
              <w:bottom w:val="single" w:sz="4" w:space="0" w:color="auto"/>
            </w:tcBorders>
          </w:tcPr>
          <w:p w:rsidR="00CE2D9E" w:rsidRPr="003D3F14" w:rsidRDefault="00CE2D9E" w:rsidP="003D3F14">
            <w:pPr>
              <w:widowControl w:val="0"/>
              <w:spacing w:before="120" w:after="0"/>
              <w:rPr>
                <w:rFonts w:cs="Arial"/>
              </w:rPr>
            </w:pPr>
            <w:r w:rsidRPr="003D3F14">
              <w:rPr>
                <w:rFonts w:cs="Arial"/>
              </w:rPr>
              <w:t>Adulthood</w:t>
            </w:r>
          </w:p>
        </w:tc>
        <w:tc>
          <w:tcPr>
            <w:tcW w:w="1260" w:type="dxa"/>
            <w:tcBorders>
              <w:bottom w:val="single" w:sz="4" w:space="0" w:color="auto"/>
            </w:tcBorders>
          </w:tcPr>
          <w:p w:rsidR="00CE2D9E" w:rsidRPr="003D3F14" w:rsidRDefault="00CE2D9E" w:rsidP="003D3F14">
            <w:pPr>
              <w:widowControl w:val="0"/>
              <w:spacing w:before="120" w:after="0"/>
              <w:rPr>
                <w:rFonts w:cs="Arial"/>
              </w:rPr>
            </w:pPr>
          </w:p>
        </w:tc>
        <w:tc>
          <w:tcPr>
            <w:tcW w:w="1260" w:type="dxa"/>
            <w:tcBorders>
              <w:bottom w:val="single" w:sz="4" w:space="0" w:color="auto"/>
            </w:tcBorders>
          </w:tcPr>
          <w:p w:rsidR="00CE2D9E" w:rsidRPr="003D3F14" w:rsidRDefault="00CE2D9E" w:rsidP="003D3F14">
            <w:pPr>
              <w:widowControl w:val="0"/>
              <w:spacing w:before="120" w:after="0"/>
              <w:rPr>
                <w:rFonts w:cs="Arial"/>
              </w:rPr>
            </w:pPr>
          </w:p>
        </w:tc>
        <w:tc>
          <w:tcPr>
            <w:tcW w:w="2880" w:type="dxa"/>
            <w:tcBorders>
              <w:bottom w:val="single" w:sz="4" w:space="0" w:color="auto"/>
            </w:tcBorders>
          </w:tcPr>
          <w:p w:rsidR="00CE2D9E" w:rsidRPr="003D3F14" w:rsidRDefault="00CE2D9E" w:rsidP="003D3F14">
            <w:pPr>
              <w:widowControl w:val="0"/>
              <w:spacing w:before="120" w:after="0"/>
              <w:rPr>
                <w:rFonts w:cs="Arial"/>
              </w:rPr>
            </w:pPr>
          </w:p>
        </w:tc>
      </w:tr>
    </w:tbl>
    <w:p w:rsidR="00CE2D9E" w:rsidRPr="00CE2D9E" w:rsidRDefault="00CE2D9E" w:rsidP="00CE2D9E">
      <w:pPr>
        <w:widowControl w:val="0"/>
        <w:spacing w:before="120"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1176"/>
        <w:gridCol w:w="1176"/>
        <w:gridCol w:w="2617"/>
      </w:tblGrid>
      <w:tr w:rsidR="00CE2D9E" w:rsidRPr="00CE2D9E" w:rsidTr="00790DA0">
        <w:tc>
          <w:tcPr>
            <w:tcW w:w="4504" w:type="dxa"/>
            <w:tcBorders>
              <w:top w:val="nil"/>
              <w:left w:val="nil"/>
            </w:tcBorders>
          </w:tcPr>
          <w:p w:rsidR="00CE2D9E" w:rsidRPr="003D3F14" w:rsidRDefault="00CE2D9E" w:rsidP="003D3F14">
            <w:pPr>
              <w:widowControl w:val="0"/>
              <w:spacing w:before="120" w:after="0"/>
              <w:rPr>
                <w:rFonts w:cs="Arial"/>
                <w:b/>
                <w:color w:val="000000"/>
              </w:rPr>
            </w:pPr>
            <w:r w:rsidRPr="003D3F14">
              <w:rPr>
                <w:rFonts w:cs="Arial"/>
                <w:b/>
                <w:color w:val="000000"/>
              </w:rPr>
              <w:t xml:space="preserve">How often have you taken oral steroids?              (e.g. Prednisone, Cortisone, </w:t>
            </w:r>
            <w:proofErr w:type="spellStart"/>
            <w:r w:rsidRPr="003D3F14">
              <w:rPr>
                <w:rFonts w:cs="Arial"/>
                <w:b/>
                <w:color w:val="000000"/>
              </w:rPr>
              <w:t>etc</w:t>
            </w:r>
            <w:proofErr w:type="spellEnd"/>
            <w:r w:rsidRPr="003D3F14">
              <w:rPr>
                <w:rFonts w:cs="Arial"/>
                <w:b/>
                <w:color w:val="000000"/>
              </w:rPr>
              <w:t>)</w:t>
            </w:r>
          </w:p>
        </w:tc>
        <w:tc>
          <w:tcPr>
            <w:tcW w:w="1196" w:type="dxa"/>
            <w:shd w:val="clear" w:color="auto" w:fill="EEECE1"/>
          </w:tcPr>
          <w:p w:rsidR="00CE2D9E" w:rsidRPr="003D3F14" w:rsidRDefault="00CE2D9E" w:rsidP="003D3F14">
            <w:pPr>
              <w:widowControl w:val="0"/>
              <w:spacing w:before="120" w:after="0"/>
              <w:jc w:val="center"/>
              <w:rPr>
                <w:rFonts w:cs="Arial"/>
                <w:b/>
                <w:color w:val="000000"/>
              </w:rPr>
            </w:pPr>
            <w:r w:rsidRPr="003D3F14">
              <w:rPr>
                <w:rFonts w:cs="Arial"/>
                <w:b/>
                <w:color w:val="000000"/>
              </w:rPr>
              <w:t>Less than 5 times</w:t>
            </w:r>
          </w:p>
        </w:tc>
        <w:tc>
          <w:tcPr>
            <w:tcW w:w="1196" w:type="dxa"/>
            <w:shd w:val="clear" w:color="auto" w:fill="EEECE1"/>
          </w:tcPr>
          <w:p w:rsidR="00CE2D9E" w:rsidRPr="003D3F14" w:rsidRDefault="00CE2D9E" w:rsidP="003D3F14">
            <w:pPr>
              <w:widowControl w:val="0"/>
              <w:spacing w:before="120" w:after="0"/>
              <w:jc w:val="center"/>
              <w:rPr>
                <w:rFonts w:cs="Arial"/>
                <w:b/>
                <w:color w:val="000000"/>
              </w:rPr>
            </w:pPr>
            <w:r w:rsidRPr="003D3F14">
              <w:rPr>
                <w:rFonts w:cs="Arial"/>
                <w:b/>
                <w:color w:val="000000"/>
              </w:rPr>
              <w:t>More than 5 times</w:t>
            </w:r>
          </w:p>
        </w:tc>
        <w:tc>
          <w:tcPr>
            <w:tcW w:w="2680" w:type="dxa"/>
            <w:shd w:val="clear" w:color="auto" w:fill="EEECE1"/>
          </w:tcPr>
          <w:p w:rsidR="00CE2D9E" w:rsidRPr="003D3F14" w:rsidRDefault="00CE2D9E" w:rsidP="003D3F14">
            <w:pPr>
              <w:widowControl w:val="0"/>
              <w:spacing w:before="120" w:after="0"/>
              <w:jc w:val="center"/>
              <w:rPr>
                <w:rFonts w:cs="Arial"/>
                <w:b/>
                <w:color w:val="000000"/>
              </w:rPr>
            </w:pPr>
            <w:r w:rsidRPr="003D3F14">
              <w:rPr>
                <w:rFonts w:cs="Arial"/>
                <w:b/>
                <w:color w:val="000000"/>
              </w:rPr>
              <w:t>Comments</w:t>
            </w:r>
          </w:p>
        </w:tc>
      </w:tr>
      <w:tr w:rsidR="00CE2D9E" w:rsidTr="00790DA0">
        <w:tc>
          <w:tcPr>
            <w:tcW w:w="4504" w:type="dxa"/>
          </w:tcPr>
          <w:p w:rsidR="00CE2D9E" w:rsidRPr="003D3F14" w:rsidRDefault="00CE2D9E" w:rsidP="003D3F14">
            <w:pPr>
              <w:widowControl w:val="0"/>
              <w:spacing w:before="120" w:after="0"/>
              <w:rPr>
                <w:rFonts w:cs="Arial"/>
                <w:color w:val="000000"/>
              </w:rPr>
            </w:pPr>
            <w:r w:rsidRPr="003D3F14">
              <w:rPr>
                <w:rFonts w:cs="Arial"/>
                <w:color w:val="000000"/>
              </w:rPr>
              <w:t>Infancy/Childhood</w:t>
            </w:r>
          </w:p>
        </w:tc>
        <w:tc>
          <w:tcPr>
            <w:tcW w:w="1196" w:type="dxa"/>
          </w:tcPr>
          <w:p w:rsidR="00CE2D9E" w:rsidRPr="003D3F14" w:rsidRDefault="00CE2D9E" w:rsidP="003D3F14">
            <w:pPr>
              <w:widowControl w:val="0"/>
              <w:spacing w:before="120" w:after="0"/>
              <w:jc w:val="center"/>
              <w:rPr>
                <w:rFonts w:cs="Arial"/>
                <w:color w:val="000000"/>
              </w:rPr>
            </w:pPr>
          </w:p>
        </w:tc>
        <w:tc>
          <w:tcPr>
            <w:tcW w:w="1196" w:type="dxa"/>
          </w:tcPr>
          <w:p w:rsidR="00CE2D9E" w:rsidRPr="003D3F14" w:rsidRDefault="00CE2D9E" w:rsidP="003D3F14">
            <w:pPr>
              <w:widowControl w:val="0"/>
              <w:spacing w:before="120" w:after="0"/>
              <w:jc w:val="center"/>
              <w:rPr>
                <w:rFonts w:cs="Arial"/>
                <w:color w:val="000000"/>
              </w:rPr>
            </w:pPr>
          </w:p>
        </w:tc>
        <w:tc>
          <w:tcPr>
            <w:tcW w:w="2680" w:type="dxa"/>
          </w:tcPr>
          <w:p w:rsidR="00CE2D9E" w:rsidRPr="003D3F14" w:rsidRDefault="00CE2D9E" w:rsidP="003D3F14">
            <w:pPr>
              <w:widowControl w:val="0"/>
              <w:spacing w:before="120" w:after="0"/>
              <w:jc w:val="center"/>
              <w:rPr>
                <w:rFonts w:cs="Arial"/>
                <w:color w:val="000000"/>
              </w:rPr>
            </w:pPr>
          </w:p>
        </w:tc>
      </w:tr>
      <w:tr w:rsidR="00CE2D9E" w:rsidTr="006505AB">
        <w:tc>
          <w:tcPr>
            <w:tcW w:w="4504" w:type="dxa"/>
            <w:tcBorders>
              <w:bottom w:val="single" w:sz="4" w:space="0" w:color="auto"/>
            </w:tcBorders>
          </w:tcPr>
          <w:p w:rsidR="00CE2D9E" w:rsidRPr="003D3F14" w:rsidRDefault="00CE2D9E" w:rsidP="003D3F14">
            <w:pPr>
              <w:widowControl w:val="0"/>
              <w:spacing w:before="120" w:after="0"/>
              <w:rPr>
                <w:rFonts w:cs="Arial"/>
                <w:color w:val="000000"/>
              </w:rPr>
            </w:pPr>
            <w:r w:rsidRPr="003D3F14">
              <w:rPr>
                <w:rFonts w:cs="Arial"/>
                <w:color w:val="000000"/>
              </w:rPr>
              <w:t>Teen</w:t>
            </w:r>
          </w:p>
        </w:tc>
        <w:tc>
          <w:tcPr>
            <w:tcW w:w="1196" w:type="dxa"/>
            <w:tcBorders>
              <w:bottom w:val="single" w:sz="4" w:space="0" w:color="auto"/>
            </w:tcBorders>
          </w:tcPr>
          <w:p w:rsidR="00CE2D9E" w:rsidRPr="003D3F14" w:rsidRDefault="00CE2D9E" w:rsidP="003D3F14">
            <w:pPr>
              <w:widowControl w:val="0"/>
              <w:spacing w:before="120" w:after="0"/>
              <w:jc w:val="center"/>
              <w:rPr>
                <w:rFonts w:cs="Arial"/>
                <w:color w:val="000000"/>
              </w:rPr>
            </w:pPr>
          </w:p>
        </w:tc>
        <w:tc>
          <w:tcPr>
            <w:tcW w:w="1196" w:type="dxa"/>
            <w:tcBorders>
              <w:bottom w:val="single" w:sz="4" w:space="0" w:color="auto"/>
            </w:tcBorders>
          </w:tcPr>
          <w:p w:rsidR="00CE2D9E" w:rsidRPr="003D3F14" w:rsidRDefault="00CE2D9E" w:rsidP="003D3F14">
            <w:pPr>
              <w:widowControl w:val="0"/>
              <w:spacing w:before="120" w:after="0"/>
              <w:jc w:val="center"/>
              <w:rPr>
                <w:rFonts w:cs="Arial"/>
                <w:color w:val="000000"/>
              </w:rPr>
            </w:pPr>
          </w:p>
        </w:tc>
        <w:tc>
          <w:tcPr>
            <w:tcW w:w="2680" w:type="dxa"/>
            <w:tcBorders>
              <w:bottom w:val="single" w:sz="4" w:space="0" w:color="auto"/>
            </w:tcBorders>
          </w:tcPr>
          <w:p w:rsidR="00CE2D9E" w:rsidRPr="003D3F14" w:rsidRDefault="00CE2D9E" w:rsidP="003D3F14">
            <w:pPr>
              <w:widowControl w:val="0"/>
              <w:spacing w:before="120" w:after="0"/>
              <w:jc w:val="center"/>
              <w:rPr>
                <w:rFonts w:cs="Arial"/>
                <w:color w:val="000000"/>
              </w:rPr>
            </w:pPr>
          </w:p>
        </w:tc>
      </w:tr>
      <w:tr w:rsidR="00CE2D9E" w:rsidTr="006505AB">
        <w:tc>
          <w:tcPr>
            <w:tcW w:w="4504" w:type="dxa"/>
            <w:tcBorders>
              <w:bottom w:val="single" w:sz="4" w:space="0" w:color="auto"/>
            </w:tcBorders>
          </w:tcPr>
          <w:p w:rsidR="00CE2D9E" w:rsidRPr="003D3F14" w:rsidRDefault="00CE2D9E" w:rsidP="003D3F14">
            <w:pPr>
              <w:widowControl w:val="0"/>
              <w:spacing w:before="120" w:after="0"/>
              <w:rPr>
                <w:rFonts w:cs="Arial"/>
                <w:color w:val="000000"/>
              </w:rPr>
            </w:pPr>
            <w:r w:rsidRPr="003D3F14">
              <w:rPr>
                <w:rFonts w:cs="Arial"/>
                <w:color w:val="000000"/>
              </w:rPr>
              <w:t>Adulthood</w:t>
            </w:r>
          </w:p>
        </w:tc>
        <w:tc>
          <w:tcPr>
            <w:tcW w:w="1196" w:type="dxa"/>
            <w:tcBorders>
              <w:bottom w:val="single" w:sz="4" w:space="0" w:color="auto"/>
            </w:tcBorders>
          </w:tcPr>
          <w:p w:rsidR="00CE2D9E" w:rsidRPr="003D3F14" w:rsidRDefault="00CE2D9E" w:rsidP="003D3F14">
            <w:pPr>
              <w:widowControl w:val="0"/>
              <w:spacing w:before="120" w:after="0"/>
              <w:jc w:val="center"/>
              <w:rPr>
                <w:rFonts w:cs="Arial"/>
                <w:color w:val="000000"/>
              </w:rPr>
            </w:pPr>
          </w:p>
        </w:tc>
        <w:tc>
          <w:tcPr>
            <w:tcW w:w="1196" w:type="dxa"/>
            <w:tcBorders>
              <w:bottom w:val="single" w:sz="4" w:space="0" w:color="auto"/>
            </w:tcBorders>
          </w:tcPr>
          <w:p w:rsidR="00CE2D9E" w:rsidRPr="003D3F14" w:rsidRDefault="00CE2D9E" w:rsidP="003D3F14">
            <w:pPr>
              <w:widowControl w:val="0"/>
              <w:spacing w:before="120" w:after="0"/>
              <w:jc w:val="center"/>
              <w:rPr>
                <w:rFonts w:cs="Arial"/>
                <w:color w:val="000000"/>
              </w:rPr>
            </w:pPr>
          </w:p>
        </w:tc>
        <w:tc>
          <w:tcPr>
            <w:tcW w:w="2680" w:type="dxa"/>
            <w:tcBorders>
              <w:bottom w:val="single" w:sz="4" w:space="0" w:color="auto"/>
            </w:tcBorders>
          </w:tcPr>
          <w:p w:rsidR="00CE2D9E" w:rsidRPr="003D3F14" w:rsidRDefault="00CE2D9E" w:rsidP="003D3F14">
            <w:pPr>
              <w:widowControl w:val="0"/>
              <w:spacing w:before="120" w:after="0"/>
              <w:jc w:val="center"/>
              <w:rPr>
                <w:rFonts w:cs="Arial"/>
                <w:color w:val="000000"/>
              </w:rPr>
            </w:pPr>
          </w:p>
        </w:tc>
      </w:tr>
    </w:tbl>
    <w:p w:rsidR="00790DA0" w:rsidRPr="003D3F14" w:rsidRDefault="00790DA0" w:rsidP="00790DA0">
      <w:pPr>
        <w:widowControl w:val="0"/>
        <w:spacing w:after="0"/>
        <w:jc w:val="center"/>
        <w:rPr>
          <w:rFonts w:cs="Arial"/>
          <w:b/>
          <w:color w:val="000000"/>
        </w:rPr>
      </w:pPr>
    </w:p>
    <w:p w:rsidR="00790DA0" w:rsidRPr="003D3F14" w:rsidRDefault="00790DA0" w:rsidP="00790DA0">
      <w:pPr>
        <w:widowControl w:val="0"/>
        <w:spacing w:after="0"/>
        <w:jc w:val="center"/>
        <w:rPr>
          <w:rFonts w:cs="Arial"/>
          <w:b/>
          <w:color w:val="000000"/>
        </w:rPr>
      </w:pPr>
    </w:p>
    <w:p w:rsidR="00790DA0" w:rsidRPr="000E1E65" w:rsidRDefault="00790DA0" w:rsidP="00790DA0">
      <w:r w:rsidRPr="000E1E65">
        <w:rPr>
          <w:b/>
          <w:u w:val="single"/>
        </w:rPr>
        <w:t>Current Medications</w:t>
      </w:r>
      <w:r w:rsidRPr="000E1E65">
        <w:rPr>
          <w:b/>
        </w:rPr>
        <w:t xml:space="preserve"> </w:t>
      </w:r>
      <w:r w:rsidRPr="000E1E65">
        <w:t>(pr</w:t>
      </w:r>
      <w:r w:rsidR="00F07C00">
        <w:t xml:space="preserve">escribed and over-the-counter) </w:t>
      </w:r>
    </w:p>
    <w:p w:rsidR="00790DA0" w:rsidRDefault="00790DA0" w:rsidP="00790DA0"/>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1118"/>
        <w:gridCol w:w="2009"/>
        <w:gridCol w:w="3151"/>
      </w:tblGrid>
      <w:tr w:rsidR="00790DA0" w:rsidTr="00790DA0">
        <w:tc>
          <w:tcPr>
            <w:tcW w:w="3129" w:type="dxa"/>
          </w:tcPr>
          <w:p w:rsidR="00790DA0" w:rsidRDefault="00790DA0" w:rsidP="003C4CCF">
            <w:r>
              <w:t>Medication name</w:t>
            </w:r>
          </w:p>
        </w:tc>
        <w:tc>
          <w:tcPr>
            <w:tcW w:w="1136" w:type="dxa"/>
          </w:tcPr>
          <w:p w:rsidR="00790DA0" w:rsidRDefault="00790DA0" w:rsidP="003C4CCF">
            <w:r>
              <w:t>Dose</w:t>
            </w:r>
          </w:p>
        </w:tc>
        <w:tc>
          <w:tcPr>
            <w:tcW w:w="2053" w:type="dxa"/>
          </w:tcPr>
          <w:p w:rsidR="00790DA0" w:rsidRDefault="00790DA0" w:rsidP="003C4CCF">
            <w:r>
              <w:t>Reason</w:t>
            </w:r>
          </w:p>
        </w:tc>
        <w:tc>
          <w:tcPr>
            <w:tcW w:w="3240" w:type="dxa"/>
          </w:tcPr>
          <w:p w:rsidR="00790DA0" w:rsidRDefault="00790DA0" w:rsidP="003C4CCF">
            <w:r>
              <w:t xml:space="preserve">Results:  </w:t>
            </w:r>
          </w:p>
        </w:tc>
      </w:tr>
      <w:tr w:rsidR="00790DA0" w:rsidTr="00790DA0">
        <w:tc>
          <w:tcPr>
            <w:tcW w:w="3129" w:type="dxa"/>
          </w:tcPr>
          <w:p w:rsidR="00790DA0" w:rsidRDefault="00790DA0" w:rsidP="003C4CCF"/>
        </w:tc>
        <w:tc>
          <w:tcPr>
            <w:tcW w:w="1136" w:type="dxa"/>
          </w:tcPr>
          <w:p w:rsidR="00790DA0" w:rsidRDefault="00790DA0" w:rsidP="003C4CCF"/>
        </w:tc>
        <w:tc>
          <w:tcPr>
            <w:tcW w:w="2053" w:type="dxa"/>
          </w:tcPr>
          <w:p w:rsidR="00790DA0" w:rsidRDefault="00790DA0" w:rsidP="003C4CCF"/>
        </w:tc>
        <w:tc>
          <w:tcPr>
            <w:tcW w:w="3240" w:type="dxa"/>
          </w:tcPr>
          <w:p w:rsidR="00790DA0" w:rsidRDefault="00790DA0" w:rsidP="003C4CCF"/>
        </w:tc>
      </w:tr>
      <w:tr w:rsidR="00790DA0" w:rsidTr="00790DA0">
        <w:tc>
          <w:tcPr>
            <w:tcW w:w="3129" w:type="dxa"/>
          </w:tcPr>
          <w:p w:rsidR="00790DA0" w:rsidRDefault="00790DA0" w:rsidP="003C4CCF"/>
        </w:tc>
        <w:tc>
          <w:tcPr>
            <w:tcW w:w="1136" w:type="dxa"/>
          </w:tcPr>
          <w:p w:rsidR="00790DA0" w:rsidRDefault="00790DA0" w:rsidP="003C4CCF"/>
        </w:tc>
        <w:tc>
          <w:tcPr>
            <w:tcW w:w="2053" w:type="dxa"/>
          </w:tcPr>
          <w:p w:rsidR="00790DA0" w:rsidRDefault="00790DA0" w:rsidP="003C4CCF"/>
        </w:tc>
        <w:tc>
          <w:tcPr>
            <w:tcW w:w="3240" w:type="dxa"/>
          </w:tcPr>
          <w:p w:rsidR="00790DA0" w:rsidRDefault="00790DA0" w:rsidP="003C4CCF"/>
        </w:tc>
      </w:tr>
      <w:tr w:rsidR="00790DA0" w:rsidTr="00790DA0">
        <w:tc>
          <w:tcPr>
            <w:tcW w:w="3129" w:type="dxa"/>
          </w:tcPr>
          <w:p w:rsidR="00790DA0" w:rsidRDefault="00790DA0" w:rsidP="003C4CCF"/>
        </w:tc>
        <w:tc>
          <w:tcPr>
            <w:tcW w:w="1136" w:type="dxa"/>
          </w:tcPr>
          <w:p w:rsidR="00790DA0" w:rsidRDefault="00790DA0" w:rsidP="003C4CCF"/>
        </w:tc>
        <w:tc>
          <w:tcPr>
            <w:tcW w:w="2053" w:type="dxa"/>
          </w:tcPr>
          <w:p w:rsidR="00790DA0" w:rsidRDefault="00790DA0" w:rsidP="003C4CCF"/>
        </w:tc>
        <w:tc>
          <w:tcPr>
            <w:tcW w:w="3240" w:type="dxa"/>
          </w:tcPr>
          <w:p w:rsidR="00790DA0" w:rsidRDefault="00790DA0" w:rsidP="003C4CCF"/>
        </w:tc>
      </w:tr>
      <w:tr w:rsidR="00790DA0" w:rsidTr="00790DA0">
        <w:tc>
          <w:tcPr>
            <w:tcW w:w="3129" w:type="dxa"/>
          </w:tcPr>
          <w:p w:rsidR="00790DA0" w:rsidRDefault="00790DA0" w:rsidP="003C4CCF"/>
        </w:tc>
        <w:tc>
          <w:tcPr>
            <w:tcW w:w="1136" w:type="dxa"/>
          </w:tcPr>
          <w:p w:rsidR="00790DA0" w:rsidRDefault="00790DA0" w:rsidP="003C4CCF"/>
        </w:tc>
        <w:tc>
          <w:tcPr>
            <w:tcW w:w="2053" w:type="dxa"/>
          </w:tcPr>
          <w:p w:rsidR="00790DA0" w:rsidRDefault="00790DA0" w:rsidP="003C4CCF"/>
        </w:tc>
        <w:tc>
          <w:tcPr>
            <w:tcW w:w="3240" w:type="dxa"/>
          </w:tcPr>
          <w:p w:rsidR="00790DA0" w:rsidRDefault="00790DA0" w:rsidP="003C4CCF"/>
        </w:tc>
      </w:tr>
      <w:tr w:rsidR="00790DA0" w:rsidTr="00790DA0">
        <w:tc>
          <w:tcPr>
            <w:tcW w:w="3129" w:type="dxa"/>
          </w:tcPr>
          <w:p w:rsidR="00790DA0" w:rsidRDefault="00790DA0" w:rsidP="003C4CCF"/>
        </w:tc>
        <w:tc>
          <w:tcPr>
            <w:tcW w:w="1136" w:type="dxa"/>
          </w:tcPr>
          <w:p w:rsidR="00790DA0" w:rsidRDefault="00790DA0" w:rsidP="003C4CCF"/>
        </w:tc>
        <w:tc>
          <w:tcPr>
            <w:tcW w:w="2053" w:type="dxa"/>
          </w:tcPr>
          <w:p w:rsidR="00790DA0" w:rsidRDefault="00790DA0" w:rsidP="003C4CCF"/>
        </w:tc>
        <w:tc>
          <w:tcPr>
            <w:tcW w:w="3240" w:type="dxa"/>
          </w:tcPr>
          <w:p w:rsidR="00790DA0" w:rsidRDefault="00790DA0" w:rsidP="003C4CCF"/>
        </w:tc>
      </w:tr>
      <w:tr w:rsidR="00790DA0" w:rsidTr="00790DA0">
        <w:tc>
          <w:tcPr>
            <w:tcW w:w="3129" w:type="dxa"/>
          </w:tcPr>
          <w:p w:rsidR="00790DA0" w:rsidRDefault="00790DA0" w:rsidP="003C4CCF"/>
        </w:tc>
        <w:tc>
          <w:tcPr>
            <w:tcW w:w="1136" w:type="dxa"/>
          </w:tcPr>
          <w:p w:rsidR="00790DA0" w:rsidRDefault="00790DA0" w:rsidP="003C4CCF"/>
        </w:tc>
        <w:tc>
          <w:tcPr>
            <w:tcW w:w="2053" w:type="dxa"/>
          </w:tcPr>
          <w:p w:rsidR="00790DA0" w:rsidRDefault="00790DA0" w:rsidP="003C4CCF"/>
        </w:tc>
        <w:tc>
          <w:tcPr>
            <w:tcW w:w="3240" w:type="dxa"/>
          </w:tcPr>
          <w:p w:rsidR="00790DA0" w:rsidRDefault="00790DA0" w:rsidP="003C4CCF"/>
        </w:tc>
      </w:tr>
      <w:tr w:rsidR="00790DA0" w:rsidTr="00790DA0">
        <w:tc>
          <w:tcPr>
            <w:tcW w:w="3129" w:type="dxa"/>
          </w:tcPr>
          <w:p w:rsidR="00790DA0" w:rsidRDefault="00790DA0" w:rsidP="003C4CCF"/>
        </w:tc>
        <w:tc>
          <w:tcPr>
            <w:tcW w:w="1136" w:type="dxa"/>
          </w:tcPr>
          <w:p w:rsidR="00790DA0" w:rsidRDefault="00790DA0" w:rsidP="003C4CCF"/>
        </w:tc>
        <w:tc>
          <w:tcPr>
            <w:tcW w:w="2053" w:type="dxa"/>
          </w:tcPr>
          <w:p w:rsidR="00790DA0" w:rsidRDefault="00790DA0" w:rsidP="003C4CCF"/>
        </w:tc>
        <w:tc>
          <w:tcPr>
            <w:tcW w:w="3240" w:type="dxa"/>
          </w:tcPr>
          <w:p w:rsidR="00790DA0" w:rsidRDefault="00790DA0" w:rsidP="003C4CCF"/>
        </w:tc>
      </w:tr>
      <w:tr w:rsidR="00790DA0" w:rsidTr="00790DA0">
        <w:tc>
          <w:tcPr>
            <w:tcW w:w="3129" w:type="dxa"/>
          </w:tcPr>
          <w:p w:rsidR="00790DA0" w:rsidRDefault="00790DA0" w:rsidP="003C4CCF"/>
        </w:tc>
        <w:tc>
          <w:tcPr>
            <w:tcW w:w="1136" w:type="dxa"/>
          </w:tcPr>
          <w:p w:rsidR="00790DA0" w:rsidRDefault="00790DA0" w:rsidP="003C4CCF"/>
        </w:tc>
        <w:tc>
          <w:tcPr>
            <w:tcW w:w="2053" w:type="dxa"/>
          </w:tcPr>
          <w:p w:rsidR="00790DA0" w:rsidRDefault="00790DA0" w:rsidP="003C4CCF"/>
        </w:tc>
        <w:tc>
          <w:tcPr>
            <w:tcW w:w="3240" w:type="dxa"/>
          </w:tcPr>
          <w:p w:rsidR="00790DA0" w:rsidRDefault="00790DA0" w:rsidP="003C4CCF"/>
        </w:tc>
      </w:tr>
      <w:tr w:rsidR="00790DA0" w:rsidTr="00790DA0">
        <w:tc>
          <w:tcPr>
            <w:tcW w:w="3129" w:type="dxa"/>
          </w:tcPr>
          <w:p w:rsidR="00790DA0" w:rsidRDefault="00790DA0" w:rsidP="003C4CCF"/>
        </w:tc>
        <w:tc>
          <w:tcPr>
            <w:tcW w:w="1136" w:type="dxa"/>
          </w:tcPr>
          <w:p w:rsidR="00790DA0" w:rsidRDefault="00790DA0" w:rsidP="003C4CCF"/>
        </w:tc>
        <w:tc>
          <w:tcPr>
            <w:tcW w:w="2053" w:type="dxa"/>
          </w:tcPr>
          <w:p w:rsidR="00790DA0" w:rsidRDefault="00790DA0" w:rsidP="003C4CCF"/>
        </w:tc>
        <w:tc>
          <w:tcPr>
            <w:tcW w:w="3240" w:type="dxa"/>
          </w:tcPr>
          <w:p w:rsidR="00790DA0" w:rsidRDefault="00790DA0" w:rsidP="003C4CCF"/>
        </w:tc>
      </w:tr>
      <w:tr w:rsidR="00790DA0" w:rsidTr="00790DA0">
        <w:tc>
          <w:tcPr>
            <w:tcW w:w="3129" w:type="dxa"/>
          </w:tcPr>
          <w:p w:rsidR="00790DA0" w:rsidRDefault="00790DA0" w:rsidP="003C4CCF"/>
        </w:tc>
        <w:tc>
          <w:tcPr>
            <w:tcW w:w="1136" w:type="dxa"/>
          </w:tcPr>
          <w:p w:rsidR="00790DA0" w:rsidRDefault="00790DA0" w:rsidP="003C4CCF"/>
        </w:tc>
        <w:tc>
          <w:tcPr>
            <w:tcW w:w="2053" w:type="dxa"/>
          </w:tcPr>
          <w:p w:rsidR="00790DA0" w:rsidRDefault="00790DA0" w:rsidP="003C4CCF"/>
        </w:tc>
        <w:tc>
          <w:tcPr>
            <w:tcW w:w="3240" w:type="dxa"/>
          </w:tcPr>
          <w:p w:rsidR="00790DA0" w:rsidRDefault="00790DA0" w:rsidP="003C4CCF"/>
        </w:tc>
      </w:tr>
    </w:tbl>
    <w:p w:rsidR="00790DA0" w:rsidRPr="000E1E65" w:rsidRDefault="00790DA0" w:rsidP="00790DA0"/>
    <w:p w:rsidR="00790DA0" w:rsidRDefault="00790DA0" w:rsidP="00790DA0">
      <w:r>
        <w:t>A</w:t>
      </w:r>
      <w:r w:rsidRPr="000E1E65">
        <w:t xml:space="preserve">re you having any side effects?  </w:t>
      </w:r>
      <w:proofErr w:type="gramStart"/>
      <w:r w:rsidRPr="000E1E65">
        <w:t>Y  □</w:t>
      </w:r>
      <w:proofErr w:type="gramEnd"/>
      <w:r w:rsidRPr="000E1E65">
        <w:t xml:space="preserve">   N  □   Explain: ____________________________________</w:t>
      </w:r>
    </w:p>
    <w:p w:rsidR="00F07C00" w:rsidRPr="000E1E65" w:rsidRDefault="00F07C00" w:rsidP="00790DA0"/>
    <w:p w:rsidR="00F07C00" w:rsidRPr="000E1E65" w:rsidRDefault="00F07C00" w:rsidP="00F07C00">
      <w:r w:rsidRPr="000E1E65">
        <w:rPr>
          <w:b/>
          <w:u w:val="single"/>
        </w:rPr>
        <w:t xml:space="preserve">Current </w:t>
      </w:r>
      <w:r>
        <w:rPr>
          <w:b/>
          <w:u w:val="single"/>
        </w:rPr>
        <w:t>Supplements/Vitamins</w:t>
      </w:r>
      <w:r w:rsidRPr="000E1E65">
        <w:rPr>
          <w:b/>
        </w:rPr>
        <w:t xml:space="preserve"> </w:t>
      </w:r>
      <w:r w:rsidRPr="000E1E65">
        <w:t>(pr</w:t>
      </w:r>
      <w:r>
        <w:t xml:space="preserve">escribed and over-the-counter) </w:t>
      </w:r>
    </w:p>
    <w:p w:rsidR="00790DA0" w:rsidRPr="000E1E65" w:rsidRDefault="00790DA0" w:rsidP="00790DA0"/>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6"/>
        <w:gridCol w:w="1628"/>
        <w:gridCol w:w="2219"/>
        <w:gridCol w:w="2639"/>
      </w:tblGrid>
      <w:tr w:rsidR="00790DA0" w:rsidTr="00790DA0">
        <w:tc>
          <w:tcPr>
            <w:tcW w:w="2910" w:type="dxa"/>
          </w:tcPr>
          <w:p w:rsidR="00790DA0" w:rsidRPr="00B06B80" w:rsidRDefault="00790DA0" w:rsidP="003C4CCF">
            <w:r>
              <w:t>Supplement</w:t>
            </w:r>
          </w:p>
        </w:tc>
        <w:tc>
          <w:tcPr>
            <w:tcW w:w="1664" w:type="dxa"/>
          </w:tcPr>
          <w:p w:rsidR="00790DA0" w:rsidRPr="00B06B80" w:rsidRDefault="00790DA0" w:rsidP="003C4CCF">
            <w:r>
              <w:t>Brand</w:t>
            </w:r>
          </w:p>
        </w:tc>
        <w:tc>
          <w:tcPr>
            <w:tcW w:w="2273" w:type="dxa"/>
          </w:tcPr>
          <w:p w:rsidR="00790DA0" w:rsidRPr="00B06B80" w:rsidRDefault="00790DA0" w:rsidP="003C4CCF">
            <w:r>
              <w:t>Reason</w:t>
            </w:r>
          </w:p>
        </w:tc>
        <w:tc>
          <w:tcPr>
            <w:tcW w:w="2711" w:type="dxa"/>
          </w:tcPr>
          <w:p w:rsidR="00790DA0" w:rsidRPr="00B06B80" w:rsidRDefault="00790DA0" w:rsidP="003C4CCF">
            <w:r>
              <w:t>Results</w:t>
            </w:r>
          </w:p>
        </w:tc>
      </w:tr>
      <w:tr w:rsidR="00790DA0" w:rsidTr="00790DA0">
        <w:tc>
          <w:tcPr>
            <w:tcW w:w="2910" w:type="dxa"/>
          </w:tcPr>
          <w:p w:rsidR="00790DA0" w:rsidRDefault="00790DA0" w:rsidP="003C4CCF"/>
        </w:tc>
        <w:tc>
          <w:tcPr>
            <w:tcW w:w="1664" w:type="dxa"/>
          </w:tcPr>
          <w:p w:rsidR="00790DA0" w:rsidRDefault="00790DA0" w:rsidP="003C4CCF"/>
        </w:tc>
        <w:tc>
          <w:tcPr>
            <w:tcW w:w="2273" w:type="dxa"/>
          </w:tcPr>
          <w:p w:rsidR="00790DA0" w:rsidRDefault="00790DA0" w:rsidP="003C4CCF"/>
        </w:tc>
        <w:tc>
          <w:tcPr>
            <w:tcW w:w="2711" w:type="dxa"/>
          </w:tcPr>
          <w:p w:rsidR="00790DA0" w:rsidRDefault="00790DA0" w:rsidP="003C4CCF"/>
        </w:tc>
      </w:tr>
      <w:tr w:rsidR="00790DA0" w:rsidTr="00790DA0">
        <w:tc>
          <w:tcPr>
            <w:tcW w:w="2910" w:type="dxa"/>
          </w:tcPr>
          <w:p w:rsidR="00790DA0" w:rsidRDefault="00790DA0" w:rsidP="003C4CCF"/>
        </w:tc>
        <w:tc>
          <w:tcPr>
            <w:tcW w:w="1664" w:type="dxa"/>
          </w:tcPr>
          <w:p w:rsidR="00790DA0" w:rsidRDefault="00790DA0" w:rsidP="003C4CCF"/>
        </w:tc>
        <w:tc>
          <w:tcPr>
            <w:tcW w:w="2273" w:type="dxa"/>
          </w:tcPr>
          <w:p w:rsidR="00790DA0" w:rsidRDefault="00790DA0" w:rsidP="003C4CCF"/>
        </w:tc>
        <w:tc>
          <w:tcPr>
            <w:tcW w:w="2711" w:type="dxa"/>
          </w:tcPr>
          <w:p w:rsidR="00790DA0" w:rsidRDefault="00790DA0" w:rsidP="003C4CCF"/>
        </w:tc>
      </w:tr>
      <w:tr w:rsidR="00790DA0" w:rsidTr="00790DA0">
        <w:tc>
          <w:tcPr>
            <w:tcW w:w="2910" w:type="dxa"/>
          </w:tcPr>
          <w:p w:rsidR="00790DA0" w:rsidRDefault="00790DA0" w:rsidP="003C4CCF"/>
        </w:tc>
        <w:tc>
          <w:tcPr>
            <w:tcW w:w="1664" w:type="dxa"/>
          </w:tcPr>
          <w:p w:rsidR="00790DA0" w:rsidRDefault="00790DA0" w:rsidP="003C4CCF"/>
        </w:tc>
        <w:tc>
          <w:tcPr>
            <w:tcW w:w="2273" w:type="dxa"/>
          </w:tcPr>
          <w:p w:rsidR="00790DA0" w:rsidRDefault="00790DA0" w:rsidP="003C4CCF"/>
        </w:tc>
        <w:tc>
          <w:tcPr>
            <w:tcW w:w="2711" w:type="dxa"/>
          </w:tcPr>
          <w:p w:rsidR="00790DA0" w:rsidRDefault="00790DA0" w:rsidP="003C4CCF"/>
        </w:tc>
      </w:tr>
      <w:tr w:rsidR="00790DA0" w:rsidTr="00790DA0">
        <w:tc>
          <w:tcPr>
            <w:tcW w:w="2910" w:type="dxa"/>
          </w:tcPr>
          <w:p w:rsidR="00790DA0" w:rsidRDefault="00790DA0" w:rsidP="003C4CCF"/>
        </w:tc>
        <w:tc>
          <w:tcPr>
            <w:tcW w:w="1664" w:type="dxa"/>
          </w:tcPr>
          <w:p w:rsidR="00790DA0" w:rsidRDefault="00790DA0" w:rsidP="003C4CCF"/>
        </w:tc>
        <w:tc>
          <w:tcPr>
            <w:tcW w:w="2273" w:type="dxa"/>
          </w:tcPr>
          <w:p w:rsidR="00790DA0" w:rsidRDefault="00790DA0" w:rsidP="003C4CCF"/>
        </w:tc>
        <w:tc>
          <w:tcPr>
            <w:tcW w:w="2711" w:type="dxa"/>
          </w:tcPr>
          <w:p w:rsidR="00790DA0" w:rsidRDefault="00790DA0" w:rsidP="003C4CCF"/>
        </w:tc>
      </w:tr>
      <w:tr w:rsidR="00790DA0" w:rsidTr="00790DA0">
        <w:tc>
          <w:tcPr>
            <w:tcW w:w="2910" w:type="dxa"/>
          </w:tcPr>
          <w:p w:rsidR="00790DA0" w:rsidRDefault="00790DA0" w:rsidP="003C4CCF"/>
        </w:tc>
        <w:tc>
          <w:tcPr>
            <w:tcW w:w="1664" w:type="dxa"/>
          </w:tcPr>
          <w:p w:rsidR="00790DA0" w:rsidRDefault="00790DA0" w:rsidP="003C4CCF"/>
        </w:tc>
        <w:tc>
          <w:tcPr>
            <w:tcW w:w="2273" w:type="dxa"/>
          </w:tcPr>
          <w:p w:rsidR="00790DA0" w:rsidRDefault="00790DA0" w:rsidP="003C4CCF"/>
        </w:tc>
        <w:tc>
          <w:tcPr>
            <w:tcW w:w="2711" w:type="dxa"/>
          </w:tcPr>
          <w:p w:rsidR="00790DA0" w:rsidRDefault="00790DA0" w:rsidP="003C4CCF"/>
        </w:tc>
      </w:tr>
      <w:tr w:rsidR="00790DA0" w:rsidTr="00790DA0">
        <w:tc>
          <w:tcPr>
            <w:tcW w:w="2910" w:type="dxa"/>
          </w:tcPr>
          <w:p w:rsidR="00790DA0" w:rsidRDefault="00790DA0" w:rsidP="003C4CCF"/>
        </w:tc>
        <w:tc>
          <w:tcPr>
            <w:tcW w:w="1664" w:type="dxa"/>
          </w:tcPr>
          <w:p w:rsidR="00790DA0" w:rsidRDefault="00790DA0" w:rsidP="003C4CCF"/>
        </w:tc>
        <w:tc>
          <w:tcPr>
            <w:tcW w:w="2273" w:type="dxa"/>
          </w:tcPr>
          <w:p w:rsidR="00790DA0" w:rsidRDefault="00790DA0" w:rsidP="003C4CCF"/>
        </w:tc>
        <w:tc>
          <w:tcPr>
            <w:tcW w:w="2711" w:type="dxa"/>
          </w:tcPr>
          <w:p w:rsidR="00790DA0" w:rsidRDefault="00790DA0" w:rsidP="003C4CCF"/>
        </w:tc>
      </w:tr>
      <w:tr w:rsidR="00790DA0" w:rsidTr="00790DA0">
        <w:tc>
          <w:tcPr>
            <w:tcW w:w="2910" w:type="dxa"/>
          </w:tcPr>
          <w:p w:rsidR="00790DA0" w:rsidRDefault="00790DA0" w:rsidP="003C4CCF"/>
        </w:tc>
        <w:tc>
          <w:tcPr>
            <w:tcW w:w="1664" w:type="dxa"/>
          </w:tcPr>
          <w:p w:rsidR="00790DA0" w:rsidRDefault="00790DA0" w:rsidP="003C4CCF"/>
        </w:tc>
        <w:tc>
          <w:tcPr>
            <w:tcW w:w="2273" w:type="dxa"/>
          </w:tcPr>
          <w:p w:rsidR="00790DA0" w:rsidRDefault="00790DA0" w:rsidP="003C4CCF"/>
        </w:tc>
        <w:tc>
          <w:tcPr>
            <w:tcW w:w="2711" w:type="dxa"/>
          </w:tcPr>
          <w:p w:rsidR="00790DA0" w:rsidRDefault="00790DA0" w:rsidP="003C4CCF"/>
        </w:tc>
      </w:tr>
      <w:tr w:rsidR="00790DA0" w:rsidTr="00790DA0">
        <w:tc>
          <w:tcPr>
            <w:tcW w:w="2910" w:type="dxa"/>
          </w:tcPr>
          <w:p w:rsidR="00790DA0" w:rsidRDefault="00790DA0" w:rsidP="003C4CCF"/>
        </w:tc>
        <w:tc>
          <w:tcPr>
            <w:tcW w:w="1664" w:type="dxa"/>
          </w:tcPr>
          <w:p w:rsidR="00790DA0" w:rsidRDefault="00790DA0" w:rsidP="003C4CCF"/>
        </w:tc>
        <w:tc>
          <w:tcPr>
            <w:tcW w:w="2273" w:type="dxa"/>
          </w:tcPr>
          <w:p w:rsidR="00790DA0" w:rsidRDefault="00790DA0" w:rsidP="003C4CCF"/>
        </w:tc>
        <w:tc>
          <w:tcPr>
            <w:tcW w:w="2711" w:type="dxa"/>
          </w:tcPr>
          <w:p w:rsidR="00790DA0" w:rsidRDefault="00790DA0" w:rsidP="003C4CCF"/>
        </w:tc>
      </w:tr>
      <w:tr w:rsidR="00790DA0" w:rsidTr="00790DA0">
        <w:tc>
          <w:tcPr>
            <w:tcW w:w="2910" w:type="dxa"/>
          </w:tcPr>
          <w:p w:rsidR="00790DA0" w:rsidRDefault="00790DA0" w:rsidP="003C4CCF"/>
        </w:tc>
        <w:tc>
          <w:tcPr>
            <w:tcW w:w="1664" w:type="dxa"/>
          </w:tcPr>
          <w:p w:rsidR="00790DA0" w:rsidRDefault="00790DA0" w:rsidP="003C4CCF"/>
        </w:tc>
        <w:tc>
          <w:tcPr>
            <w:tcW w:w="2273" w:type="dxa"/>
          </w:tcPr>
          <w:p w:rsidR="00790DA0" w:rsidRDefault="00790DA0" w:rsidP="003C4CCF"/>
        </w:tc>
        <w:tc>
          <w:tcPr>
            <w:tcW w:w="2711" w:type="dxa"/>
          </w:tcPr>
          <w:p w:rsidR="00790DA0" w:rsidRDefault="00790DA0" w:rsidP="003C4CCF"/>
        </w:tc>
      </w:tr>
      <w:tr w:rsidR="00790DA0" w:rsidTr="00790DA0">
        <w:tc>
          <w:tcPr>
            <w:tcW w:w="2910" w:type="dxa"/>
          </w:tcPr>
          <w:p w:rsidR="00790DA0" w:rsidRDefault="00790DA0" w:rsidP="003C4CCF"/>
        </w:tc>
        <w:tc>
          <w:tcPr>
            <w:tcW w:w="1664" w:type="dxa"/>
          </w:tcPr>
          <w:p w:rsidR="00790DA0" w:rsidRDefault="00790DA0" w:rsidP="003C4CCF"/>
        </w:tc>
        <w:tc>
          <w:tcPr>
            <w:tcW w:w="2273" w:type="dxa"/>
          </w:tcPr>
          <w:p w:rsidR="00790DA0" w:rsidRDefault="00790DA0" w:rsidP="003C4CCF"/>
        </w:tc>
        <w:tc>
          <w:tcPr>
            <w:tcW w:w="2711" w:type="dxa"/>
          </w:tcPr>
          <w:p w:rsidR="00790DA0" w:rsidRDefault="00790DA0" w:rsidP="003C4CCF"/>
        </w:tc>
      </w:tr>
      <w:tr w:rsidR="00790DA0" w:rsidTr="00790DA0">
        <w:tc>
          <w:tcPr>
            <w:tcW w:w="2910" w:type="dxa"/>
          </w:tcPr>
          <w:p w:rsidR="00790DA0" w:rsidRDefault="00790DA0" w:rsidP="003C4CCF"/>
        </w:tc>
        <w:tc>
          <w:tcPr>
            <w:tcW w:w="1664" w:type="dxa"/>
          </w:tcPr>
          <w:p w:rsidR="00790DA0" w:rsidRDefault="00790DA0" w:rsidP="003C4CCF"/>
        </w:tc>
        <w:tc>
          <w:tcPr>
            <w:tcW w:w="2273" w:type="dxa"/>
          </w:tcPr>
          <w:p w:rsidR="00790DA0" w:rsidRDefault="00790DA0" w:rsidP="003C4CCF"/>
        </w:tc>
        <w:tc>
          <w:tcPr>
            <w:tcW w:w="2711" w:type="dxa"/>
          </w:tcPr>
          <w:p w:rsidR="00790DA0" w:rsidRDefault="00790DA0" w:rsidP="003C4CCF"/>
        </w:tc>
      </w:tr>
    </w:tbl>
    <w:p w:rsidR="00EF5376" w:rsidRDefault="00EF5376" w:rsidP="00EF5376">
      <w:pPr>
        <w:rPr>
          <w:b/>
          <w:u w:val="single"/>
        </w:rPr>
      </w:pPr>
      <w:r w:rsidRPr="000E1E65">
        <w:rPr>
          <w:b/>
          <w:u w:val="single"/>
        </w:rPr>
        <w:lastRenderedPageBreak/>
        <w:t>Allergies</w:t>
      </w:r>
    </w:p>
    <w:p w:rsidR="00EF5376" w:rsidRPr="000E1E65" w:rsidRDefault="00EF5376" w:rsidP="00EF5376">
      <w:r>
        <w:t>YES_</w:t>
      </w:r>
      <w:proofErr w:type="gramStart"/>
      <w:r>
        <w:t>_  NO</w:t>
      </w:r>
      <w:proofErr w:type="gramEnd"/>
      <w:r>
        <w:t xml:space="preserve"> __ </w:t>
      </w:r>
      <w:r w:rsidRPr="000E1E65">
        <w:t>Are you allergic to any medications</w:t>
      </w:r>
      <w:r>
        <w:t>, foods, essential oils (i.e. cinnamon, peppermint…)</w:t>
      </w:r>
      <w:r w:rsidRPr="000E1E65">
        <w:t xml:space="preserve">  </w:t>
      </w:r>
    </w:p>
    <w:p w:rsidR="00EF5376" w:rsidRDefault="00EF5376" w:rsidP="00EF5376">
      <w:r w:rsidRPr="000E1E65">
        <w:t xml:space="preserve">If yes, list names and type of reaction.  </w:t>
      </w:r>
    </w:p>
    <w:p w:rsidR="00EF5376" w:rsidRPr="000E1E65" w:rsidRDefault="00EF5376" w:rsidP="00EF5376">
      <w:r w:rsidRPr="000E1E65">
        <w:t>_________________________________________________________________________________</w:t>
      </w:r>
    </w:p>
    <w:p w:rsidR="00EF5376" w:rsidRPr="000E1E65" w:rsidRDefault="00EF5376" w:rsidP="00EF5376">
      <w:r>
        <w:t>YES_</w:t>
      </w:r>
      <w:proofErr w:type="gramStart"/>
      <w:r>
        <w:t>_  NO</w:t>
      </w:r>
      <w:proofErr w:type="gramEnd"/>
      <w:r>
        <w:t xml:space="preserve"> __</w:t>
      </w:r>
      <w:r w:rsidRPr="000E1E65">
        <w:t xml:space="preserve">Have you ever been tested for food allergies?  </w:t>
      </w:r>
    </w:p>
    <w:p w:rsidR="00EF5376" w:rsidRPr="000E1E65" w:rsidRDefault="00EF5376" w:rsidP="00EF5376">
      <w:r>
        <w:t>YES_</w:t>
      </w:r>
      <w:proofErr w:type="gramStart"/>
      <w:r>
        <w:t>_  NO</w:t>
      </w:r>
      <w:proofErr w:type="gramEnd"/>
      <w:r>
        <w:t xml:space="preserve"> __</w:t>
      </w:r>
      <w:r w:rsidRPr="000E1E65">
        <w:t xml:space="preserve">Do you have any </w:t>
      </w:r>
      <w:r>
        <w:t xml:space="preserve">known </w:t>
      </w:r>
      <w:r w:rsidRPr="000E1E65">
        <w:t>food allergies (i.e., gluten</w:t>
      </w:r>
      <w:r>
        <w:t xml:space="preserve">, sulfites, </w:t>
      </w:r>
      <w:r w:rsidRPr="000E1E65">
        <w:t xml:space="preserve">lactose, </w:t>
      </w:r>
      <w:r>
        <w:t>peanuts, dairy, fish</w:t>
      </w:r>
      <w:r w:rsidRPr="000E1E65">
        <w:t xml:space="preserve">)?  </w:t>
      </w:r>
    </w:p>
    <w:p w:rsidR="00EF5376" w:rsidRPr="000E1E65" w:rsidRDefault="00EF5376" w:rsidP="00EF5376">
      <w:r>
        <w:t>Wh</w:t>
      </w:r>
      <w:r w:rsidRPr="000E1E65">
        <w:t>at foods? ____________________________________________________________</w:t>
      </w:r>
    </w:p>
    <w:p w:rsidR="00EF5376" w:rsidRPr="000E1E65" w:rsidRDefault="00EF5376" w:rsidP="00EF5376">
      <w:r>
        <w:t>YES_</w:t>
      </w:r>
      <w:proofErr w:type="gramStart"/>
      <w:r>
        <w:t>_  NO</w:t>
      </w:r>
      <w:proofErr w:type="gramEnd"/>
      <w:r>
        <w:t xml:space="preserve"> __</w:t>
      </w:r>
      <w:r w:rsidRPr="000E1E65">
        <w:t>Do any foods bother you</w:t>
      </w:r>
      <w:r>
        <w:t xml:space="preserve"> such as give you heart burn, headache, just don’t feel right:</w:t>
      </w:r>
    </w:p>
    <w:p w:rsidR="00EF5376" w:rsidRPr="000E1E65" w:rsidRDefault="00EF5376" w:rsidP="00EF5376">
      <w:r w:rsidRPr="000E1E65">
        <w:t>________________________________________________________________________________</w:t>
      </w:r>
    </w:p>
    <w:p w:rsidR="00EF5376" w:rsidRDefault="00EF5376" w:rsidP="00EF5376">
      <w:r>
        <w:t>YES_</w:t>
      </w:r>
      <w:proofErr w:type="gramStart"/>
      <w:r>
        <w:t>_  NO</w:t>
      </w:r>
      <w:proofErr w:type="gramEnd"/>
      <w:r>
        <w:t xml:space="preserve"> __Do you have any environmental/seasonal/latex/other types of </w:t>
      </w:r>
      <w:r w:rsidRPr="000E1E65">
        <w:t>allergies?</w:t>
      </w:r>
      <w:r>
        <w:t xml:space="preserve">  </w:t>
      </w:r>
    </w:p>
    <w:p w:rsidR="00EF5376" w:rsidRDefault="00EF5376" w:rsidP="00EF5376">
      <w:r>
        <w:t>____________________________________________________________________________________</w:t>
      </w:r>
    </w:p>
    <w:p w:rsidR="00201FDA" w:rsidRDefault="00201FDA" w:rsidP="00B040D8">
      <w:pPr>
        <w:widowControl w:val="0"/>
        <w:spacing w:after="0"/>
        <w:jc w:val="center"/>
        <w:rPr>
          <w:rFonts w:cs="Arial"/>
          <w:b/>
          <w:color w:val="365F91"/>
          <w:sz w:val="24"/>
          <w:szCs w:val="24"/>
          <w:u w:val="single"/>
        </w:rPr>
      </w:pPr>
    </w:p>
    <w:p w:rsidR="00CE2D9E" w:rsidRDefault="00CE2D9E" w:rsidP="00B040D8">
      <w:pPr>
        <w:widowControl w:val="0"/>
        <w:spacing w:after="0"/>
        <w:jc w:val="center"/>
        <w:rPr>
          <w:rFonts w:cs="Arial"/>
          <w:b/>
          <w:color w:val="365F91"/>
          <w:sz w:val="24"/>
          <w:szCs w:val="24"/>
          <w:u w:val="single"/>
        </w:rPr>
      </w:pPr>
      <w:r>
        <w:rPr>
          <w:rFonts w:cs="Arial"/>
          <w:b/>
          <w:color w:val="365F91"/>
          <w:sz w:val="24"/>
          <w:szCs w:val="24"/>
          <w:u w:val="single"/>
        </w:rPr>
        <w:t>CHILDHOOD HISTORY</w:t>
      </w:r>
    </w:p>
    <w:p w:rsidR="00CE2D9E" w:rsidRDefault="00CE2D9E" w:rsidP="00CE2D9E">
      <w:pPr>
        <w:widowControl w:val="0"/>
        <w:spacing w:before="120" w:after="0"/>
        <w:jc w:val="center"/>
        <w:rPr>
          <w:rFonts w:cs="Arial"/>
        </w:rPr>
      </w:pPr>
      <w:r w:rsidRPr="00CE2D9E">
        <w:rPr>
          <w:rFonts w:cs="Arial"/>
        </w:rPr>
        <w:t>Please answer to the best of your knowledge.</w:t>
      </w:r>
    </w:p>
    <w:p w:rsidR="00CE2D9E" w:rsidRDefault="00CE2D9E" w:rsidP="00CE2D9E">
      <w:pPr>
        <w:widowControl w:val="0"/>
        <w:spacing w:after="0" w:line="120" w:lineRule="exact"/>
        <w:jc w:val="center"/>
        <w:rPr>
          <w:rFonts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572"/>
        <w:gridCol w:w="540"/>
        <w:gridCol w:w="990"/>
        <w:gridCol w:w="2160"/>
      </w:tblGrid>
      <w:tr w:rsidR="00CE2D9E" w:rsidTr="00503278">
        <w:tc>
          <w:tcPr>
            <w:tcW w:w="5296" w:type="dxa"/>
            <w:tcBorders>
              <w:top w:val="nil"/>
              <w:left w:val="nil"/>
            </w:tcBorders>
          </w:tcPr>
          <w:p w:rsidR="00CE2D9E" w:rsidRPr="003D3F14" w:rsidRDefault="00CE2D9E" w:rsidP="003D3F14">
            <w:pPr>
              <w:widowControl w:val="0"/>
              <w:spacing w:before="120" w:after="0"/>
              <w:jc w:val="center"/>
              <w:rPr>
                <w:rFonts w:cs="Arial"/>
              </w:rPr>
            </w:pPr>
          </w:p>
        </w:tc>
        <w:tc>
          <w:tcPr>
            <w:tcW w:w="572" w:type="dxa"/>
            <w:shd w:val="clear" w:color="auto" w:fill="EEECE1"/>
          </w:tcPr>
          <w:p w:rsidR="00CE2D9E" w:rsidRPr="003D3F14" w:rsidRDefault="00CE2D9E" w:rsidP="003D3F14">
            <w:pPr>
              <w:widowControl w:val="0"/>
              <w:spacing w:before="120" w:after="0"/>
              <w:jc w:val="center"/>
              <w:rPr>
                <w:rFonts w:cs="Arial"/>
                <w:b/>
              </w:rPr>
            </w:pPr>
            <w:r w:rsidRPr="003D3F14">
              <w:rPr>
                <w:rFonts w:cs="Arial"/>
                <w:b/>
              </w:rPr>
              <w:t>Yes</w:t>
            </w:r>
          </w:p>
        </w:tc>
        <w:tc>
          <w:tcPr>
            <w:tcW w:w="540" w:type="dxa"/>
            <w:shd w:val="clear" w:color="auto" w:fill="EEECE1"/>
          </w:tcPr>
          <w:p w:rsidR="00CE2D9E" w:rsidRPr="003D3F14" w:rsidRDefault="00CE2D9E" w:rsidP="003D3F14">
            <w:pPr>
              <w:widowControl w:val="0"/>
              <w:spacing w:before="120" w:after="0"/>
              <w:jc w:val="center"/>
              <w:rPr>
                <w:rFonts w:cs="Arial"/>
                <w:b/>
              </w:rPr>
            </w:pPr>
            <w:r w:rsidRPr="003D3F14">
              <w:rPr>
                <w:rFonts w:cs="Arial"/>
                <w:b/>
              </w:rPr>
              <w:t>No</w:t>
            </w:r>
          </w:p>
        </w:tc>
        <w:tc>
          <w:tcPr>
            <w:tcW w:w="990" w:type="dxa"/>
            <w:shd w:val="clear" w:color="auto" w:fill="EEECE1"/>
          </w:tcPr>
          <w:p w:rsidR="00CE2D9E" w:rsidRPr="003D3F14" w:rsidRDefault="00CE2D9E" w:rsidP="003D3F14">
            <w:pPr>
              <w:widowControl w:val="0"/>
              <w:spacing w:before="120" w:after="0"/>
              <w:jc w:val="center"/>
              <w:rPr>
                <w:rFonts w:cs="Arial"/>
                <w:b/>
              </w:rPr>
            </w:pPr>
            <w:r w:rsidRPr="003D3F14">
              <w:rPr>
                <w:rFonts w:cs="Arial"/>
                <w:b/>
              </w:rPr>
              <w:t>Don’t Know</w:t>
            </w:r>
          </w:p>
        </w:tc>
        <w:tc>
          <w:tcPr>
            <w:tcW w:w="2160" w:type="dxa"/>
            <w:shd w:val="clear" w:color="auto" w:fill="EEECE1"/>
          </w:tcPr>
          <w:p w:rsidR="00CE2D9E" w:rsidRPr="003D3F14" w:rsidRDefault="00CE2D9E" w:rsidP="003D3F14">
            <w:pPr>
              <w:widowControl w:val="0"/>
              <w:spacing w:before="120" w:after="0"/>
              <w:jc w:val="center"/>
              <w:rPr>
                <w:rFonts w:cs="Arial"/>
                <w:b/>
              </w:rPr>
            </w:pPr>
            <w:r w:rsidRPr="003D3F14">
              <w:rPr>
                <w:rFonts w:cs="Arial"/>
                <w:b/>
              </w:rPr>
              <w:t>Comment</w:t>
            </w:r>
          </w:p>
        </w:tc>
      </w:tr>
      <w:tr w:rsidR="00CE2D9E" w:rsidTr="00503278">
        <w:tc>
          <w:tcPr>
            <w:tcW w:w="5296" w:type="dxa"/>
          </w:tcPr>
          <w:p w:rsidR="00CE2D9E" w:rsidRPr="003D3F14" w:rsidRDefault="00CE2D9E" w:rsidP="003D3F14">
            <w:pPr>
              <w:widowControl w:val="0"/>
              <w:spacing w:before="120" w:after="0"/>
              <w:rPr>
                <w:rFonts w:cs="Arial"/>
              </w:rPr>
            </w:pPr>
            <w:r w:rsidRPr="003D3F14">
              <w:rPr>
                <w:rFonts w:cs="Arial"/>
              </w:rPr>
              <w:t>Where you a full term baby?</w:t>
            </w:r>
          </w:p>
        </w:tc>
        <w:tc>
          <w:tcPr>
            <w:tcW w:w="572" w:type="dxa"/>
          </w:tcPr>
          <w:p w:rsidR="00CE2D9E" w:rsidRPr="003D3F14" w:rsidRDefault="00CE2D9E" w:rsidP="003D3F14">
            <w:pPr>
              <w:widowControl w:val="0"/>
              <w:spacing w:before="120" w:after="0"/>
              <w:jc w:val="center"/>
              <w:rPr>
                <w:rFonts w:cs="Arial"/>
              </w:rPr>
            </w:pPr>
          </w:p>
        </w:tc>
        <w:tc>
          <w:tcPr>
            <w:tcW w:w="540" w:type="dxa"/>
          </w:tcPr>
          <w:p w:rsidR="00CE2D9E" w:rsidRPr="003D3F14" w:rsidRDefault="00CE2D9E" w:rsidP="003D3F14">
            <w:pPr>
              <w:widowControl w:val="0"/>
              <w:spacing w:before="120" w:after="0"/>
              <w:jc w:val="center"/>
              <w:rPr>
                <w:rFonts w:cs="Arial"/>
              </w:rPr>
            </w:pPr>
          </w:p>
        </w:tc>
        <w:tc>
          <w:tcPr>
            <w:tcW w:w="990" w:type="dxa"/>
          </w:tcPr>
          <w:p w:rsidR="00CE2D9E" w:rsidRPr="003D3F14" w:rsidRDefault="00CE2D9E" w:rsidP="003D3F14">
            <w:pPr>
              <w:widowControl w:val="0"/>
              <w:spacing w:before="120" w:after="0"/>
              <w:jc w:val="center"/>
              <w:rPr>
                <w:rFonts w:cs="Arial"/>
              </w:rPr>
            </w:pPr>
          </w:p>
        </w:tc>
        <w:tc>
          <w:tcPr>
            <w:tcW w:w="2160" w:type="dxa"/>
          </w:tcPr>
          <w:p w:rsidR="00CE2D9E" w:rsidRPr="003D3F14" w:rsidRDefault="00CE2D9E" w:rsidP="003D3F14">
            <w:pPr>
              <w:widowControl w:val="0"/>
              <w:spacing w:before="120" w:after="0"/>
              <w:jc w:val="center"/>
              <w:rPr>
                <w:rFonts w:cs="Arial"/>
              </w:rPr>
            </w:pPr>
          </w:p>
        </w:tc>
      </w:tr>
      <w:tr w:rsidR="00CE2D9E" w:rsidTr="00503278">
        <w:tc>
          <w:tcPr>
            <w:tcW w:w="5296" w:type="dxa"/>
          </w:tcPr>
          <w:p w:rsidR="00CE2D9E" w:rsidRPr="003D3F14" w:rsidRDefault="00CE2D9E" w:rsidP="003D3F14">
            <w:pPr>
              <w:widowControl w:val="0"/>
              <w:spacing w:before="120" w:after="0"/>
              <w:rPr>
                <w:rFonts w:cs="Arial"/>
              </w:rPr>
            </w:pPr>
            <w:r w:rsidRPr="003D3F14">
              <w:rPr>
                <w:rFonts w:cs="Arial"/>
              </w:rPr>
              <w:t xml:space="preserve">        A premature birth? (‘preemie’)</w:t>
            </w:r>
          </w:p>
        </w:tc>
        <w:tc>
          <w:tcPr>
            <w:tcW w:w="572" w:type="dxa"/>
          </w:tcPr>
          <w:p w:rsidR="00CE2D9E" w:rsidRPr="003D3F14" w:rsidRDefault="00CE2D9E" w:rsidP="003D3F14">
            <w:pPr>
              <w:widowControl w:val="0"/>
              <w:spacing w:before="120" w:after="0"/>
              <w:jc w:val="center"/>
              <w:rPr>
                <w:rFonts w:cs="Arial"/>
              </w:rPr>
            </w:pPr>
          </w:p>
        </w:tc>
        <w:tc>
          <w:tcPr>
            <w:tcW w:w="540" w:type="dxa"/>
          </w:tcPr>
          <w:p w:rsidR="00CE2D9E" w:rsidRPr="003D3F14" w:rsidRDefault="00CE2D9E" w:rsidP="003D3F14">
            <w:pPr>
              <w:widowControl w:val="0"/>
              <w:spacing w:before="120" w:after="0"/>
              <w:jc w:val="center"/>
              <w:rPr>
                <w:rFonts w:cs="Arial"/>
              </w:rPr>
            </w:pPr>
          </w:p>
        </w:tc>
        <w:tc>
          <w:tcPr>
            <w:tcW w:w="990" w:type="dxa"/>
          </w:tcPr>
          <w:p w:rsidR="00CE2D9E" w:rsidRPr="003D3F14" w:rsidRDefault="00CE2D9E" w:rsidP="003D3F14">
            <w:pPr>
              <w:widowControl w:val="0"/>
              <w:spacing w:before="120" w:after="0"/>
              <w:jc w:val="center"/>
              <w:rPr>
                <w:rFonts w:cs="Arial"/>
              </w:rPr>
            </w:pPr>
          </w:p>
        </w:tc>
        <w:tc>
          <w:tcPr>
            <w:tcW w:w="2160" w:type="dxa"/>
          </w:tcPr>
          <w:p w:rsidR="00CE2D9E" w:rsidRPr="003D3F14" w:rsidRDefault="00CE2D9E" w:rsidP="003D3F14">
            <w:pPr>
              <w:widowControl w:val="0"/>
              <w:spacing w:before="120" w:after="0"/>
              <w:jc w:val="center"/>
              <w:rPr>
                <w:rFonts w:cs="Arial"/>
              </w:rPr>
            </w:pPr>
          </w:p>
        </w:tc>
      </w:tr>
      <w:tr w:rsidR="00CE2D9E" w:rsidTr="00503278">
        <w:tc>
          <w:tcPr>
            <w:tcW w:w="5296" w:type="dxa"/>
          </w:tcPr>
          <w:p w:rsidR="00CE2D9E" w:rsidRPr="003D3F14" w:rsidRDefault="00CE2D9E" w:rsidP="003D3F14">
            <w:pPr>
              <w:widowControl w:val="0"/>
              <w:spacing w:before="120" w:after="0"/>
              <w:rPr>
                <w:rFonts w:cs="Arial"/>
              </w:rPr>
            </w:pPr>
            <w:r w:rsidRPr="003D3F14">
              <w:rPr>
                <w:rFonts w:cs="Arial"/>
              </w:rPr>
              <w:t xml:space="preserve">        Breast fed?</w:t>
            </w:r>
          </w:p>
        </w:tc>
        <w:tc>
          <w:tcPr>
            <w:tcW w:w="572" w:type="dxa"/>
          </w:tcPr>
          <w:p w:rsidR="00CE2D9E" w:rsidRPr="003D3F14" w:rsidRDefault="00CE2D9E" w:rsidP="003D3F14">
            <w:pPr>
              <w:widowControl w:val="0"/>
              <w:spacing w:before="120" w:after="0"/>
              <w:jc w:val="center"/>
              <w:rPr>
                <w:rFonts w:cs="Arial"/>
              </w:rPr>
            </w:pPr>
          </w:p>
        </w:tc>
        <w:tc>
          <w:tcPr>
            <w:tcW w:w="540" w:type="dxa"/>
          </w:tcPr>
          <w:p w:rsidR="00CE2D9E" w:rsidRPr="003D3F14" w:rsidRDefault="00CE2D9E" w:rsidP="003D3F14">
            <w:pPr>
              <w:widowControl w:val="0"/>
              <w:spacing w:before="120" w:after="0"/>
              <w:jc w:val="center"/>
              <w:rPr>
                <w:rFonts w:cs="Arial"/>
              </w:rPr>
            </w:pPr>
          </w:p>
        </w:tc>
        <w:tc>
          <w:tcPr>
            <w:tcW w:w="990" w:type="dxa"/>
          </w:tcPr>
          <w:p w:rsidR="00CE2D9E" w:rsidRPr="003D3F14" w:rsidRDefault="00CE2D9E" w:rsidP="003D3F14">
            <w:pPr>
              <w:widowControl w:val="0"/>
              <w:spacing w:before="120" w:after="0"/>
              <w:jc w:val="center"/>
              <w:rPr>
                <w:rFonts w:cs="Arial"/>
              </w:rPr>
            </w:pPr>
          </w:p>
        </w:tc>
        <w:tc>
          <w:tcPr>
            <w:tcW w:w="2160" w:type="dxa"/>
          </w:tcPr>
          <w:p w:rsidR="00CE2D9E" w:rsidRPr="003D3F14" w:rsidRDefault="00CE2D9E" w:rsidP="003D3F14">
            <w:pPr>
              <w:widowControl w:val="0"/>
              <w:spacing w:before="120" w:after="0"/>
              <w:jc w:val="center"/>
              <w:rPr>
                <w:rFonts w:cs="Arial"/>
              </w:rPr>
            </w:pPr>
          </w:p>
        </w:tc>
      </w:tr>
      <w:tr w:rsidR="00CE2D9E" w:rsidTr="00503278">
        <w:tc>
          <w:tcPr>
            <w:tcW w:w="5296" w:type="dxa"/>
          </w:tcPr>
          <w:p w:rsidR="00CE2D9E" w:rsidRPr="003D3F14" w:rsidRDefault="00CE2D9E" w:rsidP="003D3F14">
            <w:pPr>
              <w:widowControl w:val="0"/>
              <w:spacing w:before="120" w:after="0"/>
              <w:rPr>
                <w:rFonts w:cs="Arial"/>
              </w:rPr>
            </w:pPr>
            <w:r w:rsidRPr="003D3F14">
              <w:rPr>
                <w:rFonts w:cs="Arial"/>
              </w:rPr>
              <w:t xml:space="preserve">        Bottle fed?</w:t>
            </w:r>
          </w:p>
        </w:tc>
        <w:tc>
          <w:tcPr>
            <w:tcW w:w="572" w:type="dxa"/>
          </w:tcPr>
          <w:p w:rsidR="00CE2D9E" w:rsidRPr="003D3F14" w:rsidRDefault="00CE2D9E" w:rsidP="003D3F14">
            <w:pPr>
              <w:widowControl w:val="0"/>
              <w:spacing w:before="120" w:after="0"/>
              <w:jc w:val="center"/>
              <w:rPr>
                <w:rFonts w:cs="Arial"/>
              </w:rPr>
            </w:pPr>
          </w:p>
        </w:tc>
        <w:tc>
          <w:tcPr>
            <w:tcW w:w="540" w:type="dxa"/>
          </w:tcPr>
          <w:p w:rsidR="00CE2D9E" w:rsidRPr="003D3F14" w:rsidRDefault="00CE2D9E" w:rsidP="003D3F14">
            <w:pPr>
              <w:widowControl w:val="0"/>
              <w:spacing w:before="120" w:after="0"/>
              <w:jc w:val="center"/>
              <w:rPr>
                <w:rFonts w:cs="Arial"/>
              </w:rPr>
            </w:pPr>
          </w:p>
        </w:tc>
        <w:tc>
          <w:tcPr>
            <w:tcW w:w="990" w:type="dxa"/>
          </w:tcPr>
          <w:p w:rsidR="00CE2D9E" w:rsidRPr="003D3F14" w:rsidRDefault="00CE2D9E" w:rsidP="003D3F14">
            <w:pPr>
              <w:widowControl w:val="0"/>
              <w:spacing w:before="120" w:after="0"/>
              <w:jc w:val="center"/>
              <w:rPr>
                <w:rFonts w:cs="Arial"/>
              </w:rPr>
            </w:pPr>
          </w:p>
        </w:tc>
        <w:tc>
          <w:tcPr>
            <w:tcW w:w="2160" w:type="dxa"/>
          </w:tcPr>
          <w:p w:rsidR="00CE2D9E" w:rsidRPr="003D3F14" w:rsidRDefault="00CE2D9E" w:rsidP="003D3F14">
            <w:pPr>
              <w:widowControl w:val="0"/>
              <w:spacing w:before="120" w:after="0"/>
              <w:jc w:val="center"/>
              <w:rPr>
                <w:rFonts w:cs="Arial"/>
              </w:rPr>
            </w:pPr>
          </w:p>
        </w:tc>
      </w:tr>
      <w:tr w:rsidR="00CE2D9E" w:rsidTr="00503278">
        <w:tc>
          <w:tcPr>
            <w:tcW w:w="5296" w:type="dxa"/>
          </w:tcPr>
          <w:p w:rsidR="00CE2D9E" w:rsidRPr="003D3F14" w:rsidRDefault="00CE2D9E" w:rsidP="003D3F14">
            <w:pPr>
              <w:widowControl w:val="0"/>
              <w:spacing w:before="120" w:after="0"/>
              <w:rPr>
                <w:rFonts w:cs="Arial"/>
              </w:rPr>
            </w:pPr>
            <w:r w:rsidRPr="003D3F14">
              <w:rPr>
                <w:rFonts w:cs="Arial"/>
              </w:rPr>
              <w:t>When pregnant with you, did your mother:</w:t>
            </w:r>
          </w:p>
        </w:tc>
        <w:tc>
          <w:tcPr>
            <w:tcW w:w="4262" w:type="dxa"/>
            <w:gridSpan w:val="4"/>
            <w:tcBorders>
              <w:right w:val="nil"/>
            </w:tcBorders>
          </w:tcPr>
          <w:p w:rsidR="00CE2D9E" w:rsidRPr="003D3F14" w:rsidRDefault="00CE2D9E" w:rsidP="003D3F14">
            <w:pPr>
              <w:widowControl w:val="0"/>
              <w:spacing w:before="120" w:after="0"/>
              <w:jc w:val="center"/>
              <w:rPr>
                <w:rFonts w:cs="Arial"/>
              </w:rPr>
            </w:pPr>
          </w:p>
        </w:tc>
      </w:tr>
      <w:tr w:rsidR="00CE2D9E" w:rsidTr="00503278">
        <w:tc>
          <w:tcPr>
            <w:tcW w:w="5296" w:type="dxa"/>
          </w:tcPr>
          <w:p w:rsidR="00CE2D9E" w:rsidRPr="003D3F14" w:rsidRDefault="00CE2D9E" w:rsidP="003D3F14">
            <w:pPr>
              <w:widowControl w:val="0"/>
              <w:spacing w:before="120" w:after="0"/>
              <w:rPr>
                <w:rFonts w:cs="Arial"/>
              </w:rPr>
            </w:pPr>
            <w:r w:rsidRPr="003D3F14">
              <w:rPr>
                <w:rFonts w:cs="Arial"/>
              </w:rPr>
              <w:t xml:space="preserve">        Smoke tobacco?</w:t>
            </w:r>
          </w:p>
        </w:tc>
        <w:tc>
          <w:tcPr>
            <w:tcW w:w="572" w:type="dxa"/>
          </w:tcPr>
          <w:p w:rsidR="00CE2D9E" w:rsidRPr="003D3F14" w:rsidRDefault="00CE2D9E" w:rsidP="003D3F14">
            <w:pPr>
              <w:widowControl w:val="0"/>
              <w:spacing w:before="120" w:after="0"/>
              <w:jc w:val="center"/>
              <w:rPr>
                <w:rFonts w:cs="Arial"/>
              </w:rPr>
            </w:pPr>
          </w:p>
        </w:tc>
        <w:tc>
          <w:tcPr>
            <w:tcW w:w="540" w:type="dxa"/>
          </w:tcPr>
          <w:p w:rsidR="00CE2D9E" w:rsidRPr="003D3F14" w:rsidRDefault="00CE2D9E" w:rsidP="003D3F14">
            <w:pPr>
              <w:widowControl w:val="0"/>
              <w:spacing w:before="120" w:after="0"/>
              <w:jc w:val="center"/>
              <w:rPr>
                <w:rFonts w:cs="Arial"/>
              </w:rPr>
            </w:pPr>
          </w:p>
        </w:tc>
        <w:tc>
          <w:tcPr>
            <w:tcW w:w="990" w:type="dxa"/>
          </w:tcPr>
          <w:p w:rsidR="00CE2D9E" w:rsidRPr="003D3F14" w:rsidRDefault="00CE2D9E" w:rsidP="003D3F14">
            <w:pPr>
              <w:widowControl w:val="0"/>
              <w:spacing w:before="120" w:after="0"/>
              <w:jc w:val="center"/>
              <w:rPr>
                <w:rFonts w:cs="Arial"/>
              </w:rPr>
            </w:pPr>
          </w:p>
        </w:tc>
        <w:tc>
          <w:tcPr>
            <w:tcW w:w="2160" w:type="dxa"/>
          </w:tcPr>
          <w:p w:rsidR="00CE2D9E" w:rsidRPr="003D3F14" w:rsidRDefault="00CE2D9E" w:rsidP="003D3F14">
            <w:pPr>
              <w:widowControl w:val="0"/>
              <w:spacing w:before="120" w:after="0"/>
              <w:jc w:val="center"/>
              <w:rPr>
                <w:rFonts w:cs="Arial"/>
              </w:rPr>
            </w:pPr>
          </w:p>
        </w:tc>
      </w:tr>
      <w:tr w:rsidR="00CE2D9E" w:rsidTr="00503278">
        <w:tc>
          <w:tcPr>
            <w:tcW w:w="5296" w:type="dxa"/>
          </w:tcPr>
          <w:p w:rsidR="00CE2D9E" w:rsidRPr="003D3F14" w:rsidRDefault="00CE2D9E" w:rsidP="003D3F14">
            <w:pPr>
              <w:widowControl w:val="0"/>
              <w:spacing w:before="120" w:after="0"/>
              <w:rPr>
                <w:rFonts w:cs="Arial"/>
              </w:rPr>
            </w:pPr>
            <w:r w:rsidRPr="003D3F14">
              <w:rPr>
                <w:rFonts w:cs="Arial"/>
              </w:rPr>
              <w:t xml:space="preserve">        Use recreational drugs?</w:t>
            </w:r>
          </w:p>
        </w:tc>
        <w:tc>
          <w:tcPr>
            <w:tcW w:w="572" w:type="dxa"/>
          </w:tcPr>
          <w:p w:rsidR="00CE2D9E" w:rsidRPr="003D3F14" w:rsidRDefault="00CE2D9E" w:rsidP="003D3F14">
            <w:pPr>
              <w:widowControl w:val="0"/>
              <w:spacing w:before="120" w:after="0"/>
              <w:jc w:val="center"/>
              <w:rPr>
                <w:rFonts w:cs="Arial"/>
              </w:rPr>
            </w:pPr>
          </w:p>
        </w:tc>
        <w:tc>
          <w:tcPr>
            <w:tcW w:w="540" w:type="dxa"/>
          </w:tcPr>
          <w:p w:rsidR="00CE2D9E" w:rsidRPr="003D3F14" w:rsidRDefault="00CE2D9E" w:rsidP="003D3F14">
            <w:pPr>
              <w:widowControl w:val="0"/>
              <w:spacing w:before="120" w:after="0"/>
              <w:jc w:val="center"/>
              <w:rPr>
                <w:rFonts w:cs="Arial"/>
              </w:rPr>
            </w:pPr>
          </w:p>
        </w:tc>
        <w:tc>
          <w:tcPr>
            <w:tcW w:w="990" w:type="dxa"/>
          </w:tcPr>
          <w:p w:rsidR="00CE2D9E" w:rsidRPr="003D3F14" w:rsidRDefault="00CE2D9E" w:rsidP="003D3F14">
            <w:pPr>
              <w:widowControl w:val="0"/>
              <w:spacing w:before="120" w:after="0"/>
              <w:jc w:val="center"/>
              <w:rPr>
                <w:rFonts w:cs="Arial"/>
              </w:rPr>
            </w:pPr>
          </w:p>
        </w:tc>
        <w:tc>
          <w:tcPr>
            <w:tcW w:w="2160" w:type="dxa"/>
          </w:tcPr>
          <w:p w:rsidR="00CE2D9E" w:rsidRPr="003D3F14" w:rsidRDefault="00CE2D9E" w:rsidP="003D3F14">
            <w:pPr>
              <w:widowControl w:val="0"/>
              <w:spacing w:before="120" w:after="0"/>
              <w:jc w:val="center"/>
              <w:rPr>
                <w:rFonts w:cs="Arial"/>
              </w:rPr>
            </w:pPr>
          </w:p>
        </w:tc>
      </w:tr>
      <w:tr w:rsidR="00CE2D9E" w:rsidTr="00503278">
        <w:tc>
          <w:tcPr>
            <w:tcW w:w="5296" w:type="dxa"/>
          </w:tcPr>
          <w:p w:rsidR="00CE2D9E" w:rsidRPr="003D3F14" w:rsidRDefault="00CE2D9E" w:rsidP="003D3F14">
            <w:pPr>
              <w:widowControl w:val="0"/>
              <w:spacing w:before="120" w:after="0"/>
              <w:rPr>
                <w:rFonts w:cs="Arial"/>
              </w:rPr>
            </w:pPr>
            <w:r w:rsidRPr="003D3F14">
              <w:rPr>
                <w:rFonts w:cs="Arial"/>
              </w:rPr>
              <w:t xml:space="preserve">        Drink alcohol?</w:t>
            </w:r>
          </w:p>
        </w:tc>
        <w:tc>
          <w:tcPr>
            <w:tcW w:w="572" w:type="dxa"/>
          </w:tcPr>
          <w:p w:rsidR="00CE2D9E" w:rsidRPr="003D3F14" w:rsidRDefault="00CE2D9E" w:rsidP="003D3F14">
            <w:pPr>
              <w:widowControl w:val="0"/>
              <w:spacing w:before="120" w:after="0"/>
              <w:jc w:val="center"/>
              <w:rPr>
                <w:rFonts w:cs="Arial"/>
              </w:rPr>
            </w:pPr>
          </w:p>
        </w:tc>
        <w:tc>
          <w:tcPr>
            <w:tcW w:w="540" w:type="dxa"/>
          </w:tcPr>
          <w:p w:rsidR="00CE2D9E" w:rsidRPr="003D3F14" w:rsidRDefault="00CE2D9E" w:rsidP="003D3F14">
            <w:pPr>
              <w:widowControl w:val="0"/>
              <w:spacing w:before="120" w:after="0"/>
              <w:jc w:val="center"/>
              <w:rPr>
                <w:rFonts w:cs="Arial"/>
              </w:rPr>
            </w:pPr>
          </w:p>
        </w:tc>
        <w:tc>
          <w:tcPr>
            <w:tcW w:w="990" w:type="dxa"/>
          </w:tcPr>
          <w:p w:rsidR="00CE2D9E" w:rsidRPr="003D3F14" w:rsidRDefault="00CE2D9E" w:rsidP="003D3F14">
            <w:pPr>
              <w:widowControl w:val="0"/>
              <w:spacing w:before="120" w:after="0"/>
              <w:jc w:val="center"/>
              <w:rPr>
                <w:rFonts w:cs="Arial"/>
              </w:rPr>
            </w:pPr>
          </w:p>
        </w:tc>
        <w:tc>
          <w:tcPr>
            <w:tcW w:w="2160" w:type="dxa"/>
          </w:tcPr>
          <w:p w:rsidR="00CE2D9E" w:rsidRPr="003D3F14" w:rsidRDefault="00CE2D9E" w:rsidP="003D3F14">
            <w:pPr>
              <w:widowControl w:val="0"/>
              <w:spacing w:before="120" w:after="0"/>
              <w:jc w:val="center"/>
              <w:rPr>
                <w:rFonts w:cs="Arial"/>
              </w:rPr>
            </w:pPr>
          </w:p>
        </w:tc>
      </w:tr>
      <w:tr w:rsidR="00CE2D9E" w:rsidTr="00503278">
        <w:tc>
          <w:tcPr>
            <w:tcW w:w="5296" w:type="dxa"/>
          </w:tcPr>
          <w:p w:rsidR="00CE2D9E" w:rsidRPr="003D3F14" w:rsidRDefault="00CE2D9E" w:rsidP="003D3F14">
            <w:pPr>
              <w:widowControl w:val="0"/>
              <w:spacing w:before="120" w:after="0"/>
              <w:rPr>
                <w:rFonts w:cs="Arial"/>
              </w:rPr>
            </w:pPr>
            <w:r w:rsidRPr="003D3F14">
              <w:rPr>
                <w:rFonts w:cs="Arial"/>
              </w:rPr>
              <w:t xml:space="preserve">        Use estrogen?</w:t>
            </w:r>
          </w:p>
        </w:tc>
        <w:tc>
          <w:tcPr>
            <w:tcW w:w="572" w:type="dxa"/>
          </w:tcPr>
          <w:p w:rsidR="00CE2D9E" w:rsidRPr="003D3F14" w:rsidRDefault="00CE2D9E" w:rsidP="003D3F14">
            <w:pPr>
              <w:widowControl w:val="0"/>
              <w:spacing w:before="120" w:after="0"/>
              <w:jc w:val="center"/>
              <w:rPr>
                <w:rFonts w:cs="Arial"/>
              </w:rPr>
            </w:pPr>
          </w:p>
        </w:tc>
        <w:tc>
          <w:tcPr>
            <w:tcW w:w="540" w:type="dxa"/>
          </w:tcPr>
          <w:p w:rsidR="00CE2D9E" w:rsidRPr="003D3F14" w:rsidRDefault="00CE2D9E" w:rsidP="003D3F14">
            <w:pPr>
              <w:widowControl w:val="0"/>
              <w:spacing w:before="120" w:after="0"/>
              <w:jc w:val="center"/>
              <w:rPr>
                <w:rFonts w:cs="Arial"/>
              </w:rPr>
            </w:pPr>
          </w:p>
        </w:tc>
        <w:tc>
          <w:tcPr>
            <w:tcW w:w="990" w:type="dxa"/>
          </w:tcPr>
          <w:p w:rsidR="00CE2D9E" w:rsidRPr="003D3F14" w:rsidRDefault="00CE2D9E" w:rsidP="003D3F14">
            <w:pPr>
              <w:widowControl w:val="0"/>
              <w:spacing w:before="120" w:after="0"/>
              <w:jc w:val="center"/>
              <w:rPr>
                <w:rFonts w:cs="Arial"/>
              </w:rPr>
            </w:pPr>
          </w:p>
        </w:tc>
        <w:tc>
          <w:tcPr>
            <w:tcW w:w="2160" w:type="dxa"/>
          </w:tcPr>
          <w:p w:rsidR="00CE2D9E" w:rsidRPr="003D3F14" w:rsidRDefault="00CE2D9E" w:rsidP="003D3F14">
            <w:pPr>
              <w:widowControl w:val="0"/>
              <w:spacing w:before="120" w:after="0"/>
              <w:jc w:val="center"/>
              <w:rPr>
                <w:rFonts w:cs="Arial"/>
              </w:rPr>
            </w:pPr>
          </w:p>
        </w:tc>
      </w:tr>
      <w:tr w:rsidR="00CE2D9E" w:rsidTr="00503278">
        <w:tc>
          <w:tcPr>
            <w:tcW w:w="5296" w:type="dxa"/>
          </w:tcPr>
          <w:p w:rsidR="00CE2D9E" w:rsidRPr="003D3F14" w:rsidRDefault="00CE2D9E" w:rsidP="003D3F14">
            <w:pPr>
              <w:widowControl w:val="0"/>
              <w:spacing w:before="120" w:after="0"/>
              <w:rPr>
                <w:rFonts w:cs="Arial"/>
              </w:rPr>
            </w:pPr>
            <w:r w:rsidRPr="003D3F14">
              <w:rPr>
                <w:rFonts w:cs="Arial"/>
              </w:rPr>
              <w:t xml:space="preserve">        Other prescription or non-prescription medications?</w:t>
            </w:r>
          </w:p>
        </w:tc>
        <w:tc>
          <w:tcPr>
            <w:tcW w:w="572" w:type="dxa"/>
          </w:tcPr>
          <w:p w:rsidR="00CE2D9E" w:rsidRPr="003D3F14" w:rsidRDefault="00CE2D9E" w:rsidP="003D3F14">
            <w:pPr>
              <w:widowControl w:val="0"/>
              <w:spacing w:before="120" w:after="0"/>
              <w:jc w:val="center"/>
              <w:rPr>
                <w:rFonts w:cs="Arial"/>
              </w:rPr>
            </w:pPr>
          </w:p>
        </w:tc>
        <w:tc>
          <w:tcPr>
            <w:tcW w:w="540" w:type="dxa"/>
          </w:tcPr>
          <w:p w:rsidR="00CE2D9E" w:rsidRPr="003D3F14" w:rsidRDefault="00CE2D9E" w:rsidP="003D3F14">
            <w:pPr>
              <w:widowControl w:val="0"/>
              <w:spacing w:before="120" w:after="0"/>
              <w:jc w:val="center"/>
              <w:rPr>
                <w:rFonts w:cs="Arial"/>
              </w:rPr>
            </w:pPr>
          </w:p>
        </w:tc>
        <w:tc>
          <w:tcPr>
            <w:tcW w:w="990" w:type="dxa"/>
          </w:tcPr>
          <w:p w:rsidR="00CE2D9E" w:rsidRPr="003D3F14" w:rsidRDefault="00CE2D9E" w:rsidP="003D3F14">
            <w:pPr>
              <w:widowControl w:val="0"/>
              <w:spacing w:before="120" w:after="0"/>
              <w:jc w:val="center"/>
              <w:rPr>
                <w:rFonts w:cs="Arial"/>
              </w:rPr>
            </w:pPr>
          </w:p>
        </w:tc>
        <w:tc>
          <w:tcPr>
            <w:tcW w:w="2160" w:type="dxa"/>
          </w:tcPr>
          <w:p w:rsidR="00CE2D9E" w:rsidRPr="003D3F14" w:rsidRDefault="00CE2D9E" w:rsidP="003D3F14">
            <w:pPr>
              <w:widowControl w:val="0"/>
              <w:spacing w:before="120" w:after="0"/>
              <w:jc w:val="center"/>
              <w:rPr>
                <w:rFonts w:cs="Arial"/>
              </w:rPr>
            </w:pPr>
          </w:p>
        </w:tc>
      </w:tr>
    </w:tbl>
    <w:p w:rsidR="00CE2D9E" w:rsidRDefault="00CE2D9E" w:rsidP="00CE2D9E">
      <w:pPr>
        <w:widowControl w:val="0"/>
        <w:spacing w:after="0" w:line="120" w:lineRule="exact"/>
        <w:jc w:val="center"/>
        <w:rPr>
          <w:rFonts w:cs="Arial"/>
        </w:rPr>
      </w:pPr>
    </w:p>
    <w:p w:rsidR="00CE2D9E" w:rsidRDefault="00CE2D9E" w:rsidP="00CE2D9E">
      <w:pPr>
        <w:widowControl w:val="0"/>
        <w:spacing w:after="0" w:line="120" w:lineRule="exact"/>
        <w:jc w:val="center"/>
        <w:rPr>
          <w:rFonts w:cs="Arial"/>
        </w:rPr>
      </w:pPr>
    </w:p>
    <w:p w:rsidR="00CE2D9E" w:rsidRPr="00CE2D9E" w:rsidRDefault="00CE2D9E" w:rsidP="00CE2D9E">
      <w:pPr>
        <w:widowControl w:val="0"/>
        <w:spacing w:after="0" w:line="120" w:lineRule="exact"/>
        <w:jc w:val="center"/>
        <w:rPr>
          <w:rFonts w:cs="Arial"/>
        </w:rPr>
      </w:pPr>
    </w:p>
    <w:p w:rsidR="00597244" w:rsidRDefault="00597244" w:rsidP="006B76AC">
      <w:pPr>
        <w:widowControl w:val="0"/>
        <w:spacing w:after="0"/>
        <w:rPr>
          <w:rFonts w:cs="Arial"/>
          <w:b/>
          <w:color w:val="365F91"/>
        </w:rPr>
      </w:pPr>
    </w:p>
    <w:p w:rsidR="00CE2D9E" w:rsidRPr="00C93290" w:rsidRDefault="00CE2D9E" w:rsidP="006B76AC">
      <w:pPr>
        <w:widowControl w:val="0"/>
        <w:spacing w:after="0"/>
        <w:rPr>
          <w:rFonts w:cs="Arial"/>
        </w:rPr>
      </w:pPr>
      <w:r w:rsidRPr="00C93290">
        <w:rPr>
          <w:rFonts w:cs="Arial"/>
          <w:b/>
          <w:color w:val="365F91"/>
        </w:rPr>
        <w:t>CHILDHOOD DIET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572"/>
        <w:gridCol w:w="531"/>
        <w:gridCol w:w="802"/>
        <w:gridCol w:w="2766"/>
      </w:tblGrid>
      <w:tr w:rsidR="00CE2D9E" w:rsidTr="003D3F14">
        <w:tc>
          <w:tcPr>
            <w:tcW w:w="5305" w:type="dxa"/>
            <w:tcBorders>
              <w:top w:val="nil"/>
              <w:left w:val="nil"/>
            </w:tcBorders>
          </w:tcPr>
          <w:p w:rsidR="00CE2D9E" w:rsidRPr="003D3F14" w:rsidRDefault="00CE2D9E" w:rsidP="003D3F14">
            <w:pPr>
              <w:widowControl w:val="0"/>
              <w:spacing w:after="0"/>
              <w:rPr>
                <w:rFonts w:cs="Arial"/>
              </w:rPr>
            </w:pPr>
          </w:p>
          <w:p w:rsidR="00CE2D9E" w:rsidRPr="003D3F14" w:rsidRDefault="00CE2D9E" w:rsidP="003D3F14">
            <w:pPr>
              <w:widowControl w:val="0"/>
              <w:spacing w:after="0"/>
              <w:rPr>
                <w:rFonts w:cs="Arial"/>
              </w:rPr>
            </w:pPr>
            <w:r w:rsidRPr="003D3F14">
              <w:rPr>
                <w:rFonts w:cs="Arial"/>
              </w:rPr>
              <w:t>Was your childhood diet high in:</w:t>
            </w:r>
          </w:p>
        </w:tc>
        <w:tc>
          <w:tcPr>
            <w:tcW w:w="572" w:type="dxa"/>
            <w:shd w:val="clear" w:color="auto" w:fill="EEECE1"/>
          </w:tcPr>
          <w:p w:rsidR="00CE2D9E" w:rsidRPr="003D3F14" w:rsidRDefault="00CE2D9E" w:rsidP="003D3F14">
            <w:pPr>
              <w:widowControl w:val="0"/>
              <w:spacing w:before="120" w:after="0"/>
              <w:jc w:val="center"/>
              <w:rPr>
                <w:rFonts w:cs="Arial"/>
                <w:b/>
              </w:rPr>
            </w:pPr>
            <w:r w:rsidRPr="003D3F14">
              <w:rPr>
                <w:rFonts w:cs="Arial"/>
                <w:b/>
              </w:rPr>
              <w:t>Yes</w:t>
            </w:r>
          </w:p>
        </w:tc>
        <w:tc>
          <w:tcPr>
            <w:tcW w:w="540" w:type="dxa"/>
            <w:shd w:val="clear" w:color="auto" w:fill="EEECE1"/>
          </w:tcPr>
          <w:p w:rsidR="00CE2D9E" w:rsidRPr="003D3F14" w:rsidRDefault="00CE2D9E" w:rsidP="003D3F14">
            <w:pPr>
              <w:widowControl w:val="0"/>
              <w:spacing w:before="120" w:after="0"/>
              <w:jc w:val="center"/>
              <w:rPr>
                <w:rFonts w:cs="Arial"/>
                <w:b/>
              </w:rPr>
            </w:pPr>
            <w:r w:rsidRPr="003D3F14">
              <w:rPr>
                <w:rFonts w:cs="Arial"/>
                <w:b/>
              </w:rPr>
              <w:t>No</w:t>
            </w:r>
          </w:p>
        </w:tc>
        <w:tc>
          <w:tcPr>
            <w:tcW w:w="810" w:type="dxa"/>
            <w:shd w:val="clear" w:color="auto" w:fill="EEECE1"/>
          </w:tcPr>
          <w:p w:rsidR="00CE2D9E" w:rsidRPr="003D3F14" w:rsidRDefault="00CE2D9E" w:rsidP="003D3F14">
            <w:pPr>
              <w:widowControl w:val="0"/>
              <w:spacing w:before="120" w:after="0"/>
              <w:jc w:val="center"/>
              <w:rPr>
                <w:rFonts w:cs="Arial"/>
                <w:b/>
              </w:rPr>
            </w:pPr>
            <w:r w:rsidRPr="003D3F14">
              <w:rPr>
                <w:rFonts w:cs="Arial"/>
                <w:b/>
              </w:rPr>
              <w:t>Don’t Know</w:t>
            </w:r>
          </w:p>
        </w:tc>
        <w:tc>
          <w:tcPr>
            <w:tcW w:w="3069" w:type="dxa"/>
            <w:shd w:val="clear" w:color="auto" w:fill="EEECE1"/>
          </w:tcPr>
          <w:p w:rsidR="00CE2D9E" w:rsidRPr="003D3F14" w:rsidRDefault="00CE2D9E" w:rsidP="003D3F14">
            <w:pPr>
              <w:widowControl w:val="0"/>
              <w:spacing w:before="120" w:after="0"/>
              <w:jc w:val="center"/>
              <w:rPr>
                <w:rFonts w:cs="Arial"/>
                <w:b/>
              </w:rPr>
            </w:pPr>
            <w:r w:rsidRPr="003D3F14">
              <w:rPr>
                <w:rFonts w:cs="Arial"/>
                <w:b/>
              </w:rPr>
              <w:t>Comment</w:t>
            </w:r>
          </w:p>
        </w:tc>
      </w:tr>
      <w:tr w:rsidR="00CE2D9E" w:rsidTr="003D3F14">
        <w:tc>
          <w:tcPr>
            <w:tcW w:w="5305" w:type="dxa"/>
          </w:tcPr>
          <w:p w:rsidR="00CE2D9E" w:rsidRPr="003D3F14" w:rsidRDefault="00CE2D9E" w:rsidP="003D3F14">
            <w:pPr>
              <w:widowControl w:val="0"/>
              <w:spacing w:before="120" w:after="0"/>
              <w:rPr>
                <w:rFonts w:cs="Arial"/>
              </w:rPr>
            </w:pPr>
            <w:r w:rsidRPr="003D3F14">
              <w:rPr>
                <w:rFonts w:cs="Arial"/>
              </w:rPr>
              <w:t xml:space="preserve">Sugar? (Sweets, Candy, Cookies, </w:t>
            </w:r>
            <w:proofErr w:type="spellStart"/>
            <w:r w:rsidRPr="003D3F14">
              <w:rPr>
                <w:rFonts w:cs="Arial"/>
              </w:rPr>
              <w:t>etc</w:t>
            </w:r>
            <w:proofErr w:type="spellEnd"/>
            <w:r w:rsidRPr="003D3F14">
              <w:rPr>
                <w:rFonts w:cs="Arial"/>
              </w:rPr>
              <w:t>)</w:t>
            </w:r>
          </w:p>
        </w:tc>
        <w:tc>
          <w:tcPr>
            <w:tcW w:w="572" w:type="dxa"/>
          </w:tcPr>
          <w:p w:rsidR="00CE2D9E" w:rsidRPr="003D3F14" w:rsidRDefault="00CE2D9E" w:rsidP="003D3F14">
            <w:pPr>
              <w:widowControl w:val="0"/>
              <w:spacing w:before="120" w:after="0"/>
              <w:rPr>
                <w:rFonts w:cs="Arial"/>
              </w:rPr>
            </w:pPr>
          </w:p>
        </w:tc>
        <w:tc>
          <w:tcPr>
            <w:tcW w:w="540" w:type="dxa"/>
          </w:tcPr>
          <w:p w:rsidR="00CE2D9E" w:rsidRPr="003D3F14" w:rsidRDefault="00CE2D9E" w:rsidP="003D3F14">
            <w:pPr>
              <w:widowControl w:val="0"/>
              <w:spacing w:before="120" w:after="0"/>
              <w:rPr>
                <w:rFonts w:cs="Arial"/>
              </w:rPr>
            </w:pPr>
          </w:p>
        </w:tc>
        <w:tc>
          <w:tcPr>
            <w:tcW w:w="810" w:type="dxa"/>
          </w:tcPr>
          <w:p w:rsidR="00CE2D9E" w:rsidRPr="003D3F14" w:rsidRDefault="00CE2D9E" w:rsidP="003D3F14">
            <w:pPr>
              <w:widowControl w:val="0"/>
              <w:spacing w:before="120" w:after="0"/>
              <w:rPr>
                <w:rFonts w:cs="Arial"/>
              </w:rPr>
            </w:pPr>
          </w:p>
        </w:tc>
        <w:tc>
          <w:tcPr>
            <w:tcW w:w="3069" w:type="dxa"/>
          </w:tcPr>
          <w:p w:rsidR="00CE2D9E" w:rsidRPr="003D3F14" w:rsidRDefault="00CE2D9E" w:rsidP="003D3F14">
            <w:pPr>
              <w:widowControl w:val="0"/>
              <w:spacing w:before="120" w:after="0"/>
              <w:rPr>
                <w:rFonts w:cs="Arial"/>
              </w:rPr>
            </w:pPr>
          </w:p>
        </w:tc>
      </w:tr>
      <w:tr w:rsidR="00CE2D9E" w:rsidTr="003D3F14">
        <w:tc>
          <w:tcPr>
            <w:tcW w:w="5305" w:type="dxa"/>
          </w:tcPr>
          <w:p w:rsidR="00CE2D9E" w:rsidRPr="003D3F14" w:rsidRDefault="00CE2D9E" w:rsidP="003D3F14">
            <w:pPr>
              <w:widowControl w:val="0"/>
              <w:spacing w:before="120" w:after="0"/>
              <w:rPr>
                <w:rFonts w:cs="Arial"/>
              </w:rPr>
            </w:pPr>
            <w:r w:rsidRPr="003D3F14">
              <w:rPr>
                <w:rFonts w:cs="Arial"/>
              </w:rPr>
              <w:t>Soda?</w:t>
            </w:r>
          </w:p>
        </w:tc>
        <w:tc>
          <w:tcPr>
            <w:tcW w:w="572" w:type="dxa"/>
          </w:tcPr>
          <w:p w:rsidR="00CE2D9E" w:rsidRPr="003D3F14" w:rsidRDefault="00CE2D9E" w:rsidP="003D3F14">
            <w:pPr>
              <w:widowControl w:val="0"/>
              <w:spacing w:before="120" w:after="0"/>
              <w:rPr>
                <w:rFonts w:cs="Arial"/>
              </w:rPr>
            </w:pPr>
          </w:p>
        </w:tc>
        <w:tc>
          <w:tcPr>
            <w:tcW w:w="540" w:type="dxa"/>
          </w:tcPr>
          <w:p w:rsidR="00CE2D9E" w:rsidRPr="003D3F14" w:rsidRDefault="00CE2D9E" w:rsidP="003D3F14">
            <w:pPr>
              <w:widowControl w:val="0"/>
              <w:spacing w:before="120" w:after="0"/>
              <w:rPr>
                <w:rFonts w:cs="Arial"/>
              </w:rPr>
            </w:pPr>
          </w:p>
        </w:tc>
        <w:tc>
          <w:tcPr>
            <w:tcW w:w="810" w:type="dxa"/>
          </w:tcPr>
          <w:p w:rsidR="00CE2D9E" w:rsidRPr="003D3F14" w:rsidRDefault="00CE2D9E" w:rsidP="003D3F14">
            <w:pPr>
              <w:widowControl w:val="0"/>
              <w:spacing w:before="120" w:after="0"/>
              <w:rPr>
                <w:rFonts w:cs="Arial"/>
              </w:rPr>
            </w:pPr>
          </w:p>
        </w:tc>
        <w:tc>
          <w:tcPr>
            <w:tcW w:w="3069" w:type="dxa"/>
          </w:tcPr>
          <w:p w:rsidR="00CE2D9E" w:rsidRPr="003D3F14" w:rsidRDefault="00CE2D9E" w:rsidP="003D3F14">
            <w:pPr>
              <w:widowControl w:val="0"/>
              <w:spacing w:before="120" w:after="0"/>
              <w:rPr>
                <w:rFonts w:cs="Arial"/>
              </w:rPr>
            </w:pPr>
          </w:p>
        </w:tc>
      </w:tr>
      <w:tr w:rsidR="00CE2D9E" w:rsidTr="003D3F14">
        <w:tc>
          <w:tcPr>
            <w:tcW w:w="5305" w:type="dxa"/>
          </w:tcPr>
          <w:p w:rsidR="00CE2D9E" w:rsidRPr="003D3F14" w:rsidRDefault="00CE2D9E" w:rsidP="003D3F14">
            <w:pPr>
              <w:widowControl w:val="0"/>
              <w:spacing w:before="120" w:after="0"/>
              <w:rPr>
                <w:rFonts w:cs="Arial"/>
              </w:rPr>
            </w:pPr>
            <w:r w:rsidRPr="003D3F14">
              <w:rPr>
                <w:rFonts w:cs="Arial"/>
              </w:rPr>
              <w:t>Fast food, pre-packaged foods, artificial sweeteners?</w:t>
            </w:r>
          </w:p>
        </w:tc>
        <w:tc>
          <w:tcPr>
            <w:tcW w:w="572" w:type="dxa"/>
          </w:tcPr>
          <w:p w:rsidR="00CE2D9E" w:rsidRPr="003D3F14" w:rsidRDefault="00CE2D9E" w:rsidP="003D3F14">
            <w:pPr>
              <w:widowControl w:val="0"/>
              <w:spacing w:before="120" w:after="0"/>
              <w:rPr>
                <w:rFonts w:cs="Arial"/>
              </w:rPr>
            </w:pPr>
          </w:p>
        </w:tc>
        <w:tc>
          <w:tcPr>
            <w:tcW w:w="540" w:type="dxa"/>
          </w:tcPr>
          <w:p w:rsidR="00CE2D9E" w:rsidRPr="003D3F14" w:rsidRDefault="00CE2D9E" w:rsidP="003D3F14">
            <w:pPr>
              <w:widowControl w:val="0"/>
              <w:spacing w:before="120" w:after="0"/>
              <w:rPr>
                <w:rFonts w:cs="Arial"/>
              </w:rPr>
            </w:pPr>
          </w:p>
        </w:tc>
        <w:tc>
          <w:tcPr>
            <w:tcW w:w="810" w:type="dxa"/>
          </w:tcPr>
          <w:p w:rsidR="00CE2D9E" w:rsidRPr="003D3F14" w:rsidRDefault="00CE2D9E" w:rsidP="003D3F14">
            <w:pPr>
              <w:widowControl w:val="0"/>
              <w:spacing w:before="120" w:after="0"/>
              <w:rPr>
                <w:rFonts w:cs="Arial"/>
              </w:rPr>
            </w:pPr>
          </w:p>
        </w:tc>
        <w:tc>
          <w:tcPr>
            <w:tcW w:w="3069" w:type="dxa"/>
          </w:tcPr>
          <w:p w:rsidR="00CE2D9E" w:rsidRPr="003D3F14" w:rsidRDefault="00CE2D9E" w:rsidP="003D3F14">
            <w:pPr>
              <w:widowControl w:val="0"/>
              <w:spacing w:before="120" w:after="0"/>
              <w:rPr>
                <w:rFonts w:cs="Arial"/>
              </w:rPr>
            </w:pPr>
          </w:p>
        </w:tc>
      </w:tr>
      <w:tr w:rsidR="00CE2D9E" w:rsidTr="003D3F14">
        <w:tc>
          <w:tcPr>
            <w:tcW w:w="5305" w:type="dxa"/>
          </w:tcPr>
          <w:p w:rsidR="00CE2D9E" w:rsidRPr="003D3F14" w:rsidRDefault="00CE2D9E" w:rsidP="003D3F14">
            <w:pPr>
              <w:widowControl w:val="0"/>
              <w:spacing w:before="120" w:after="0"/>
              <w:rPr>
                <w:rFonts w:cs="Arial"/>
              </w:rPr>
            </w:pPr>
            <w:r w:rsidRPr="003D3F14">
              <w:rPr>
                <w:rFonts w:cs="Arial"/>
              </w:rPr>
              <w:t>Milk, cheeses, other dairy products?</w:t>
            </w:r>
          </w:p>
        </w:tc>
        <w:tc>
          <w:tcPr>
            <w:tcW w:w="572" w:type="dxa"/>
          </w:tcPr>
          <w:p w:rsidR="00CE2D9E" w:rsidRPr="003D3F14" w:rsidRDefault="00CE2D9E" w:rsidP="003D3F14">
            <w:pPr>
              <w:widowControl w:val="0"/>
              <w:spacing w:before="120" w:after="0"/>
              <w:rPr>
                <w:rFonts w:cs="Arial"/>
              </w:rPr>
            </w:pPr>
          </w:p>
        </w:tc>
        <w:tc>
          <w:tcPr>
            <w:tcW w:w="540" w:type="dxa"/>
          </w:tcPr>
          <w:p w:rsidR="00CE2D9E" w:rsidRPr="003D3F14" w:rsidRDefault="00CE2D9E" w:rsidP="003D3F14">
            <w:pPr>
              <w:widowControl w:val="0"/>
              <w:spacing w:before="120" w:after="0"/>
              <w:rPr>
                <w:rFonts w:cs="Arial"/>
              </w:rPr>
            </w:pPr>
          </w:p>
        </w:tc>
        <w:tc>
          <w:tcPr>
            <w:tcW w:w="810" w:type="dxa"/>
          </w:tcPr>
          <w:p w:rsidR="00CE2D9E" w:rsidRPr="003D3F14" w:rsidRDefault="00CE2D9E" w:rsidP="003D3F14">
            <w:pPr>
              <w:widowControl w:val="0"/>
              <w:spacing w:before="120" w:after="0"/>
              <w:rPr>
                <w:rFonts w:cs="Arial"/>
              </w:rPr>
            </w:pPr>
          </w:p>
        </w:tc>
        <w:tc>
          <w:tcPr>
            <w:tcW w:w="3069" w:type="dxa"/>
          </w:tcPr>
          <w:p w:rsidR="00CE2D9E" w:rsidRPr="003D3F14" w:rsidRDefault="00CE2D9E" w:rsidP="003D3F14">
            <w:pPr>
              <w:widowControl w:val="0"/>
              <w:spacing w:before="120" w:after="0"/>
              <w:rPr>
                <w:rFonts w:cs="Arial"/>
              </w:rPr>
            </w:pPr>
          </w:p>
        </w:tc>
      </w:tr>
      <w:tr w:rsidR="00CE2D9E" w:rsidTr="003D3F14">
        <w:tc>
          <w:tcPr>
            <w:tcW w:w="5305" w:type="dxa"/>
          </w:tcPr>
          <w:p w:rsidR="00CE2D9E" w:rsidRPr="003D3F14" w:rsidRDefault="00CE2D9E" w:rsidP="003D3F14">
            <w:pPr>
              <w:widowControl w:val="0"/>
              <w:spacing w:before="120" w:after="0"/>
              <w:rPr>
                <w:rFonts w:cs="Arial"/>
              </w:rPr>
            </w:pPr>
            <w:r w:rsidRPr="003D3F14">
              <w:rPr>
                <w:rFonts w:cs="Arial"/>
              </w:rPr>
              <w:t>Meat, vegetables, &amp; potato diet?</w:t>
            </w:r>
          </w:p>
        </w:tc>
        <w:tc>
          <w:tcPr>
            <w:tcW w:w="572" w:type="dxa"/>
          </w:tcPr>
          <w:p w:rsidR="00CE2D9E" w:rsidRPr="003D3F14" w:rsidRDefault="00CE2D9E" w:rsidP="003D3F14">
            <w:pPr>
              <w:widowControl w:val="0"/>
              <w:spacing w:before="120" w:after="0"/>
              <w:rPr>
                <w:rFonts w:cs="Arial"/>
              </w:rPr>
            </w:pPr>
          </w:p>
        </w:tc>
        <w:tc>
          <w:tcPr>
            <w:tcW w:w="540" w:type="dxa"/>
          </w:tcPr>
          <w:p w:rsidR="00CE2D9E" w:rsidRPr="003D3F14" w:rsidRDefault="00CE2D9E" w:rsidP="003D3F14">
            <w:pPr>
              <w:widowControl w:val="0"/>
              <w:spacing w:before="120" w:after="0"/>
              <w:rPr>
                <w:rFonts w:cs="Arial"/>
              </w:rPr>
            </w:pPr>
          </w:p>
        </w:tc>
        <w:tc>
          <w:tcPr>
            <w:tcW w:w="810" w:type="dxa"/>
          </w:tcPr>
          <w:p w:rsidR="00CE2D9E" w:rsidRPr="003D3F14" w:rsidRDefault="00CE2D9E" w:rsidP="003D3F14">
            <w:pPr>
              <w:widowControl w:val="0"/>
              <w:spacing w:before="120" w:after="0"/>
              <w:rPr>
                <w:rFonts w:cs="Arial"/>
              </w:rPr>
            </w:pPr>
          </w:p>
        </w:tc>
        <w:tc>
          <w:tcPr>
            <w:tcW w:w="3069" w:type="dxa"/>
          </w:tcPr>
          <w:p w:rsidR="00CE2D9E" w:rsidRPr="003D3F14" w:rsidRDefault="00CE2D9E" w:rsidP="003D3F14">
            <w:pPr>
              <w:widowControl w:val="0"/>
              <w:spacing w:before="120" w:after="0"/>
              <w:rPr>
                <w:rFonts w:cs="Arial"/>
              </w:rPr>
            </w:pPr>
          </w:p>
        </w:tc>
      </w:tr>
      <w:tr w:rsidR="00CE2D9E" w:rsidTr="003D3F14">
        <w:tc>
          <w:tcPr>
            <w:tcW w:w="5305" w:type="dxa"/>
          </w:tcPr>
          <w:p w:rsidR="00CE2D9E" w:rsidRPr="003D3F14" w:rsidRDefault="00CE2D9E" w:rsidP="003D3F14">
            <w:pPr>
              <w:widowControl w:val="0"/>
              <w:spacing w:before="120" w:after="0"/>
              <w:rPr>
                <w:rFonts w:cs="Arial"/>
              </w:rPr>
            </w:pPr>
            <w:r w:rsidRPr="003D3F14">
              <w:rPr>
                <w:rFonts w:cs="Arial"/>
              </w:rPr>
              <w:t xml:space="preserve">Vegetarian diet? </w:t>
            </w:r>
          </w:p>
        </w:tc>
        <w:tc>
          <w:tcPr>
            <w:tcW w:w="572" w:type="dxa"/>
          </w:tcPr>
          <w:p w:rsidR="00CE2D9E" w:rsidRPr="003D3F14" w:rsidRDefault="00CE2D9E" w:rsidP="003D3F14">
            <w:pPr>
              <w:widowControl w:val="0"/>
              <w:spacing w:before="120" w:after="0"/>
              <w:rPr>
                <w:rFonts w:cs="Arial"/>
              </w:rPr>
            </w:pPr>
          </w:p>
        </w:tc>
        <w:tc>
          <w:tcPr>
            <w:tcW w:w="540" w:type="dxa"/>
          </w:tcPr>
          <w:p w:rsidR="00CE2D9E" w:rsidRPr="003D3F14" w:rsidRDefault="00CE2D9E" w:rsidP="003D3F14">
            <w:pPr>
              <w:widowControl w:val="0"/>
              <w:spacing w:before="120" w:after="0"/>
              <w:rPr>
                <w:rFonts w:cs="Arial"/>
              </w:rPr>
            </w:pPr>
          </w:p>
        </w:tc>
        <w:tc>
          <w:tcPr>
            <w:tcW w:w="810" w:type="dxa"/>
          </w:tcPr>
          <w:p w:rsidR="00CE2D9E" w:rsidRPr="003D3F14" w:rsidRDefault="00CE2D9E" w:rsidP="003D3F14">
            <w:pPr>
              <w:widowControl w:val="0"/>
              <w:spacing w:before="120" w:after="0"/>
              <w:rPr>
                <w:rFonts w:cs="Arial"/>
              </w:rPr>
            </w:pPr>
          </w:p>
        </w:tc>
        <w:tc>
          <w:tcPr>
            <w:tcW w:w="3069" w:type="dxa"/>
          </w:tcPr>
          <w:p w:rsidR="00CE2D9E" w:rsidRPr="003D3F14" w:rsidRDefault="00CE2D9E" w:rsidP="003D3F14">
            <w:pPr>
              <w:widowControl w:val="0"/>
              <w:spacing w:before="120" w:after="0"/>
              <w:rPr>
                <w:rFonts w:cs="Arial"/>
              </w:rPr>
            </w:pPr>
          </w:p>
        </w:tc>
      </w:tr>
      <w:tr w:rsidR="00CE2D9E" w:rsidTr="003D3F14">
        <w:tc>
          <w:tcPr>
            <w:tcW w:w="5305" w:type="dxa"/>
          </w:tcPr>
          <w:p w:rsidR="00CE2D9E" w:rsidRPr="003D3F14" w:rsidRDefault="00CE2D9E" w:rsidP="003D3F14">
            <w:pPr>
              <w:widowControl w:val="0"/>
              <w:spacing w:before="120" w:after="0"/>
              <w:rPr>
                <w:rFonts w:cs="Arial"/>
              </w:rPr>
            </w:pPr>
            <w:r w:rsidRPr="003D3F14">
              <w:rPr>
                <w:rFonts w:cs="Arial"/>
              </w:rPr>
              <w:t>Diet high in white breads?</w:t>
            </w:r>
          </w:p>
        </w:tc>
        <w:tc>
          <w:tcPr>
            <w:tcW w:w="572" w:type="dxa"/>
          </w:tcPr>
          <w:p w:rsidR="00CE2D9E" w:rsidRPr="003D3F14" w:rsidRDefault="00CE2D9E" w:rsidP="003D3F14">
            <w:pPr>
              <w:widowControl w:val="0"/>
              <w:spacing w:before="120" w:after="0"/>
              <w:rPr>
                <w:rFonts w:cs="Arial"/>
              </w:rPr>
            </w:pPr>
          </w:p>
        </w:tc>
        <w:tc>
          <w:tcPr>
            <w:tcW w:w="540" w:type="dxa"/>
          </w:tcPr>
          <w:p w:rsidR="00CE2D9E" w:rsidRPr="003D3F14" w:rsidRDefault="00CE2D9E" w:rsidP="003D3F14">
            <w:pPr>
              <w:widowControl w:val="0"/>
              <w:spacing w:before="120" w:after="0"/>
              <w:rPr>
                <w:rFonts w:cs="Arial"/>
              </w:rPr>
            </w:pPr>
          </w:p>
        </w:tc>
        <w:tc>
          <w:tcPr>
            <w:tcW w:w="810" w:type="dxa"/>
          </w:tcPr>
          <w:p w:rsidR="00CE2D9E" w:rsidRPr="003D3F14" w:rsidRDefault="00CE2D9E" w:rsidP="003D3F14">
            <w:pPr>
              <w:widowControl w:val="0"/>
              <w:spacing w:before="120" w:after="0"/>
              <w:rPr>
                <w:rFonts w:cs="Arial"/>
              </w:rPr>
            </w:pPr>
          </w:p>
        </w:tc>
        <w:tc>
          <w:tcPr>
            <w:tcW w:w="3069" w:type="dxa"/>
          </w:tcPr>
          <w:p w:rsidR="00CE2D9E" w:rsidRPr="003D3F14" w:rsidRDefault="00CE2D9E" w:rsidP="003D3F14">
            <w:pPr>
              <w:widowControl w:val="0"/>
              <w:spacing w:before="120" w:after="0"/>
              <w:rPr>
                <w:rFonts w:cs="Arial"/>
              </w:rPr>
            </w:pPr>
          </w:p>
        </w:tc>
      </w:tr>
    </w:tbl>
    <w:p w:rsidR="00CE2D9E" w:rsidRPr="00CE2D9E" w:rsidRDefault="00CE2D9E" w:rsidP="00CE2D9E">
      <w:pPr>
        <w:widowControl w:val="0"/>
        <w:spacing w:before="120" w:after="0"/>
        <w:rPr>
          <w:rFonts w:cs="Arial"/>
        </w:rPr>
      </w:pPr>
      <w:r>
        <w:rPr>
          <w:rFonts w:cs="Arial"/>
        </w:rPr>
        <w:t>As a child, were there foods that you had to avoid because they gave you symptoms?</w:t>
      </w:r>
      <w:r w:rsidR="006B76AC">
        <w:rPr>
          <w:rFonts w:cs="Arial"/>
        </w:rPr>
        <w:t xml:space="preserve">      </w:t>
      </w:r>
      <w:r>
        <w:rPr>
          <w:rFonts w:cs="Arial"/>
        </w:rPr>
        <w:t>Yes___ No___</w:t>
      </w:r>
    </w:p>
    <w:p w:rsidR="00CE2D9E" w:rsidRDefault="00CE2D9E" w:rsidP="00CE2D9E">
      <w:pPr>
        <w:widowControl w:val="0"/>
        <w:spacing w:before="120" w:after="0"/>
        <w:rPr>
          <w:rFonts w:cs="Arial"/>
          <w:color w:val="000000"/>
          <w:u w:val="single"/>
        </w:rPr>
      </w:pPr>
      <w:r>
        <w:rPr>
          <w:rFonts w:cs="Arial"/>
          <w:color w:val="000000"/>
        </w:rPr>
        <w:t>If yes, please explain: (Example: milk – diarrhea)</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CE2D9E" w:rsidRPr="00C93290" w:rsidRDefault="00CE2D9E" w:rsidP="00CE2D9E">
      <w:pPr>
        <w:widowControl w:val="0"/>
        <w:spacing w:before="120" w:after="0"/>
        <w:rPr>
          <w:rFonts w:cs="Arial"/>
          <w:b/>
          <w:color w:val="365F91"/>
        </w:rPr>
      </w:pPr>
      <w:r w:rsidRPr="00C93290">
        <w:rPr>
          <w:rFonts w:cs="Arial"/>
          <w:b/>
          <w:color w:val="365F91"/>
        </w:rPr>
        <w:lastRenderedPageBreak/>
        <w:t>CHILDHOOD ILLNESSES</w:t>
      </w:r>
    </w:p>
    <w:p w:rsidR="00CE2D9E" w:rsidRDefault="00CE2D9E" w:rsidP="00CE2D9E">
      <w:pPr>
        <w:widowControl w:val="0"/>
        <w:spacing w:before="120" w:after="0"/>
        <w:rPr>
          <w:rFonts w:cs="Arial"/>
          <w:color w:val="000000"/>
        </w:rPr>
      </w:pPr>
      <w:r>
        <w:rPr>
          <w:rFonts w:cs="Arial"/>
          <w:color w:val="000000"/>
        </w:rPr>
        <w:t xml:space="preserve">Please indicate which of the following problems/conditions you experienced as a child (ages birth to 12 years) and the approximate age of onset.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620"/>
        <w:gridCol w:w="650"/>
        <w:gridCol w:w="471"/>
        <w:gridCol w:w="3098"/>
        <w:gridCol w:w="672"/>
        <w:gridCol w:w="650"/>
      </w:tblGrid>
      <w:tr w:rsidR="00CE2D9E" w:rsidRPr="00CE2D9E" w:rsidTr="003D3F14">
        <w:tc>
          <w:tcPr>
            <w:tcW w:w="3313" w:type="dxa"/>
            <w:tcBorders>
              <w:top w:val="nil"/>
              <w:left w:val="nil"/>
            </w:tcBorders>
          </w:tcPr>
          <w:p w:rsidR="00CE2D9E" w:rsidRPr="003D3F14" w:rsidRDefault="00CE2D9E" w:rsidP="003D3F14">
            <w:pPr>
              <w:widowControl w:val="0"/>
              <w:spacing w:before="120" w:after="0"/>
              <w:jc w:val="center"/>
              <w:rPr>
                <w:rFonts w:cs="Arial"/>
                <w:b/>
                <w:color w:val="000000"/>
              </w:rPr>
            </w:pPr>
          </w:p>
        </w:tc>
        <w:tc>
          <w:tcPr>
            <w:tcW w:w="620" w:type="dxa"/>
            <w:shd w:val="clear" w:color="auto" w:fill="EEECE1"/>
          </w:tcPr>
          <w:p w:rsidR="00CE2D9E" w:rsidRPr="003D3F14" w:rsidRDefault="00CE2D9E" w:rsidP="003D3F14">
            <w:pPr>
              <w:widowControl w:val="0"/>
              <w:spacing w:before="120" w:after="0"/>
              <w:jc w:val="center"/>
              <w:rPr>
                <w:rFonts w:cs="Arial"/>
                <w:b/>
                <w:color w:val="000000"/>
              </w:rPr>
            </w:pPr>
            <w:r w:rsidRPr="003D3F14">
              <w:rPr>
                <w:rFonts w:cs="Arial"/>
                <w:b/>
                <w:color w:val="000000"/>
              </w:rPr>
              <w:t>YES</w:t>
            </w:r>
          </w:p>
        </w:tc>
        <w:tc>
          <w:tcPr>
            <w:tcW w:w="650" w:type="dxa"/>
            <w:shd w:val="clear" w:color="auto" w:fill="EEECE1"/>
          </w:tcPr>
          <w:p w:rsidR="00CE2D9E" w:rsidRPr="003D3F14" w:rsidRDefault="00CE2D9E" w:rsidP="003D3F14">
            <w:pPr>
              <w:widowControl w:val="0"/>
              <w:spacing w:before="120" w:after="0"/>
              <w:jc w:val="center"/>
              <w:rPr>
                <w:rFonts w:cs="Arial"/>
                <w:b/>
                <w:color w:val="000000"/>
              </w:rPr>
            </w:pPr>
            <w:r w:rsidRPr="003D3F14">
              <w:rPr>
                <w:rFonts w:cs="Arial"/>
                <w:b/>
                <w:color w:val="000000"/>
              </w:rPr>
              <w:t>AGE</w:t>
            </w:r>
          </w:p>
        </w:tc>
        <w:tc>
          <w:tcPr>
            <w:tcW w:w="487" w:type="dxa"/>
            <w:vMerge w:val="restart"/>
            <w:tcBorders>
              <w:top w:val="nil"/>
              <w:bottom w:val="nil"/>
              <w:right w:val="nil"/>
            </w:tcBorders>
          </w:tcPr>
          <w:p w:rsidR="00CE2D9E" w:rsidRPr="003D3F14" w:rsidRDefault="00CE2D9E" w:rsidP="003D3F14">
            <w:pPr>
              <w:widowControl w:val="0"/>
              <w:spacing w:before="120" w:after="0"/>
              <w:jc w:val="center"/>
              <w:rPr>
                <w:rFonts w:cs="Arial"/>
                <w:b/>
                <w:color w:val="000000"/>
              </w:rPr>
            </w:pPr>
          </w:p>
        </w:tc>
        <w:tc>
          <w:tcPr>
            <w:tcW w:w="3180" w:type="dxa"/>
            <w:tcBorders>
              <w:top w:val="nil"/>
              <w:left w:val="nil"/>
            </w:tcBorders>
          </w:tcPr>
          <w:p w:rsidR="00CE2D9E" w:rsidRPr="003D3F14" w:rsidRDefault="00CE2D9E" w:rsidP="003D3F14">
            <w:pPr>
              <w:widowControl w:val="0"/>
              <w:tabs>
                <w:tab w:val="center" w:pos="1615"/>
                <w:tab w:val="right" w:pos="3230"/>
              </w:tabs>
              <w:spacing w:before="120" w:after="0"/>
              <w:rPr>
                <w:rFonts w:cs="Arial"/>
                <w:b/>
                <w:color w:val="000000"/>
              </w:rPr>
            </w:pPr>
            <w:r w:rsidRPr="003D3F14">
              <w:rPr>
                <w:rFonts w:cs="Arial"/>
                <w:b/>
                <w:color w:val="000000"/>
              </w:rPr>
              <w:tab/>
            </w:r>
            <w:r w:rsidRPr="003D3F14">
              <w:rPr>
                <w:rFonts w:cs="Arial"/>
                <w:b/>
                <w:color w:val="000000"/>
              </w:rPr>
              <w:tab/>
            </w:r>
          </w:p>
        </w:tc>
        <w:tc>
          <w:tcPr>
            <w:tcW w:w="676" w:type="dxa"/>
            <w:shd w:val="clear" w:color="auto" w:fill="EEECE1"/>
          </w:tcPr>
          <w:p w:rsidR="00CE2D9E" w:rsidRPr="003D3F14" w:rsidRDefault="00CE2D9E" w:rsidP="003D3F14">
            <w:pPr>
              <w:widowControl w:val="0"/>
              <w:spacing w:before="120" w:after="0"/>
              <w:jc w:val="center"/>
              <w:rPr>
                <w:rFonts w:cs="Arial"/>
                <w:b/>
                <w:color w:val="000000"/>
              </w:rPr>
            </w:pPr>
            <w:r w:rsidRPr="003D3F14">
              <w:rPr>
                <w:rFonts w:cs="Arial"/>
                <w:b/>
                <w:color w:val="000000"/>
              </w:rPr>
              <w:t>YES</w:t>
            </w:r>
          </w:p>
        </w:tc>
        <w:tc>
          <w:tcPr>
            <w:tcW w:w="650" w:type="dxa"/>
            <w:shd w:val="clear" w:color="auto" w:fill="EEECE1"/>
          </w:tcPr>
          <w:p w:rsidR="00CE2D9E" w:rsidRPr="003D3F14" w:rsidRDefault="00CE2D9E" w:rsidP="003D3F14">
            <w:pPr>
              <w:widowControl w:val="0"/>
              <w:spacing w:before="120" w:after="0"/>
              <w:jc w:val="center"/>
              <w:rPr>
                <w:rFonts w:cs="Arial"/>
                <w:b/>
                <w:color w:val="000000"/>
              </w:rPr>
            </w:pPr>
            <w:r w:rsidRPr="003D3F14">
              <w:rPr>
                <w:rFonts w:cs="Arial"/>
                <w:b/>
                <w:color w:val="000000"/>
              </w:rPr>
              <w:t>AGE</w:t>
            </w:r>
          </w:p>
        </w:tc>
      </w:tr>
      <w:tr w:rsidR="00CE2D9E" w:rsidTr="003D3F14">
        <w:tc>
          <w:tcPr>
            <w:tcW w:w="3313" w:type="dxa"/>
          </w:tcPr>
          <w:p w:rsidR="00CE2D9E" w:rsidRPr="003D3F14" w:rsidRDefault="00CE2D9E" w:rsidP="003D3F14">
            <w:pPr>
              <w:widowControl w:val="0"/>
              <w:spacing w:before="120" w:after="0"/>
              <w:rPr>
                <w:rFonts w:cs="Arial"/>
                <w:color w:val="000000"/>
              </w:rPr>
            </w:pPr>
            <w:r w:rsidRPr="003D3F14">
              <w:rPr>
                <w:rFonts w:cs="Arial"/>
                <w:color w:val="000000"/>
              </w:rPr>
              <w:t>ADD (Attention Deficient Disorder)</w:t>
            </w:r>
          </w:p>
        </w:tc>
        <w:tc>
          <w:tcPr>
            <w:tcW w:w="620"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c>
          <w:tcPr>
            <w:tcW w:w="487" w:type="dxa"/>
            <w:vMerge/>
            <w:tcBorders>
              <w:bottom w:val="nil"/>
            </w:tcBorders>
          </w:tcPr>
          <w:p w:rsidR="00CE2D9E" w:rsidRPr="003D3F14" w:rsidRDefault="00CE2D9E" w:rsidP="003D3F14">
            <w:pPr>
              <w:widowControl w:val="0"/>
              <w:spacing w:before="120" w:after="0"/>
              <w:rPr>
                <w:rFonts w:cs="Arial"/>
                <w:color w:val="000000"/>
              </w:rPr>
            </w:pPr>
          </w:p>
        </w:tc>
        <w:tc>
          <w:tcPr>
            <w:tcW w:w="3180" w:type="dxa"/>
          </w:tcPr>
          <w:p w:rsidR="00CE2D9E" w:rsidRPr="003D3F14" w:rsidRDefault="00CE2D9E" w:rsidP="003D3F14">
            <w:pPr>
              <w:widowControl w:val="0"/>
              <w:spacing w:before="120" w:after="0"/>
              <w:rPr>
                <w:rFonts w:cs="Arial"/>
                <w:color w:val="000000"/>
              </w:rPr>
            </w:pPr>
            <w:r w:rsidRPr="003D3F14">
              <w:rPr>
                <w:rFonts w:cs="Arial"/>
                <w:color w:val="000000"/>
              </w:rPr>
              <w:t>Mumps</w:t>
            </w:r>
          </w:p>
        </w:tc>
        <w:tc>
          <w:tcPr>
            <w:tcW w:w="676"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r>
      <w:tr w:rsidR="00CE2D9E" w:rsidTr="003D3F14">
        <w:tc>
          <w:tcPr>
            <w:tcW w:w="3313" w:type="dxa"/>
          </w:tcPr>
          <w:p w:rsidR="00CE2D9E" w:rsidRPr="003D3F14" w:rsidRDefault="00CE2D9E" w:rsidP="003D3F14">
            <w:pPr>
              <w:widowControl w:val="0"/>
              <w:spacing w:before="120" w:after="0"/>
              <w:rPr>
                <w:rFonts w:cs="Arial"/>
                <w:color w:val="000000"/>
              </w:rPr>
            </w:pPr>
            <w:r w:rsidRPr="003D3F14">
              <w:rPr>
                <w:rFonts w:cs="Arial"/>
                <w:color w:val="000000"/>
              </w:rPr>
              <w:t>Asthma</w:t>
            </w:r>
          </w:p>
        </w:tc>
        <w:tc>
          <w:tcPr>
            <w:tcW w:w="620"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c>
          <w:tcPr>
            <w:tcW w:w="487" w:type="dxa"/>
            <w:vMerge/>
            <w:tcBorders>
              <w:bottom w:val="nil"/>
            </w:tcBorders>
          </w:tcPr>
          <w:p w:rsidR="00CE2D9E" w:rsidRPr="003D3F14" w:rsidRDefault="00CE2D9E" w:rsidP="003D3F14">
            <w:pPr>
              <w:widowControl w:val="0"/>
              <w:spacing w:before="120" w:after="0"/>
              <w:rPr>
                <w:rFonts w:cs="Arial"/>
                <w:color w:val="000000"/>
              </w:rPr>
            </w:pPr>
          </w:p>
        </w:tc>
        <w:tc>
          <w:tcPr>
            <w:tcW w:w="3180" w:type="dxa"/>
          </w:tcPr>
          <w:p w:rsidR="00CE2D9E" w:rsidRPr="003D3F14" w:rsidRDefault="00CE2D9E" w:rsidP="003D3F14">
            <w:pPr>
              <w:widowControl w:val="0"/>
              <w:spacing w:before="120" w:after="0"/>
              <w:rPr>
                <w:rFonts w:cs="Arial"/>
                <w:color w:val="000000"/>
              </w:rPr>
            </w:pPr>
            <w:r w:rsidRPr="003D3F14">
              <w:rPr>
                <w:rFonts w:cs="Arial"/>
                <w:color w:val="000000"/>
              </w:rPr>
              <w:t>Pneumonia</w:t>
            </w:r>
          </w:p>
        </w:tc>
        <w:tc>
          <w:tcPr>
            <w:tcW w:w="676"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r>
      <w:tr w:rsidR="00CE2D9E" w:rsidTr="003D3F14">
        <w:tc>
          <w:tcPr>
            <w:tcW w:w="3313" w:type="dxa"/>
          </w:tcPr>
          <w:p w:rsidR="00CE2D9E" w:rsidRPr="003D3F14" w:rsidRDefault="00CE2D9E" w:rsidP="003D3F14">
            <w:pPr>
              <w:widowControl w:val="0"/>
              <w:spacing w:before="120" w:after="0"/>
              <w:rPr>
                <w:rFonts w:cs="Arial"/>
                <w:color w:val="000000"/>
              </w:rPr>
            </w:pPr>
            <w:r w:rsidRPr="003D3F14">
              <w:rPr>
                <w:rFonts w:cs="Arial"/>
                <w:color w:val="000000"/>
              </w:rPr>
              <w:t>Bronchitis</w:t>
            </w:r>
          </w:p>
        </w:tc>
        <w:tc>
          <w:tcPr>
            <w:tcW w:w="620"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c>
          <w:tcPr>
            <w:tcW w:w="487" w:type="dxa"/>
            <w:vMerge/>
            <w:tcBorders>
              <w:bottom w:val="nil"/>
            </w:tcBorders>
          </w:tcPr>
          <w:p w:rsidR="00CE2D9E" w:rsidRPr="003D3F14" w:rsidRDefault="00CE2D9E" w:rsidP="003D3F14">
            <w:pPr>
              <w:widowControl w:val="0"/>
              <w:spacing w:before="120" w:after="0"/>
              <w:rPr>
                <w:rFonts w:cs="Arial"/>
                <w:color w:val="000000"/>
              </w:rPr>
            </w:pPr>
          </w:p>
        </w:tc>
        <w:tc>
          <w:tcPr>
            <w:tcW w:w="3180" w:type="dxa"/>
          </w:tcPr>
          <w:p w:rsidR="00CE2D9E" w:rsidRPr="003D3F14" w:rsidRDefault="00CE2D9E" w:rsidP="003D3F14">
            <w:pPr>
              <w:widowControl w:val="0"/>
              <w:spacing w:before="120" w:after="0"/>
              <w:rPr>
                <w:rFonts w:cs="Arial"/>
                <w:color w:val="000000"/>
              </w:rPr>
            </w:pPr>
            <w:r w:rsidRPr="003D3F14">
              <w:rPr>
                <w:rFonts w:cs="Arial"/>
                <w:color w:val="000000"/>
              </w:rPr>
              <w:t>Seasonal allergies</w:t>
            </w:r>
          </w:p>
        </w:tc>
        <w:tc>
          <w:tcPr>
            <w:tcW w:w="676"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r>
      <w:tr w:rsidR="00CE2D9E" w:rsidTr="003D3F14">
        <w:trPr>
          <w:trHeight w:val="458"/>
        </w:trPr>
        <w:tc>
          <w:tcPr>
            <w:tcW w:w="3313" w:type="dxa"/>
          </w:tcPr>
          <w:p w:rsidR="00CE2D9E" w:rsidRPr="003D3F14" w:rsidRDefault="00CE2D9E" w:rsidP="003D3F14">
            <w:pPr>
              <w:widowControl w:val="0"/>
              <w:spacing w:before="120" w:after="0"/>
              <w:rPr>
                <w:rFonts w:cs="Arial"/>
                <w:color w:val="000000"/>
              </w:rPr>
            </w:pPr>
            <w:r w:rsidRPr="003D3F14">
              <w:rPr>
                <w:rFonts w:cs="Arial"/>
                <w:color w:val="000000"/>
              </w:rPr>
              <w:t>Chicken Pox</w:t>
            </w:r>
          </w:p>
        </w:tc>
        <w:tc>
          <w:tcPr>
            <w:tcW w:w="620"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c>
          <w:tcPr>
            <w:tcW w:w="487" w:type="dxa"/>
            <w:vMerge/>
            <w:tcBorders>
              <w:bottom w:val="nil"/>
            </w:tcBorders>
          </w:tcPr>
          <w:p w:rsidR="00CE2D9E" w:rsidRPr="003D3F14" w:rsidRDefault="00CE2D9E" w:rsidP="003D3F14">
            <w:pPr>
              <w:widowControl w:val="0"/>
              <w:spacing w:before="120" w:after="0"/>
              <w:rPr>
                <w:rFonts w:cs="Arial"/>
                <w:color w:val="000000"/>
              </w:rPr>
            </w:pPr>
          </w:p>
        </w:tc>
        <w:tc>
          <w:tcPr>
            <w:tcW w:w="3180" w:type="dxa"/>
          </w:tcPr>
          <w:p w:rsidR="00CE2D9E" w:rsidRPr="003D3F14" w:rsidRDefault="00CE2D9E" w:rsidP="003D3F14">
            <w:pPr>
              <w:widowControl w:val="0"/>
              <w:spacing w:before="120" w:after="0"/>
              <w:rPr>
                <w:rFonts w:cs="Arial"/>
                <w:color w:val="000000"/>
              </w:rPr>
            </w:pPr>
            <w:r w:rsidRPr="003D3F14">
              <w:rPr>
                <w:rFonts w:cs="Arial"/>
                <w:color w:val="000000"/>
              </w:rPr>
              <w:t>Skin disorders (e.g. dermatitis</w:t>
            </w:r>
            <w:r w:rsidR="007265D9" w:rsidRPr="003D3F14">
              <w:rPr>
                <w:rFonts w:cs="Arial"/>
                <w:color w:val="000000"/>
              </w:rPr>
              <w:t>)</w:t>
            </w:r>
          </w:p>
        </w:tc>
        <w:tc>
          <w:tcPr>
            <w:tcW w:w="676"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r>
      <w:tr w:rsidR="00CE2D9E" w:rsidTr="003D3F14">
        <w:tc>
          <w:tcPr>
            <w:tcW w:w="3313" w:type="dxa"/>
          </w:tcPr>
          <w:p w:rsidR="00CE2D9E" w:rsidRPr="003D3F14" w:rsidRDefault="00CE2D9E" w:rsidP="003D3F14">
            <w:pPr>
              <w:widowControl w:val="0"/>
              <w:spacing w:before="120" w:after="0"/>
              <w:rPr>
                <w:rFonts w:cs="Arial"/>
                <w:color w:val="000000"/>
              </w:rPr>
            </w:pPr>
            <w:r w:rsidRPr="003D3F14">
              <w:rPr>
                <w:rFonts w:cs="Arial"/>
                <w:color w:val="000000"/>
              </w:rPr>
              <w:t>Colic</w:t>
            </w:r>
          </w:p>
        </w:tc>
        <w:tc>
          <w:tcPr>
            <w:tcW w:w="620"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c>
          <w:tcPr>
            <w:tcW w:w="487" w:type="dxa"/>
            <w:vMerge/>
            <w:tcBorders>
              <w:bottom w:val="nil"/>
            </w:tcBorders>
          </w:tcPr>
          <w:p w:rsidR="00CE2D9E" w:rsidRPr="003D3F14" w:rsidRDefault="00CE2D9E" w:rsidP="003D3F14">
            <w:pPr>
              <w:widowControl w:val="0"/>
              <w:spacing w:before="120" w:after="0"/>
              <w:rPr>
                <w:rFonts w:cs="Arial"/>
                <w:color w:val="000000"/>
              </w:rPr>
            </w:pPr>
          </w:p>
        </w:tc>
        <w:tc>
          <w:tcPr>
            <w:tcW w:w="3180" w:type="dxa"/>
          </w:tcPr>
          <w:p w:rsidR="00CE2D9E" w:rsidRPr="003D3F14" w:rsidRDefault="00CE2D9E" w:rsidP="003D3F14">
            <w:pPr>
              <w:widowControl w:val="0"/>
              <w:spacing w:before="120" w:after="0"/>
              <w:rPr>
                <w:rFonts w:cs="Arial"/>
                <w:color w:val="000000"/>
              </w:rPr>
            </w:pPr>
            <w:r w:rsidRPr="003D3F14">
              <w:rPr>
                <w:rFonts w:cs="Arial"/>
                <w:color w:val="000000"/>
              </w:rPr>
              <w:t>Strep infections</w:t>
            </w:r>
          </w:p>
        </w:tc>
        <w:tc>
          <w:tcPr>
            <w:tcW w:w="676"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r>
      <w:tr w:rsidR="00CE2D9E" w:rsidTr="003D3F14">
        <w:tc>
          <w:tcPr>
            <w:tcW w:w="3313" w:type="dxa"/>
          </w:tcPr>
          <w:p w:rsidR="00CE2D9E" w:rsidRPr="003D3F14" w:rsidRDefault="00CE2D9E" w:rsidP="003D3F14">
            <w:pPr>
              <w:widowControl w:val="0"/>
              <w:spacing w:before="120" w:after="0"/>
              <w:rPr>
                <w:rFonts w:cs="Arial"/>
                <w:color w:val="000000"/>
              </w:rPr>
            </w:pPr>
            <w:r w:rsidRPr="003D3F14">
              <w:rPr>
                <w:rFonts w:cs="Arial"/>
                <w:color w:val="000000"/>
              </w:rPr>
              <w:t>Congenital problems</w:t>
            </w:r>
          </w:p>
        </w:tc>
        <w:tc>
          <w:tcPr>
            <w:tcW w:w="620"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c>
          <w:tcPr>
            <w:tcW w:w="487" w:type="dxa"/>
            <w:vMerge/>
            <w:tcBorders>
              <w:bottom w:val="nil"/>
            </w:tcBorders>
          </w:tcPr>
          <w:p w:rsidR="00CE2D9E" w:rsidRPr="003D3F14" w:rsidRDefault="00CE2D9E" w:rsidP="003D3F14">
            <w:pPr>
              <w:widowControl w:val="0"/>
              <w:spacing w:before="120" w:after="0"/>
              <w:rPr>
                <w:rFonts w:cs="Arial"/>
                <w:color w:val="000000"/>
              </w:rPr>
            </w:pPr>
          </w:p>
        </w:tc>
        <w:tc>
          <w:tcPr>
            <w:tcW w:w="3180" w:type="dxa"/>
          </w:tcPr>
          <w:p w:rsidR="00CE2D9E" w:rsidRPr="003D3F14" w:rsidRDefault="00CE2D9E" w:rsidP="003D3F14">
            <w:pPr>
              <w:widowControl w:val="0"/>
              <w:spacing w:before="120" w:after="0"/>
              <w:rPr>
                <w:rFonts w:cs="Arial"/>
                <w:color w:val="000000"/>
              </w:rPr>
            </w:pPr>
            <w:r w:rsidRPr="003D3F14">
              <w:rPr>
                <w:rFonts w:cs="Arial"/>
                <w:color w:val="000000"/>
              </w:rPr>
              <w:t>Tonsillitis</w:t>
            </w:r>
          </w:p>
        </w:tc>
        <w:tc>
          <w:tcPr>
            <w:tcW w:w="676"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r>
      <w:tr w:rsidR="00CE2D9E" w:rsidTr="003D3F14">
        <w:tc>
          <w:tcPr>
            <w:tcW w:w="3313" w:type="dxa"/>
          </w:tcPr>
          <w:p w:rsidR="00CE2D9E" w:rsidRPr="003D3F14" w:rsidRDefault="00CE2D9E" w:rsidP="003D3F14">
            <w:pPr>
              <w:widowControl w:val="0"/>
              <w:spacing w:before="120" w:after="0"/>
              <w:rPr>
                <w:rFonts w:cs="Arial"/>
                <w:color w:val="000000"/>
              </w:rPr>
            </w:pPr>
            <w:r w:rsidRPr="003D3F14">
              <w:rPr>
                <w:rFonts w:cs="Arial"/>
                <w:color w:val="000000"/>
              </w:rPr>
              <w:t>Ear infections</w:t>
            </w:r>
          </w:p>
        </w:tc>
        <w:tc>
          <w:tcPr>
            <w:tcW w:w="620"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c>
          <w:tcPr>
            <w:tcW w:w="487" w:type="dxa"/>
            <w:vMerge/>
            <w:tcBorders>
              <w:bottom w:val="nil"/>
            </w:tcBorders>
          </w:tcPr>
          <w:p w:rsidR="00CE2D9E" w:rsidRPr="003D3F14" w:rsidRDefault="00CE2D9E" w:rsidP="003D3F14">
            <w:pPr>
              <w:widowControl w:val="0"/>
              <w:spacing w:before="120" w:after="0"/>
              <w:rPr>
                <w:rFonts w:cs="Arial"/>
                <w:color w:val="000000"/>
              </w:rPr>
            </w:pPr>
          </w:p>
        </w:tc>
        <w:tc>
          <w:tcPr>
            <w:tcW w:w="3180" w:type="dxa"/>
          </w:tcPr>
          <w:p w:rsidR="00CE2D9E" w:rsidRPr="003D3F14" w:rsidRDefault="00CE2D9E" w:rsidP="003D3F14">
            <w:pPr>
              <w:widowControl w:val="0"/>
              <w:spacing w:before="120" w:after="0"/>
              <w:rPr>
                <w:rFonts w:cs="Arial"/>
                <w:color w:val="000000"/>
              </w:rPr>
            </w:pPr>
            <w:r w:rsidRPr="003D3F14">
              <w:rPr>
                <w:rFonts w:cs="Arial"/>
                <w:color w:val="000000"/>
              </w:rPr>
              <w:t>Upset stomach, digestive problems</w:t>
            </w:r>
          </w:p>
        </w:tc>
        <w:tc>
          <w:tcPr>
            <w:tcW w:w="676"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r>
      <w:tr w:rsidR="00CE2D9E" w:rsidTr="003D3F14">
        <w:tc>
          <w:tcPr>
            <w:tcW w:w="3313" w:type="dxa"/>
          </w:tcPr>
          <w:p w:rsidR="00CE2D9E" w:rsidRPr="003D3F14" w:rsidRDefault="00CE2D9E" w:rsidP="003D3F14">
            <w:pPr>
              <w:widowControl w:val="0"/>
              <w:spacing w:before="120" w:after="0"/>
              <w:rPr>
                <w:rFonts w:cs="Arial"/>
                <w:color w:val="000000"/>
              </w:rPr>
            </w:pPr>
            <w:r w:rsidRPr="003D3F14">
              <w:rPr>
                <w:rFonts w:cs="Arial"/>
                <w:color w:val="000000"/>
              </w:rPr>
              <w:t>Fever blisters</w:t>
            </w:r>
          </w:p>
        </w:tc>
        <w:tc>
          <w:tcPr>
            <w:tcW w:w="620"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c>
          <w:tcPr>
            <w:tcW w:w="487" w:type="dxa"/>
            <w:vMerge/>
            <w:tcBorders>
              <w:bottom w:val="nil"/>
            </w:tcBorders>
          </w:tcPr>
          <w:p w:rsidR="00CE2D9E" w:rsidRPr="003D3F14" w:rsidRDefault="00CE2D9E" w:rsidP="003D3F14">
            <w:pPr>
              <w:widowControl w:val="0"/>
              <w:spacing w:before="120" w:after="0"/>
              <w:rPr>
                <w:rFonts w:cs="Arial"/>
                <w:color w:val="000000"/>
              </w:rPr>
            </w:pPr>
          </w:p>
        </w:tc>
        <w:tc>
          <w:tcPr>
            <w:tcW w:w="3180" w:type="dxa"/>
          </w:tcPr>
          <w:p w:rsidR="00CE2D9E" w:rsidRPr="003D3F14" w:rsidRDefault="00CE2D9E" w:rsidP="003D3F14">
            <w:pPr>
              <w:widowControl w:val="0"/>
              <w:spacing w:before="120" w:after="0"/>
              <w:rPr>
                <w:rFonts w:cs="Arial"/>
                <w:color w:val="000000"/>
              </w:rPr>
            </w:pPr>
            <w:r w:rsidRPr="003D3F14">
              <w:rPr>
                <w:rFonts w:cs="Arial"/>
                <w:color w:val="000000"/>
              </w:rPr>
              <w:t>Whooping cough</w:t>
            </w:r>
          </w:p>
        </w:tc>
        <w:tc>
          <w:tcPr>
            <w:tcW w:w="676"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r>
      <w:tr w:rsidR="00CE2D9E" w:rsidTr="003D3F14">
        <w:tc>
          <w:tcPr>
            <w:tcW w:w="3313" w:type="dxa"/>
          </w:tcPr>
          <w:p w:rsidR="00CE2D9E" w:rsidRPr="003D3F14" w:rsidRDefault="00CE2D9E" w:rsidP="003D3F14">
            <w:pPr>
              <w:widowControl w:val="0"/>
              <w:spacing w:before="120" w:after="0"/>
              <w:rPr>
                <w:rFonts w:cs="Arial"/>
                <w:color w:val="000000"/>
              </w:rPr>
            </w:pPr>
            <w:r w:rsidRPr="003D3F14">
              <w:rPr>
                <w:rFonts w:cs="Arial"/>
                <w:color w:val="000000"/>
              </w:rPr>
              <w:t>Frequent colds or flu</w:t>
            </w:r>
          </w:p>
        </w:tc>
        <w:tc>
          <w:tcPr>
            <w:tcW w:w="620"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c>
          <w:tcPr>
            <w:tcW w:w="487" w:type="dxa"/>
            <w:vMerge/>
            <w:tcBorders>
              <w:bottom w:val="nil"/>
            </w:tcBorders>
          </w:tcPr>
          <w:p w:rsidR="00CE2D9E" w:rsidRPr="003D3F14" w:rsidRDefault="00CE2D9E" w:rsidP="003D3F14">
            <w:pPr>
              <w:widowControl w:val="0"/>
              <w:spacing w:before="120" w:after="0"/>
              <w:rPr>
                <w:rFonts w:cs="Arial"/>
                <w:color w:val="000000"/>
              </w:rPr>
            </w:pPr>
          </w:p>
        </w:tc>
        <w:tc>
          <w:tcPr>
            <w:tcW w:w="3180" w:type="dxa"/>
          </w:tcPr>
          <w:p w:rsidR="00CE2D9E" w:rsidRPr="003D3F14" w:rsidRDefault="00CE2D9E" w:rsidP="003D3F14">
            <w:pPr>
              <w:widowControl w:val="0"/>
              <w:spacing w:before="120" w:after="0"/>
              <w:rPr>
                <w:rFonts w:cs="Arial"/>
                <w:color w:val="000000"/>
              </w:rPr>
            </w:pPr>
            <w:r w:rsidRPr="003D3F14">
              <w:rPr>
                <w:rFonts w:cs="Arial"/>
                <w:color w:val="000000"/>
              </w:rPr>
              <w:t>Other (describe)</w:t>
            </w:r>
          </w:p>
        </w:tc>
        <w:tc>
          <w:tcPr>
            <w:tcW w:w="676"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r>
      <w:tr w:rsidR="00CE2D9E" w:rsidTr="003D3F14">
        <w:tc>
          <w:tcPr>
            <w:tcW w:w="3313" w:type="dxa"/>
          </w:tcPr>
          <w:p w:rsidR="00CE2D9E" w:rsidRPr="003D3F14" w:rsidRDefault="00CE2D9E" w:rsidP="003D3F14">
            <w:pPr>
              <w:widowControl w:val="0"/>
              <w:spacing w:before="120" w:after="0"/>
              <w:rPr>
                <w:rFonts w:cs="Arial"/>
                <w:color w:val="000000"/>
              </w:rPr>
            </w:pPr>
            <w:r w:rsidRPr="003D3F14">
              <w:rPr>
                <w:rFonts w:cs="Arial"/>
                <w:color w:val="000000"/>
              </w:rPr>
              <w:t>Frequent headaches</w:t>
            </w:r>
          </w:p>
        </w:tc>
        <w:tc>
          <w:tcPr>
            <w:tcW w:w="620"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c>
          <w:tcPr>
            <w:tcW w:w="487" w:type="dxa"/>
            <w:vMerge/>
            <w:tcBorders>
              <w:bottom w:val="nil"/>
            </w:tcBorders>
          </w:tcPr>
          <w:p w:rsidR="00CE2D9E" w:rsidRPr="003D3F14" w:rsidRDefault="00CE2D9E" w:rsidP="003D3F14">
            <w:pPr>
              <w:widowControl w:val="0"/>
              <w:spacing w:before="120" w:after="0"/>
              <w:rPr>
                <w:rFonts w:cs="Arial"/>
                <w:color w:val="000000"/>
              </w:rPr>
            </w:pPr>
          </w:p>
        </w:tc>
        <w:tc>
          <w:tcPr>
            <w:tcW w:w="3180" w:type="dxa"/>
          </w:tcPr>
          <w:p w:rsidR="00CE2D9E" w:rsidRPr="003D3F14" w:rsidRDefault="00CE2D9E" w:rsidP="003D3F14">
            <w:pPr>
              <w:widowControl w:val="0"/>
              <w:spacing w:before="120" w:after="0"/>
              <w:rPr>
                <w:rFonts w:cs="Arial"/>
                <w:color w:val="000000"/>
              </w:rPr>
            </w:pPr>
            <w:r w:rsidRPr="003D3F14">
              <w:rPr>
                <w:rFonts w:cs="Arial"/>
                <w:color w:val="000000"/>
              </w:rPr>
              <w:t>Other (describe)</w:t>
            </w:r>
          </w:p>
        </w:tc>
        <w:tc>
          <w:tcPr>
            <w:tcW w:w="676"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r>
      <w:tr w:rsidR="00CE2D9E" w:rsidTr="003D3F14">
        <w:tc>
          <w:tcPr>
            <w:tcW w:w="3313" w:type="dxa"/>
          </w:tcPr>
          <w:p w:rsidR="00CE2D9E" w:rsidRPr="003D3F14" w:rsidRDefault="00CE2D9E" w:rsidP="003D3F14">
            <w:pPr>
              <w:widowControl w:val="0"/>
              <w:spacing w:before="120" w:after="0"/>
              <w:rPr>
                <w:rFonts w:cs="Arial"/>
                <w:color w:val="000000"/>
              </w:rPr>
            </w:pPr>
            <w:r w:rsidRPr="003D3F14">
              <w:rPr>
                <w:rFonts w:cs="Arial"/>
                <w:color w:val="000000"/>
              </w:rPr>
              <w:t>Hyperactivity</w:t>
            </w:r>
          </w:p>
        </w:tc>
        <w:tc>
          <w:tcPr>
            <w:tcW w:w="620"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c>
          <w:tcPr>
            <w:tcW w:w="487" w:type="dxa"/>
            <w:vMerge/>
            <w:tcBorders>
              <w:bottom w:val="nil"/>
            </w:tcBorders>
          </w:tcPr>
          <w:p w:rsidR="00CE2D9E" w:rsidRPr="003D3F14" w:rsidRDefault="00CE2D9E" w:rsidP="003D3F14">
            <w:pPr>
              <w:widowControl w:val="0"/>
              <w:spacing w:before="120" w:after="0"/>
              <w:rPr>
                <w:rFonts w:cs="Arial"/>
                <w:color w:val="000000"/>
              </w:rPr>
            </w:pPr>
          </w:p>
        </w:tc>
        <w:tc>
          <w:tcPr>
            <w:tcW w:w="3180" w:type="dxa"/>
          </w:tcPr>
          <w:p w:rsidR="00CE2D9E" w:rsidRPr="003D3F14" w:rsidRDefault="007265D9" w:rsidP="003D3F14">
            <w:pPr>
              <w:widowControl w:val="0"/>
              <w:spacing w:before="120" w:after="0"/>
              <w:rPr>
                <w:rFonts w:cs="Arial"/>
                <w:color w:val="000000"/>
              </w:rPr>
            </w:pPr>
            <w:r w:rsidRPr="003D3F14">
              <w:rPr>
                <w:rFonts w:cs="Arial"/>
                <w:color w:val="000000"/>
              </w:rPr>
              <w:t>Measles</w:t>
            </w:r>
          </w:p>
        </w:tc>
        <w:tc>
          <w:tcPr>
            <w:tcW w:w="676"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r>
      <w:tr w:rsidR="00CE2D9E" w:rsidTr="003D3F14">
        <w:tc>
          <w:tcPr>
            <w:tcW w:w="3313" w:type="dxa"/>
          </w:tcPr>
          <w:p w:rsidR="00CE2D9E" w:rsidRPr="003D3F14" w:rsidRDefault="00CE2D9E" w:rsidP="003D3F14">
            <w:pPr>
              <w:widowControl w:val="0"/>
              <w:spacing w:before="120" w:after="0"/>
              <w:rPr>
                <w:rFonts w:cs="Arial"/>
                <w:color w:val="000000"/>
              </w:rPr>
            </w:pPr>
            <w:r w:rsidRPr="003D3F14">
              <w:rPr>
                <w:rFonts w:cs="Arial"/>
                <w:color w:val="000000"/>
              </w:rPr>
              <w:t>Jaundice</w:t>
            </w:r>
          </w:p>
        </w:tc>
        <w:tc>
          <w:tcPr>
            <w:tcW w:w="620"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c>
          <w:tcPr>
            <w:tcW w:w="487" w:type="dxa"/>
            <w:vMerge/>
            <w:tcBorders>
              <w:bottom w:val="nil"/>
            </w:tcBorders>
          </w:tcPr>
          <w:p w:rsidR="00CE2D9E" w:rsidRPr="003D3F14" w:rsidRDefault="00CE2D9E" w:rsidP="003D3F14">
            <w:pPr>
              <w:widowControl w:val="0"/>
              <w:spacing w:before="120" w:after="0"/>
              <w:rPr>
                <w:rFonts w:cs="Arial"/>
                <w:color w:val="000000"/>
              </w:rPr>
            </w:pPr>
          </w:p>
        </w:tc>
        <w:tc>
          <w:tcPr>
            <w:tcW w:w="3180" w:type="dxa"/>
          </w:tcPr>
          <w:p w:rsidR="00CE2D9E" w:rsidRPr="003D3F14" w:rsidRDefault="00CE2D9E" w:rsidP="003D3F14">
            <w:pPr>
              <w:widowControl w:val="0"/>
              <w:spacing w:before="120" w:after="0"/>
              <w:rPr>
                <w:rFonts w:cs="Arial"/>
                <w:color w:val="000000"/>
              </w:rPr>
            </w:pPr>
          </w:p>
        </w:tc>
        <w:tc>
          <w:tcPr>
            <w:tcW w:w="676" w:type="dxa"/>
          </w:tcPr>
          <w:p w:rsidR="00CE2D9E" w:rsidRPr="003D3F14" w:rsidRDefault="00CE2D9E" w:rsidP="003D3F14">
            <w:pPr>
              <w:widowControl w:val="0"/>
              <w:spacing w:before="120" w:after="0"/>
              <w:rPr>
                <w:rFonts w:cs="Arial"/>
                <w:color w:val="000000"/>
              </w:rPr>
            </w:pPr>
          </w:p>
        </w:tc>
        <w:tc>
          <w:tcPr>
            <w:tcW w:w="650" w:type="dxa"/>
          </w:tcPr>
          <w:p w:rsidR="00CE2D9E" w:rsidRPr="003D3F14" w:rsidRDefault="00CE2D9E" w:rsidP="003D3F14">
            <w:pPr>
              <w:widowControl w:val="0"/>
              <w:spacing w:before="120" w:after="0"/>
              <w:rPr>
                <w:rFonts w:cs="Arial"/>
                <w:color w:val="000000"/>
              </w:rPr>
            </w:pPr>
          </w:p>
        </w:tc>
      </w:tr>
    </w:tbl>
    <w:p w:rsidR="00790DA0" w:rsidRDefault="00790DA0" w:rsidP="007265D9">
      <w:pPr>
        <w:widowControl w:val="0"/>
        <w:spacing w:before="120" w:after="0" w:line="276" w:lineRule="auto"/>
        <w:rPr>
          <w:rFonts w:cs="Arial"/>
          <w:color w:val="000000"/>
        </w:rPr>
      </w:pPr>
    </w:p>
    <w:p w:rsidR="00790DA0" w:rsidRPr="00790DA0" w:rsidRDefault="00790DA0" w:rsidP="00790DA0">
      <w:pPr>
        <w:rPr>
          <w:b/>
        </w:rPr>
      </w:pPr>
      <w:r w:rsidRPr="00790DA0">
        <w:rPr>
          <w:b/>
        </w:rPr>
        <w:t>Please list any type of healthcare provider you have sought care including endocrinologist, internal medicine, chiropractic, nutritionist, homeopathic, massage, etc.</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2049"/>
        <w:gridCol w:w="2923"/>
        <w:gridCol w:w="1776"/>
      </w:tblGrid>
      <w:tr w:rsidR="00790DA0" w:rsidRPr="00B07BDB" w:rsidTr="00790DA0">
        <w:tc>
          <w:tcPr>
            <w:tcW w:w="2649" w:type="dxa"/>
          </w:tcPr>
          <w:p w:rsidR="00790DA0" w:rsidRPr="00B07BDB" w:rsidRDefault="00790DA0" w:rsidP="003C4CCF">
            <w:r w:rsidRPr="00B07BDB">
              <w:t>Health care provider</w:t>
            </w:r>
          </w:p>
        </w:tc>
        <w:tc>
          <w:tcPr>
            <w:tcW w:w="2099" w:type="dxa"/>
          </w:tcPr>
          <w:p w:rsidR="00790DA0" w:rsidRPr="00B07BDB" w:rsidRDefault="00790DA0" w:rsidP="003C4CCF">
            <w:r w:rsidRPr="00B07BDB">
              <w:t xml:space="preserve">Type of </w:t>
            </w:r>
            <w:r>
              <w:t>doctor</w:t>
            </w:r>
          </w:p>
        </w:tc>
        <w:tc>
          <w:tcPr>
            <w:tcW w:w="2999" w:type="dxa"/>
          </w:tcPr>
          <w:p w:rsidR="00790DA0" w:rsidRPr="00B07BDB" w:rsidRDefault="00790DA0" w:rsidP="003C4CCF">
            <w:r w:rsidRPr="00B07BDB">
              <w:t>Type of care provided to you</w:t>
            </w:r>
          </w:p>
        </w:tc>
        <w:tc>
          <w:tcPr>
            <w:tcW w:w="1811" w:type="dxa"/>
          </w:tcPr>
          <w:p w:rsidR="00790DA0" w:rsidRPr="00B07BDB" w:rsidRDefault="00790DA0" w:rsidP="003C4CCF">
            <w:r w:rsidRPr="00B07BDB">
              <w:t>Phone number</w:t>
            </w:r>
          </w:p>
        </w:tc>
      </w:tr>
      <w:tr w:rsidR="00790DA0" w:rsidRPr="00B07BDB" w:rsidTr="00790DA0">
        <w:tc>
          <w:tcPr>
            <w:tcW w:w="2649" w:type="dxa"/>
          </w:tcPr>
          <w:p w:rsidR="00790DA0" w:rsidRPr="00B07BDB" w:rsidRDefault="00790DA0" w:rsidP="003C4CCF"/>
        </w:tc>
        <w:tc>
          <w:tcPr>
            <w:tcW w:w="2099" w:type="dxa"/>
          </w:tcPr>
          <w:p w:rsidR="00790DA0" w:rsidRPr="00B07BDB" w:rsidRDefault="00790DA0" w:rsidP="003C4CCF"/>
        </w:tc>
        <w:tc>
          <w:tcPr>
            <w:tcW w:w="2999" w:type="dxa"/>
          </w:tcPr>
          <w:p w:rsidR="00790DA0" w:rsidRPr="00B07BDB" w:rsidRDefault="00790DA0" w:rsidP="003C4CCF"/>
        </w:tc>
        <w:tc>
          <w:tcPr>
            <w:tcW w:w="1811" w:type="dxa"/>
          </w:tcPr>
          <w:p w:rsidR="00790DA0" w:rsidRPr="00B07BDB" w:rsidRDefault="00790DA0" w:rsidP="003C4CCF"/>
        </w:tc>
      </w:tr>
      <w:tr w:rsidR="00790DA0" w:rsidRPr="00B07BDB" w:rsidTr="00790DA0">
        <w:tc>
          <w:tcPr>
            <w:tcW w:w="2649" w:type="dxa"/>
          </w:tcPr>
          <w:p w:rsidR="00790DA0" w:rsidRPr="00B07BDB" w:rsidRDefault="00790DA0" w:rsidP="003C4CCF"/>
        </w:tc>
        <w:tc>
          <w:tcPr>
            <w:tcW w:w="2099" w:type="dxa"/>
          </w:tcPr>
          <w:p w:rsidR="00790DA0" w:rsidRPr="00B07BDB" w:rsidRDefault="00790DA0" w:rsidP="003C4CCF"/>
        </w:tc>
        <w:tc>
          <w:tcPr>
            <w:tcW w:w="2999" w:type="dxa"/>
          </w:tcPr>
          <w:p w:rsidR="00790DA0" w:rsidRPr="00B07BDB" w:rsidRDefault="00790DA0" w:rsidP="003C4CCF"/>
        </w:tc>
        <w:tc>
          <w:tcPr>
            <w:tcW w:w="1811" w:type="dxa"/>
          </w:tcPr>
          <w:p w:rsidR="00790DA0" w:rsidRPr="00B07BDB" w:rsidRDefault="00790DA0" w:rsidP="003C4CCF"/>
        </w:tc>
      </w:tr>
      <w:tr w:rsidR="00790DA0" w:rsidRPr="00B07BDB" w:rsidTr="00790DA0">
        <w:tc>
          <w:tcPr>
            <w:tcW w:w="2649" w:type="dxa"/>
          </w:tcPr>
          <w:p w:rsidR="00790DA0" w:rsidRPr="00B07BDB" w:rsidRDefault="00790DA0" w:rsidP="003C4CCF"/>
        </w:tc>
        <w:tc>
          <w:tcPr>
            <w:tcW w:w="2099" w:type="dxa"/>
          </w:tcPr>
          <w:p w:rsidR="00790DA0" w:rsidRPr="00B07BDB" w:rsidRDefault="00790DA0" w:rsidP="003C4CCF"/>
        </w:tc>
        <w:tc>
          <w:tcPr>
            <w:tcW w:w="2999" w:type="dxa"/>
          </w:tcPr>
          <w:p w:rsidR="00790DA0" w:rsidRPr="00B07BDB" w:rsidRDefault="00790DA0" w:rsidP="003C4CCF"/>
        </w:tc>
        <w:tc>
          <w:tcPr>
            <w:tcW w:w="1811" w:type="dxa"/>
          </w:tcPr>
          <w:p w:rsidR="00790DA0" w:rsidRPr="00B07BDB" w:rsidRDefault="00790DA0" w:rsidP="003C4CCF"/>
        </w:tc>
      </w:tr>
      <w:tr w:rsidR="00790DA0" w:rsidRPr="00B07BDB" w:rsidTr="00790DA0">
        <w:tc>
          <w:tcPr>
            <w:tcW w:w="2649" w:type="dxa"/>
          </w:tcPr>
          <w:p w:rsidR="00790DA0" w:rsidRPr="00B07BDB" w:rsidRDefault="00790DA0" w:rsidP="003C4CCF"/>
        </w:tc>
        <w:tc>
          <w:tcPr>
            <w:tcW w:w="2099" w:type="dxa"/>
          </w:tcPr>
          <w:p w:rsidR="00790DA0" w:rsidRPr="00B07BDB" w:rsidRDefault="00790DA0" w:rsidP="003C4CCF"/>
        </w:tc>
        <w:tc>
          <w:tcPr>
            <w:tcW w:w="2999" w:type="dxa"/>
          </w:tcPr>
          <w:p w:rsidR="00790DA0" w:rsidRPr="00B07BDB" w:rsidRDefault="00790DA0" w:rsidP="003C4CCF"/>
        </w:tc>
        <w:tc>
          <w:tcPr>
            <w:tcW w:w="1811" w:type="dxa"/>
          </w:tcPr>
          <w:p w:rsidR="00790DA0" w:rsidRPr="00B07BDB" w:rsidRDefault="00790DA0" w:rsidP="003C4CCF"/>
        </w:tc>
      </w:tr>
      <w:tr w:rsidR="00790DA0" w:rsidRPr="00B07BDB" w:rsidTr="00790DA0">
        <w:tc>
          <w:tcPr>
            <w:tcW w:w="2649" w:type="dxa"/>
          </w:tcPr>
          <w:p w:rsidR="00790DA0" w:rsidRPr="00B07BDB" w:rsidRDefault="00790DA0" w:rsidP="003C4CCF"/>
        </w:tc>
        <w:tc>
          <w:tcPr>
            <w:tcW w:w="2099" w:type="dxa"/>
          </w:tcPr>
          <w:p w:rsidR="00790DA0" w:rsidRPr="00B07BDB" w:rsidRDefault="00790DA0" w:rsidP="003C4CCF"/>
        </w:tc>
        <w:tc>
          <w:tcPr>
            <w:tcW w:w="2999" w:type="dxa"/>
          </w:tcPr>
          <w:p w:rsidR="00790DA0" w:rsidRPr="00B07BDB" w:rsidRDefault="00790DA0" w:rsidP="003C4CCF"/>
        </w:tc>
        <w:tc>
          <w:tcPr>
            <w:tcW w:w="1811" w:type="dxa"/>
          </w:tcPr>
          <w:p w:rsidR="00790DA0" w:rsidRPr="00B07BDB" w:rsidRDefault="00790DA0" w:rsidP="003C4CCF"/>
        </w:tc>
      </w:tr>
      <w:tr w:rsidR="00790DA0" w:rsidRPr="00B07BDB" w:rsidTr="00790DA0">
        <w:tc>
          <w:tcPr>
            <w:tcW w:w="2649" w:type="dxa"/>
          </w:tcPr>
          <w:p w:rsidR="00790DA0" w:rsidRPr="00B07BDB" w:rsidRDefault="00790DA0" w:rsidP="003C4CCF"/>
        </w:tc>
        <w:tc>
          <w:tcPr>
            <w:tcW w:w="2099" w:type="dxa"/>
          </w:tcPr>
          <w:p w:rsidR="00790DA0" w:rsidRPr="00B07BDB" w:rsidRDefault="00790DA0" w:rsidP="003C4CCF"/>
        </w:tc>
        <w:tc>
          <w:tcPr>
            <w:tcW w:w="2999" w:type="dxa"/>
          </w:tcPr>
          <w:p w:rsidR="00790DA0" w:rsidRPr="00B07BDB" w:rsidRDefault="00790DA0" w:rsidP="003C4CCF"/>
        </w:tc>
        <w:tc>
          <w:tcPr>
            <w:tcW w:w="1811" w:type="dxa"/>
          </w:tcPr>
          <w:p w:rsidR="00790DA0" w:rsidRPr="00B07BDB" w:rsidRDefault="00790DA0" w:rsidP="003C4CCF"/>
        </w:tc>
      </w:tr>
      <w:tr w:rsidR="00790DA0" w:rsidRPr="00B07BDB" w:rsidTr="00790DA0">
        <w:tc>
          <w:tcPr>
            <w:tcW w:w="2649" w:type="dxa"/>
          </w:tcPr>
          <w:p w:rsidR="00790DA0" w:rsidRPr="00B07BDB" w:rsidRDefault="00790DA0" w:rsidP="003C4CCF"/>
        </w:tc>
        <w:tc>
          <w:tcPr>
            <w:tcW w:w="2099" w:type="dxa"/>
          </w:tcPr>
          <w:p w:rsidR="00790DA0" w:rsidRPr="00B07BDB" w:rsidRDefault="00790DA0" w:rsidP="003C4CCF"/>
        </w:tc>
        <w:tc>
          <w:tcPr>
            <w:tcW w:w="2999" w:type="dxa"/>
          </w:tcPr>
          <w:p w:rsidR="00790DA0" w:rsidRPr="00B07BDB" w:rsidRDefault="00790DA0" w:rsidP="003C4CCF"/>
        </w:tc>
        <w:tc>
          <w:tcPr>
            <w:tcW w:w="1811" w:type="dxa"/>
          </w:tcPr>
          <w:p w:rsidR="00790DA0" w:rsidRPr="00B07BDB" w:rsidRDefault="00790DA0" w:rsidP="003C4CCF"/>
        </w:tc>
      </w:tr>
      <w:tr w:rsidR="00790DA0" w:rsidRPr="00B07BDB" w:rsidTr="00790DA0">
        <w:tc>
          <w:tcPr>
            <w:tcW w:w="2649" w:type="dxa"/>
          </w:tcPr>
          <w:p w:rsidR="00790DA0" w:rsidRPr="00B07BDB" w:rsidRDefault="00790DA0" w:rsidP="003C4CCF"/>
        </w:tc>
        <w:tc>
          <w:tcPr>
            <w:tcW w:w="2099" w:type="dxa"/>
          </w:tcPr>
          <w:p w:rsidR="00790DA0" w:rsidRPr="00B07BDB" w:rsidRDefault="00790DA0" w:rsidP="003C4CCF"/>
        </w:tc>
        <w:tc>
          <w:tcPr>
            <w:tcW w:w="2999" w:type="dxa"/>
          </w:tcPr>
          <w:p w:rsidR="00790DA0" w:rsidRPr="00B07BDB" w:rsidRDefault="00790DA0" w:rsidP="003C4CCF"/>
        </w:tc>
        <w:tc>
          <w:tcPr>
            <w:tcW w:w="1811" w:type="dxa"/>
          </w:tcPr>
          <w:p w:rsidR="00790DA0" w:rsidRPr="00B07BDB" w:rsidRDefault="00790DA0" w:rsidP="003C4CCF"/>
        </w:tc>
      </w:tr>
      <w:tr w:rsidR="00790DA0" w:rsidRPr="00B07BDB" w:rsidTr="00790DA0">
        <w:tc>
          <w:tcPr>
            <w:tcW w:w="2649" w:type="dxa"/>
          </w:tcPr>
          <w:p w:rsidR="00790DA0" w:rsidRPr="00B07BDB" w:rsidRDefault="00790DA0" w:rsidP="003C4CCF"/>
        </w:tc>
        <w:tc>
          <w:tcPr>
            <w:tcW w:w="2099" w:type="dxa"/>
          </w:tcPr>
          <w:p w:rsidR="00790DA0" w:rsidRPr="00B07BDB" w:rsidRDefault="00790DA0" w:rsidP="003C4CCF"/>
        </w:tc>
        <w:tc>
          <w:tcPr>
            <w:tcW w:w="2999" w:type="dxa"/>
          </w:tcPr>
          <w:p w:rsidR="00790DA0" w:rsidRPr="00B07BDB" w:rsidRDefault="00790DA0" w:rsidP="003C4CCF"/>
        </w:tc>
        <w:tc>
          <w:tcPr>
            <w:tcW w:w="1811" w:type="dxa"/>
          </w:tcPr>
          <w:p w:rsidR="00790DA0" w:rsidRPr="00B07BDB" w:rsidRDefault="00790DA0" w:rsidP="003C4CCF"/>
        </w:tc>
      </w:tr>
      <w:tr w:rsidR="00790DA0" w:rsidRPr="00B07BDB" w:rsidTr="00790DA0">
        <w:tc>
          <w:tcPr>
            <w:tcW w:w="2649" w:type="dxa"/>
          </w:tcPr>
          <w:p w:rsidR="00790DA0" w:rsidRPr="00B07BDB" w:rsidRDefault="00790DA0" w:rsidP="003C4CCF"/>
        </w:tc>
        <w:tc>
          <w:tcPr>
            <w:tcW w:w="2099" w:type="dxa"/>
          </w:tcPr>
          <w:p w:rsidR="00790DA0" w:rsidRPr="00B07BDB" w:rsidRDefault="00790DA0" w:rsidP="003C4CCF"/>
        </w:tc>
        <w:tc>
          <w:tcPr>
            <w:tcW w:w="2999" w:type="dxa"/>
          </w:tcPr>
          <w:p w:rsidR="00790DA0" w:rsidRPr="00B07BDB" w:rsidRDefault="00790DA0" w:rsidP="003C4CCF"/>
        </w:tc>
        <w:tc>
          <w:tcPr>
            <w:tcW w:w="1811" w:type="dxa"/>
          </w:tcPr>
          <w:p w:rsidR="00790DA0" w:rsidRPr="00B07BDB" w:rsidRDefault="00790DA0" w:rsidP="003C4CCF"/>
        </w:tc>
      </w:tr>
      <w:tr w:rsidR="00790DA0" w:rsidRPr="00B07BDB" w:rsidTr="00790DA0">
        <w:tc>
          <w:tcPr>
            <w:tcW w:w="2649" w:type="dxa"/>
          </w:tcPr>
          <w:p w:rsidR="00790DA0" w:rsidRPr="00B07BDB" w:rsidRDefault="00790DA0" w:rsidP="003C4CCF"/>
        </w:tc>
        <w:tc>
          <w:tcPr>
            <w:tcW w:w="2099" w:type="dxa"/>
          </w:tcPr>
          <w:p w:rsidR="00790DA0" w:rsidRPr="00B07BDB" w:rsidRDefault="00790DA0" w:rsidP="003C4CCF"/>
        </w:tc>
        <w:tc>
          <w:tcPr>
            <w:tcW w:w="2999" w:type="dxa"/>
          </w:tcPr>
          <w:p w:rsidR="00790DA0" w:rsidRPr="00B07BDB" w:rsidRDefault="00790DA0" w:rsidP="003C4CCF"/>
        </w:tc>
        <w:tc>
          <w:tcPr>
            <w:tcW w:w="1811" w:type="dxa"/>
          </w:tcPr>
          <w:p w:rsidR="00790DA0" w:rsidRPr="00B07BDB" w:rsidRDefault="00790DA0" w:rsidP="003C4CCF"/>
        </w:tc>
      </w:tr>
      <w:tr w:rsidR="00790DA0" w:rsidRPr="00B07BDB" w:rsidTr="00790DA0">
        <w:tc>
          <w:tcPr>
            <w:tcW w:w="2649" w:type="dxa"/>
          </w:tcPr>
          <w:p w:rsidR="00790DA0" w:rsidRPr="00B07BDB" w:rsidRDefault="00790DA0" w:rsidP="003C4CCF"/>
        </w:tc>
        <w:tc>
          <w:tcPr>
            <w:tcW w:w="2099" w:type="dxa"/>
          </w:tcPr>
          <w:p w:rsidR="00790DA0" w:rsidRPr="00B07BDB" w:rsidRDefault="00790DA0" w:rsidP="003C4CCF"/>
        </w:tc>
        <w:tc>
          <w:tcPr>
            <w:tcW w:w="2999" w:type="dxa"/>
          </w:tcPr>
          <w:p w:rsidR="00790DA0" w:rsidRPr="00B07BDB" w:rsidRDefault="00790DA0" w:rsidP="003C4CCF"/>
        </w:tc>
        <w:tc>
          <w:tcPr>
            <w:tcW w:w="1811" w:type="dxa"/>
          </w:tcPr>
          <w:p w:rsidR="00790DA0" w:rsidRPr="00B07BDB" w:rsidRDefault="00790DA0" w:rsidP="003C4CCF"/>
        </w:tc>
      </w:tr>
      <w:tr w:rsidR="00790DA0" w:rsidRPr="00B07BDB" w:rsidTr="00790DA0">
        <w:tc>
          <w:tcPr>
            <w:tcW w:w="2649" w:type="dxa"/>
          </w:tcPr>
          <w:p w:rsidR="00790DA0" w:rsidRPr="00B07BDB" w:rsidRDefault="00790DA0" w:rsidP="003C4CCF"/>
        </w:tc>
        <w:tc>
          <w:tcPr>
            <w:tcW w:w="2099" w:type="dxa"/>
          </w:tcPr>
          <w:p w:rsidR="00790DA0" w:rsidRPr="00B07BDB" w:rsidRDefault="00790DA0" w:rsidP="003C4CCF"/>
        </w:tc>
        <w:tc>
          <w:tcPr>
            <w:tcW w:w="2999" w:type="dxa"/>
          </w:tcPr>
          <w:p w:rsidR="00790DA0" w:rsidRPr="00B07BDB" w:rsidRDefault="00790DA0" w:rsidP="003C4CCF"/>
        </w:tc>
        <w:tc>
          <w:tcPr>
            <w:tcW w:w="1811" w:type="dxa"/>
          </w:tcPr>
          <w:p w:rsidR="00790DA0" w:rsidRPr="00B07BDB" w:rsidRDefault="00790DA0" w:rsidP="003C4CCF"/>
        </w:tc>
      </w:tr>
      <w:tr w:rsidR="00790DA0" w:rsidRPr="00B07BDB" w:rsidTr="00790DA0">
        <w:tc>
          <w:tcPr>
            <w:tcW w:w="2649" w:type="dxa"/>
          </w:tcPr>
          <w:p w:rsidR="00790DA0" w:rsidRPr="00B07BDB" w:rsidRDefault="00790DA0" w:rsidP="003C4CCF"/>
        </w:tc>
        <w:tc>
          <w:tcPr>
            <w:tcW w:w="2099" w:type="dxa"/>
          </w:tcPr>
          <w:p w:rsidR="00790DA0" w:rsidRPr="00B07BDB" w:rsidRDefault="00790DA0" w:rsidP="003C4CCF"/>
        </w:tc>
        <w:tc>
          <w:tcPr>
            <w:tcW w:w="2999" w:type="dxa"/>
          </w:tcPr>
          <w:p w:rsidR="00790DA0" w:rsidRPr="00B07BDB" w:rsidRDefault="00790DA0" w:rsidP="003C4CCF"/>
        </w:tc>
        <w:tc>
          <w:tcPr>
            <w:tcW w:w="1811" w:type="dxa"/>
          </w:tcPr>
          <w:p w:rsidR="00790DA0" w:rsidRPr="00B07BDB" w:rsidRDefault="00790DA0" w:rsidP="003C4CCF"/>
        </w:tc>
      </w:tr>
    </w:tbl>
    <w:p w:rsidR="00790DA0" w:rsidRDefault="00790DA0" w:rsidP="007265D9">
      <w:pPr>
        <w:widowControl w:val="0"/>
        <w:spacing w:before="120" w:after="0" w:line="276" w:lineRule="auto"/>
        <w:rPr>
          <w:rFonts w:cs="Arial"/>
          <w:color w:val="000000"/>
        </w:rPr>
      </w:pPr>
    </w:p>
    <w:p w:rsidR="00CE2D9E" w:rsidRDefault="00CE2D9E" w:rsidP="007265D9">
      <w:pPr>
        <w:widowControl w:val="0"/>
        <w:spacing w:before="120" w:after="0" w:line="276" w:lineRule="auto"/>
        <w:rPr>
          <w:rFonts w:cs="Arial"/>
          <w:color w:val="000000"/>
        </w:rPr>
      </w:pPr>
      <w:r>
        <w:rPr>
          <w:rFonts w:cs="Arial"/>
          <w:color w:val="000000"/>
        </w:rPr>
        <w:t>As a child did you:</w:t>
      </w:r>
      <w:r w:rsidR="007265D9">
        <w:rPr>
          <w:rFonts w:cs="Arial"/>
          <w:color w:val="000000"/>
        </w:rPr>
        <w:t xml:space="preserve">  </w:t>
      </w:r>
      <w:r>
        <w:rPr>
          <w:rFonts w:cs="Arial"/>
          <w:color w:val="000000"/>
        </w:rPr>
        <w:t>Have a high absence from school?</w:t>
      </w:r>
      <w:r>
        <w:rPr>
          <w:rFonts w:cs="Arial"/>
          <w:color w:val="000000"/>
        </w:rPr>
        <w:tab/>
        <w:t xml:space="preserve"> </w:t>
      </w:r>
      <w:r>
        <w:rPr>
          <w:rFonts w:cs="Arial"/>
          <w:color w:val="000000"/>
        </w:rPr>
        <w:tab/>
      </w:r>
      <w:r>
        <w:rPr>
          <w:rFonts w:cs="Arial"/>
          <w:color w:val="000000"/>
        </w:rPr>
        <w:tab/>
      </w:r>
      <w:r>
        <w:rPr>
          <w:rFonts w:cs="Arial"/>
          <w:color w:val="000000"/>
        </w:rPr>
        <w:tab/>
      </w:r>
      <w:r>
        <w:rPr>
          <w:rFonts w:cs="Arial"/>
          <w:color w:val="000000"/>
        </w:rPr>
        <w:tab/>
        <w:t>Yes___ No___</w:t>
      </w:r>
    </w:p>
    <w:p w:rsidR="00CE2D9E" w:rsidRDefault="00CE2D9E" w:rsidP="007265D9">
      <w:pPr>
        <w:widowControl w:val="0"/>
        <w:spacing w:after="0" w:line="276" w:lineRule="auto"/>
        <w:ind w:left="720"/>
        <w:rPr>
          <w:rFonts w:cs="Arial"/>
          <w:color w:val="000000"/>
          <w:u w:val="single"/>
        </w:rPr>
      </w:pPr>
      <w:r>
        <w:rPr>
          <w:rFonts w:cs="Arial"/>
          <w:color w:val="000000"/>
        </w:rPr>
        <w:tab/>
      </w:r>
      <w:r w:rsidR="007265D9">
        <w:rPr>
          <w:rFonts w:cs="Arial"/>
          <w:color w:val="000000"/>
        </w:rPr>
        <w:t xml:space="preserve">      </w:t>
      </w:r>
      <w:r>
        <w:rPr>
          <w:rFonts w:cs="Arial"/>
          <w:color w:val="000000"/>
        </w:rPr>
        <w:t xml:space="preserve">If </w:t>
      </w:r>
      <w:r w:rsidR="006B76AC">
        <w:rPr>
          <w:rFonts w:cs="Arial"/>
          <w:color w:val="000000"/>
        </w:rPr>
        <w:t>yes,</w:t>
      </w:r>
      <w:r>
        <w:rPr>
          <w:rFonts w:cs="Arial"/>
          <w:color w:val="000000"/>
        </w:rPr>
        <w:t xml:space="preserve"> why?</w:t>
      </w:r>
      <w:r w:rsidR="007265D9">
        <w:rPr>
          <w:rFonts w:cs="Arial"/>
          <w:color w:val="000000"/>
          <w:u w:val="single"/>
        </w:rPr>
        <w:tab/>
      </w:r>
      <w:r w:rsidR="007265D9">
        <w:rPr>
          <w:rFonts w:cs="Arial"/>
          <w:color w:val="000000"/>
          <w:u w:val="single"/>
        </w:rPr>
        <w:tab/>
      </w:r>
      <w:r w:rsidR="007265D9">
        <w:rPr>
          <w:rFonts w:cs="Arial"/>
          <w:color w:val="000000"/>
          <w:u w:val="single"/>
        </w:rPr>
        <w:tab/>
      </w:r>
      <w:r w:rsidR="007265D9">
        <w:rPr>
          <w:rFonts w:cs="Arial"/>
          <w:color w:val="000000"/>
          <w:u w:val="single"/>
        </w:rPr>
        <w:tab/>
      </w:r>
      <w:r w:rsidR="007265D9">
        <w:rPr>
          <w:rFonts w:cs="Arial"/>
          <w:color w:val="000000"/>
          <w:u w:val="single"/>
        </w:rPr>
        <w:tab/>
      </w:r>
      <w:r w:rsidR="007265D9">
        <w:rPr>
          <w:rFonts w:cs="Arial"/>
          <w:color w:val="000000"/>
          <w:u w:val="single"/>
        </w:rPr>
        <w:tab/>
      </w:r>
      <w:r w:rsidR="007265D9">
        <w:rPr>
          <w:rFonts w:cs="Arial"/>
          <w:color w:val="000000"/>
          <w:u w:val="single"/>
        </w:rPr>
        <w:tab/>
      </w:r>
    </w:p>
    <w:p w:rsidR="00CE2D9E" w:rsidRDefault="00CE2D9E" w:rsidP="007265D9">
      <w:pPr>
        <w:widowControl w:val="0"/>
        <w:spacing w:after="0" w:line="276" w:lineRule="auto"/>
        <w:ind w:left="720"/>
        <w:rPr>
          <w:rFonts w:cs="Arial"/>
          <w:color w:val="000000"/>
        </w:rPr>
      </w:pPr>
      <w:r>
        <w:rPr>
          <w:rFonts w:cs="Arial"/>
          <w:color w:val="000000"/>
        </w:rPr>
        <w:tab/>
      </w:r>
      <w:r w:rsidR="007265D9">
        <w:rPr>
          <w:rFonts w:cs="Arial"/>
          <w:color w:val="000000"/>
        </w:rPr>
        <w:t xml:space="preserve">      </w:t>
      </w:r>
      <w:r>
        <w:rPr>
          <w:rFonts w:cs="Arial"/>
          <w:color w:val="000000"/>
        </w:rPr>
        <w:t>Experience chronic exposure to second hand smoke</w:t>
      </w:r>
      <w:r w:rsidR="007265D9">
        <w:rPr>
          <w:rFonts w:cs="Arial"/>
          <w:color w:val="000000"/>
        </w:rPr>
        <w:t xml:space="preserve"> in</w:t>
      </w:r>
      <w:r>
        <w:rPr>
          <w:rFonts w:cs="Arial"/>
          <w:color w:val="000000"/>
        </w:rPr>
        <w:t xml:space="preserve"> your home? </w:t>
      </w:r>
      <w:r>
        <w:rPr>
          <w:rFonts w:cs="Arial"/>
          <w:color w:val="000000"/>
        </w:rPr>
        <w:tab/>
        <w:t>Yes___ No___</w:t>
      </w:r>
    </w:p>
    <w:p w:rsidR="00CE2D9E" w:rsidRDefault="00CE2D9E" w:rsidP="007265D9">
      <w:pPr>
        <w:widowControl w:val="0"/>
        <w:spacing w:after="0" w:line="276" w:lineRule="auto"/>
        <w:ind w:left="720"/>
        <w:rPr>
          <w:rFonts w:cs="Arial"/>
          <w:color w:val="000000"/>
        </w:rPr>
      </w:pPr>
      <w:r>
        <w:rPr>
          <w:rFonts w:cs="Arial"/>
          <w:color w:val="000000"/>
        </w:rPr>
        <w:tab/>
      </w:r>
      <w:r w:rsidR="007265D9">
        <w:rPr>
          <w:rFonts w:cs="Arial"/>
          <w:color w:val="000000"/>
        </w:rPr>
        <w:t xml:space="preserve">      </w:t>
      </w:r>
      <w:r>
        <w:rPr>
          <w:rFonts w:cs="Arial"/>
          <w:color w:val="000000"/>
        </w:rPr>
        <w:t xml:space="preserve">Experience abuse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Yes___ No___</w:t>
      </w:r>
    </w:p>
    <w:p w:rsidR="00CE2D9E" w:rsidRPr="00CE2D9E" w:rsidRDefault="00CE2D9E" w:rsidP="007265D9">
      <w:pPr>
        <w:widowControl w:val="0"/>
        <w:spacing w:after="0" w:line="276" w:lineRule="auto"/>
        <w:ind w:left="720"/>
        <w:rPr>
          <w:rFonts w:cs="Arial"/>
          <w:color w:val="000000"/>
          <w:u w:val="single"/>
        </w:rPr>
      </w:pPr>
      <w:r>
        <w:rPr>
          <w:rFonts w:cs="Arial"/>
          <w:color w:val="000000"/>
        </w:rPr>
        <w:tab/>
      </w:r>
      <w:r w:rsidR="007265D9">
        <w:rPr>
          <w:rFonts w:cs="Arial"/>
          <w:color w:val="000000"/>
        </w:rPr>
        <w:t xml:space="preserve">      </w:t>
      </w:r>
      <w:r>
        <w:rPr>
          <w:rFonts w:cs="Arial"/>
          <w:color w:val="000000"/>
        </w:rPr>
        <w:t>Have alcoholic parents?</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Yes___ No___</w:t>
      </w:r>
    </w:p>
    <w:p w:rsidR="00201FDA" w:rsidRDefault="00201FDA" w:rsidP="00CE2D9E">
      <w:pPr>
        <w:widowControl w:val="0"/>
        <w:spacing w:after="0"/>
        <w:jc w:val="center"/>
        <w:rPr>
          <w:rFonts w:cs="Arial"/>
          <w:b/>
          <w:color w:val="365F91"/>
          <w:sz w:val="24"/>
          <w:szCs w:val="24"/>
          <w:u w:val="single"/>
        </w:rPr>
      </w:pPr>
    </w:p>
    <w:p w:rsidR="00CE2D9E" w:rsidRPr="00C93290" w:rsidRDefault="00CE2D9E" w:rsidP="00CE2D9E">
      <w:pPr>
        <w:widowControl w:val="0"/>
        <w:spacing w:before="120"/>
        <w:jc w:val="both"/>
        <w:rPr>
          <w:rFonts w:cs="Arial"/>
          <w:b/>
          <w:color w:val="365F91"/>
        </w:rPr>
      </w:pPr>
      <w:r w:rsidRPr="00C93290">
        <w:rPr>
          <w:rFonts w:cs="Arial"/>
          <w:b/>
          <w:color w:val="365F91"/>
        </w:rPr>
        <w:lastRenderedPageBreak/>
        <w:t>DIAGNOSTIC TESTING</w:t>
      </w:r>
    </w:p>
    <w:p w:rsidR="00CE2D9E" w:rsidRDefault="00CE2D9E" w:rsidP="00CE2D9E">
      <w:pPr>
        <w:widowControl w:val="0"/>
        <w:spacing w:before="120"/>
        <w:jc w:val="both"/>
        <w:rPr>
          <w:rFonts w:cs="Arial"/>
          <w:u w:val="single"/>
        </w:rPr>
      </w:pPr>
      <w:r>
        <w:rPr>
          <w:rFonts w:cs="Arial"/>
        </w:rPr>
        <w:t xml:space="preserve">Last PAP </w:t>
      </w:r>
      <w:proofErr w:type="gramStart"/>
      <w:r>
        <w:rPr>
          <w:rFonts w:cs="Arial"/>
        </w:rPr>
        <w:t>test</w:t>
      </w:r>
      <w:r w:rsidR="00E57B30">
        <w:rPr>
          <w:rFonts w:cs="Arial"/>
        </w:rPr>
        <w:t xml:space="preserve"> </w:t>
      </w:r>
      <w:r>
        <w:rPr>
          <w:rFonts w:cs="Arial"/>
        </w:rPr>
        <w:t>:_</w:t>
      </w:r>
      <w:proofErr w:type="gramEnd"/>
      <w:r>
        <w:rPr>
          <w:rFonts w:cs="Arial"/>
        </w:rPr>
        <w:t>____/_____/______  Normal:</w:t>
      </w:r>
      <w:r>
        <w:rPr>
          <w:rFonts w:cs="Arial"/>
          <w:u w:val="single"/>
        </w:rPr>
        <w:tab/>
      </w:r>
      <w:r>
        <w:rPr>
          <w:rFonts w:cs="Arial"/>
          <w:u w:val="single"/>
        </w:rPr>
        <w:tab/>
        <w:t xml:space="preserve">  </w:t>
      </w:r>
      <w:r>
        <w:rPr>
          <w:rFonts w:cs="Arial"/>
        </w:rPr>
        <w:t>Abnormal</w:t>
      </w:r>
      <w:r>
        <w:rPr>
          <w:rFonts w:cs="Arial"/>
          <w:u w:val="single"/>
        </w:rPr>
        <w:tab/>
      </w:r>
      <w:r>
        <w:rPr>
          <w:rFonts w:cs="Arial"/>
          <w:u w:val="single"/>
        </w:rPr>
        <w:tab/>
      </w:r>
    </w:p>
    <w:p w:rsidR="00CE2D9E" w:rsidRDefault="00CE2D9E" w:rsidP="00CE2D9E">
      <w:pPr>
        <w:widowControl w:val="0"/>
        <w:spacing w:before="120"/>
        <w:jc w:val="both"/>
        <w:rPr>
          <w:rFonts w:cs="Arial"/>
        </w:rPr>
      </w:pPr>
      <w:r>
        <w:rPr>
          <w:rFonts w:cs="Arial"/>
        </w:rPr>
        <w:t xml:space="preserve">Last Mammogram_____/_____/_____ </w:t>
      </w:r>
      <w:r w:rsidR="00E57B30">
        <w:rPr>
          <w:rFonts w:cs="Arial"/>
        </w:rPr>
        <w:t xml:space="preserve"> </w:t>
      </w:r>
      <w:r>
        <w:rPr>
          <w:rFonts w:cs="Arial"/>
        </w:rPr>
        <w:t xml:space="preserve"> Breast biopsy? Date</w:t>
      </w:r>
      <w:proofErr w:type="gramStart"/>
      <w:r>
        <w:rPr>
          <w:rFonts w:cs="Arial"/>
        </w:rPr>
        <w:t>:_</w:t>
      </w:r>
      <w:proofErr w:type="gramEnd"/>
      <w:r>
        <w:rPr>
          <w:rFonts w:cs="Arial"/>
        </w:rPr>
        <w:t>____/_____/______</w:t>
      </w:r>
    </w:p>
    <w:p w:rsidR="00CE2D9E" w:rsidRDefault="00CE2D9E" w:rsidP="00CE2D9E">
      <w:pPr>
        <w:widowControl w:val="0"/>
        <w:spacing w:before="120"/>
        <w:jc w:val="both"/>
        <w:rPr>
          <w:rFonts w:cs="Arial"/>
        </w:rPr>
      </w:pPr>
      <w:r>
        <w:rPr>
          <w:rFonts w:cs="Arial"/>
        </w:rPr>
        <w:t xml:space="preserve">Date of last bone </w:t>
      </w:r>
      <w:r w:rsidR="00E57B30">
        <w:rPr>
          <w:rFonts w:cs="Arial"/>
        </w:rPr>
        <w:t>density</w:t>
      </w:r>
      <w:r>
        <w:rPr>
          <w:rFonts w:cs="Arial"/>
        </w:rPr>
        <w:t xml:space="preserve">_____/_____/______  </w:t>
      </w:r>
      <w:r w:rsidR="00E57B30">
        <w:rPr>
          <w:rFonts w:cs="Arial"/>
        </w:rPr>
        <w:t xml:space="preserve"> </w:t>
      </w:r>
      <w:r>
        <w:rPr>
          <w:rFonts w:cs="Arial"/>
        </w:rPr>
        <w:t xml:space="preserve">Results: High____   Low____ </w:t>
      </w:r>
      <w:r w:rsidR="00E57B30">
        <w:rPr>
          <w:rFonts w:cs="Arial"/>
        </w:rPr>
        <w:t xml:space="preserve"> </w:t>
      </w:r>
      <w:r>
        <w:rPr>
          <w:rFonts w:cs="Arial"/>
        </w:rPr>
        <w:t xml:space="preserve"> Within normal range____</w:t>
      </w:r>
    </w:p>
    <w:p w:rsidR="00201FDA" w:rsidRDefault="00201FDA" w:rsidP="00CE2D9E">
      <w:pPr>
        <w:widowControl w:val="0"/>
        <w:jc w:val="center"/>
        <w:rPr>
          <w:b/>
          <w:color w:val="365F91"/>
          <w:sz w:val="24"/>
          <w:szCs w:val="24"/>
          <w:u w:val="single"/>
        </w:rPr>
      </w:pPr>
    </w:p>
    <w:p w:rsidR="00B020FA" w:rsidRPr="00CE2D9E" w:rsidRDefault="00CE2D9E" w:rsidP="00CE2D9E">
      <w:pPr>
        <w:widowControl w:val="0"/>
        <w:jc w:val="center"/>
        <w:rPr>
          <w:b/>
          <w:color w:val="365F91"/>
          <w:sz w:val="24"/>
          <w:szCs w:val="24"/>
          <w:u w:val="single"/>
        </w:rPr>
      </w:pPr>
      <w:r w:rsidRPr="00CE2D9E">
        <w:rPr>
          <w:b/>
          <w:color w:val="365F91"/>
          <w:sz w:val="24"/>
          <w:szCs w:val="24"/>
          <w:u w:val="single"/>
        </w:rPr>
        <w:t>FAMILY HEALTH HISTORY</w:t>
      </w:r>
    </w:p>
    <w:p w:rsidR="00CE2D9E" w:rsidRPr="00CE2D9E" w:rsidRDefault="00CE2D9E" w:rsidP="00CE2D9E">
      <w:pPr>
        <w:widowControl w:val="0"/>
        <w:jc w:val="center"/>
      </w:pPr>
      <w:r>
        <w:t>Please indicate current and past history to the best of your knowledge</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776"/>
        <w:gridCol w:w="787"/>
        <w:gridCol w:w="720"/>
        <w:gridCol w:w="720"/>
        <w:gridCol w:w="822"/>
        <w:gridCol w:w="891"/>
        <w:gridCol w:w="720"/>
        <w:gridCol w:w="720"/>
        <w:gridCol w:w="877"/>
      </w:tblGrid>
      <w:tr w:rsidR="00C93290" w:rsidRPr="00B23438" w:rsidTr="00503278">
        <w:trPr>
          <w:cantSplit/>
          <w:trHeight w:val="1250"/>
        </w:trPr>
        <w:tc>
          <w:tcPr>
            <w:tcW w:w="2837" w:type="dxa"/>
            <w:vAlign w:val="center"/>
          </w:tcPr>
          <w:p w:rsidR="00C93290" w:rsidRPr="00597244" w:rsidRDefault="00C93290" w:rsidP="003D59B9">
            <w:pPr>
              <w:widowControl w:val="0"/>
              <w:rPr>
                <w:rFonts w:ascii="Arial Narrow" w:hAnsi="Arial Narrow" w:cs="Arial"/>
                <w:b/>
              </w:rPr>
            </w:pPr>
            <w:r w:rsidRPr="00597244">
              <w:rPr>
                <w:rFonts w:ascii="Arial Narrow" w:hAnsi="Arial Narrow" w:cs="Arial"/>
                <w:b/>
              </w:rPr>
              <w:t>Check Family Members that Apply</w:t>
            </w:r>
          </w:p>
        </w:tc>
        <w:tc>
          <w:tcPr>
            <w:tcW w:w="776" w:type="dxa"/>
            <w:shd w:val="clear" w:color="auto" w:fill="EEECE1"/>
            <w:textDirection w:val="btLr"/>
            <w:tcFitText/>
            <w:vAlign w:val="center"/>
          </w:tcPr>
          <w:p w:rsidR="00C93290" w:rsidRPr="00597244" w:rsidRDefault="00C93290" w:rsidP="003D59B9">
            <w:pPr>
              <w:widowControl w:val="0"/>
              <w:spacing w:after="0"/>
              <w:ind w:left="113" w:right="113"/>
              <w:jc w:val="center"/>
              <w:rPr>
                <w:rFonts w:ascii="Arial Narrow" w:hAnsi="Arial Narrow" w:cs="Arial"/>
                <w:b/>
                <w:bCs/>
                <w:sz w:val="18"/>
                <w:szCs w:val="18"/>
              </w:rPr>
            </w:pPr>
            <w:r w:rsidRPr="00597244">
              <w:rPr>
                <w:rFonts w:ascii="Arial Narrow" w:hAnsi="Arial Narrow" w:cs="Arial"/>
                <w:b/>
                <w:bCs/>
                <w:sz w:val="18"/>
                <w:szCs w:val="18"/>
              </w:rPr>
              <w:t>Father</w:t>
            </w:r>
          </w:p>
        </w:tc>
        <w:tc>
          <w:tcPr>
            <w:tcW w:w="787" w:type="dxa"/>
            <w:shd w:val="clear" w:color="auto" w:fill="EEECE1"/>
            <w:textDirection w:val="btLr"/>
            <w:tcFitText/>
            <w:vAlign w:val="center"/>
          </w:tcPr>
          <w:p w:rsidR="00C93290" w:rsidRPr="00597244" w:rsidRDefault="00C93290" w:rsidP="003D59B9">
            <w:pPr>
              <w:widowControl w:val="0"/>
              <w:spacing w:after="0"/>
              <w:ind w:left="113" w:right="113"/>
              <w:jc w:val="center"/>
              <w:rPr>
                <w:rFonts w:ascii="Arial Narrow" w:hAnsi="Arial Narrow" w:cs="Arial"/>
                <w:b/>
                <w:bCs/>
                <w:sz w:val="18"/>
                <w:szCs w:val="18"/>
              </w:rPr>
            </w:pPr>
            <w:r w:rsidRPr="00597244">
              <w:rPr>
                <w:rFonts w:ascii="Arial Narrow" w:hAnsi="Arial Narrow" w:cs="Arial"/>
                <w:b/>
                <w:bCs/>
                <w:sz w:val="18"/>
                <w:szCs w:val="18"/>
              </w:rPr>
              <w:t>Mother</w:t>
            </w:r>
          </w:p>
        </w:tc>
        <w:tc>
          <w:tcPr>
            <w:tcW w:w="720" w:type="dxa"/>
            <w:shd w:val="clear" w:color="auto" w:fill="EEECE1"/>
            <w:textDirection w:val="btLr"/>
            <w:tcFitText/>
            <w:vAlign w:val="center"/>
          </w:tcPr>
          <w:p w:rsidR="00C93290" w:rsidRPr="00597244" w:rsidRDefault="00C93290" w:rsidP="003D59B9">
            <w:pPr>
              <w:widowControl w:val="0"/>
              <w:spacing w:after="0"/>
              <w:ind w:left="113" w:right="113"/>
              <w:jc w:val="center"/>
              <w:rPr>
                <w:rFonts w:ascii="Arial Narrow" w:hAnsi="Arial Narrow" w:cs="Arial"/>
                <w:b/>
                <w:bCs/>
                <w:sz w:val="18"/>
                <w:szCs w:val="18"/>
              </w:rPr>
            </w:pPr>
            <w:r w:rsidRPr="00597244">
              <w:rPr>
                <w:rFonts w:ascii="Arial Narrow" w:hAnsi="Arial Narrow" w:cs="Arial"/>
                <w:b/>
                <w:bCs/>
                <w:sz w:val="18"/>
                <w:szCs w:val="18"/>
              </w:rPr>
              <w:t>Brother(s)</w:t>
            </w:r>
          </w:p>
        </w:tc>
        <w:tc>
          <w:tcPr>
            <w:tcW w:w="720" w:type="dxa"/>
            <w:shd w:val="clear" w:color="auto" w:fill="EEECE1"/>
            <w:textDirection w:val="btLr"/>
            <w:tcFitText/>
            <w:vAlign w:val="center"/>
          </w:tcPr>
          <w:p w:rsidR="00C93290" w:rsidRPr="00597244" w:rsidRDefault="00C93290" w:rsidP="003D59B9">
            <w:pPr>
              <w:widowControl w:val="0"/>
              <w:spacing w:after="0"/>
              <w:ind w:left="113" w:right="113"/>
              <w:jc w:val="center"/>
              <w:rPr>
                <w:rFonts w:ascii="Arial Narrow" w:hAnsi="Arial Narrow" w:cs="Arial"/>
                <w:b/>
                <w:bCs/>
                <w:sz w:val="18"/>
                <w:szCs w:val="18"/>
              </w:rPr>
            </w:pPr>
            <w:r w:rsidRPr="00597244">
              <w:rPr>
                <w:rFonts w:ascii="Arial Narrow" w:hAnsi="Arial Narrow" w:cs="Arial"/>
                <w:b/>
                <w:bCs/>
                <w:sz w:val="18"/>
                <w:szCs w:val="18"/>
              </w:rPr>
              <w:t>Sister(s)</w:t>
            </w:r>
          </w:p>
        </w:tc>
        <w:tc>
          <w:tcPr>
            <w:tcW w:w="822" w:type="dxa"/>
            <w:shd w:val="clear" w:color="auto" w:fill="EEECE1"/>
            <w:textDirection w:val="btLr"/>
            <w:tcFitText/>
            <w:vAlign w:val="center"/>
          </w:tcPr>
          <w:p w:rsidR="00C93290" w:rsidRPr="00597244" w:rsidRDefault="00C93290" w:rsidP="003D59B9">
            <w:pPr>
              <w:widowControl w:val="0"/>
              <w:spacing w:after="0"/>
              <w:ind w:left="113" w:right="113"/>
              <w:jc w:val="center"/>
              <w:rPr>
                <w:rFonts w:ascii="Arial Narrow" w:hAnsi="Arial Narrow" w:cs="Arial"/>
                <w:b/>
                <w:sz w:val="18"/>
                <w:szCs w:val="18"/>
              </w:rPr>
            </w:pPr>
            <w:r w:rsidRPr="00597244">
              <w:rPr>
                <w:rFonts w:ascii="Arial Narrow" w:hAnsi="Arial Narrow" w:cs="Arial"/>
                <w:b/>
                <w:sz w:val="18"/>
                <w:szCs w:val="18"/>
              </w:rPr>
              <w:t>Children</w:t>
            </w:r>
          </w:p>
        </w:tc>
        <w:tc>
          <w:tcPr>
            <w:tcW w:w="891" w:type="dxa"/>
            <w:shd w:val="clear" w:color="auto" w:fill="EEECE1"/>
            <w:textDirection w:val="btLr"/>
            <w:tcFitText/>
            <w:vAlign w:val="center"/>
          </w:tcPr>
          <w:p w:rsidR="00C93290" w:rsidRPr="00597244" w:rsidRDefault="00C93290" w:rsidP="003D59B9">
            <w:pPr>
              <w:widowControl w:val="0"/>
              <w:spacing w:after="0"/>
              <w:ind w:left="113" w:right="113"/>
              <w:jc w:val="center"/>
              <w:rPr>
                <w:rFonts w:ascii="Arial Narrow" w:hAnsi="Arial Narrow" w:cs="Arial"/>
                <w:b/>
                <w:sz w:val="18"/>
                <w:szCs w:val="18"/>
              </w:rPr>
            </w:pPr>
            <w:r w:rsidRPr="00597244">
              <w:rPr>
                <w:rFonts w:ascii="Arial Narrow" w:hAnsi="Arial Narrow" w:cs="Arial"/>
                <w:b/>
                <w:sz w:val="18"/>
                <w:szCs w:val="18"/>
              </w:rPr>
              <w:t>Maternal</w:t>
            </w:r>
          </w:p>
          <w:p w:rsidR="00C93290" w:rsidRPr="00597244" w:rsidRDefault="00C93290" w:rsidP="003D59B9">
            <w:pPr>
              <w:widowControl w:val="0"/>
              <w:spacing w:after="0"/>
              <w:ind w:left="113" w:right="113"/>
              <w:jc w:val="center"/>
              <w:rPr>
                <w:rFonts w:ascii="Arial Narrow" w:hAnsi="Arial Narrow" w:cs="Arial"/>
                <w:b/>
                <w:sz w:val="18"/>
                <w:szCs w:val="18"/>
              </w:rPr>
            </w:pPr>
            <w:r w:rsidRPr="00597244">
              <w:rPr>
                <w:rFonts w:ascii="Arial Narrow" w:hAnsi="Arial Narrow" w:cs="Arial"/>
                <w:b/>
                <w:sz w:val="18"/>
                <w:szCs w:val="18"/>
              </w:rPr>
              <w:t>Grandmother</w:t>
            </w:r>
          </w:p>
        </w:tc>
        <w:tc>
          <w:tcPr>
            <w:tcW w:w="720" w:type="dxa"/>
            <w:shd w:val="clear" w:color="auto" w:fill="EEECE1"/>
            <w:textDirection w:val="btLr"/>
            <w:tcFitText/>
            <w:vAlign w:val="center"/>
          </w:tcPr>
          <w:p w:rsidR="00C93290" w:rsidRPr="00597244" w:rsidRDefault="00C93290" w:rsidP="003D59B9">
            <w:pPr>
              <w:widowControl w:val="0"/>
              <w:spacing w:after="0"/>
              <w:ind w:left="113" w:right="113"/>
              <w:jc w:val="center"/>
              <w:rPr>
                <w:rFonts w:ascii="Arial Narrow" w:hAnsi="Arial Narrow" w:cs="Arial"/>
                <w:b/>
                <w:sz w:val="18"/>
                <w:szCs w:val="18"/>
              </w:rPr>
            </w:pPr>
            <w:r w:rsidRPr="00597244">
              <w:rPr>
                <w:rFonts w:ascii="Arial Narrow" w:hAnsi="Arial Narrow" w:cs="Arial"/>
                <w:b/>
                <w:sz w:val="18"/>
                <w:szCs w:val="18"/>
              </w:rPr>
              <w:t>Maternal Grandfather</w:t>
            </w:r>
          </w:p>
        </w:tc>
        <w:tc>
          <w:tcPr>
            <w:tcW w:w="720" w:type="dxa"/>
            <w:shd w:val="clear" w:color="auto" w:fill="EEECE1"/>
            <w:textDirection w:val="btLr"/>
            <w:tcFitText/>
            <w:vAlign w:val="center"/>
          </w:tcPr>
          <w:p w:rsidR="00C93290" w:rsidRPr="00597244" w:rsidRDefault="00C93290" w:rsidP="003D59B9">
            <w:pPr>
              <w:widowControl w:val="0"/>
              <w:spacing w:after="0"/>
              <w:ind w:left="113" w:right="113"/>
              <w:jc w:val="center"/>
              <w:rPr>
                <w:rFonts w:ascii="Arial Narrow" w:hAnsi="Arial Narrow" w:cs="Arial"/>
                <w:b/>
                <w:sz w:val="18"/>
                <w:szCs w:val="18"/>
              </w:rPr>
            </w:pPr>
            <w:r w:rsidRPr="00597244">
              <w:rPr>
                <w:rFonts w:ascii="Arial Narrow" w:hAnsi="Arial Narrow" w:cs="Arial"/>
                <w:b/>
                <w:sz w:val="18"/>
                <w:szCs w:val="18"/>
              </w:rPr>
              <w:t>Paternal Grandmother</w:t>
            </w:r>
          </w:p>
        </w:tc>
        <w:tc>
          <w:tcPr>
            <w:tcW w:w="877" w:type="dxa"/>
            <w:shd w:val="clear" w:color="auto" w:fill="EEECE1"/>
            <w:textDirection w:val="btLr"/>
            <w:tcFitText/>
            <w:vAlign w:val="center"/>
          </w:tcPr>
          <w:p w:rsidR="00C93290" w:rsidRPr="00597244" w:rsidRDefault="00C93290" w:rsidP="003D59B9">
            <w:pPr>
              <w:widowControl w:val="0"/>
              <w:spacing w:after="0"/>
              <w:ind w:left="113" w:right="113"/>
              <w:jc w:val="center"/>
              <w:rPr>
                <w:rFonts w:ascii="Arial Narrow" w:hAnsi="Arial Narrow" w:cs="Arial"/>
                <w:b/>
                <w:sz w:val="18"/>
                <w:szCs w:val="18"/>
              </w:rPr>
            </w:pPr>
            <w:r w:rsidRPr="00597244">
              <w:rPr>
                <w:rFonts w:ascii="Arial Narrow" w:hAnsi="Arial Narrow" w:cs="Arial"/>
                <w:b/>
                <w:sz w:val="18"/>
                <w:szCs w:val="18"/>
              </w:rPr>
              <w:t>Paternal Grandfather</w:t>
            </w:r>
          </w:p>
        </w:tc>
      </w:tr>
      <w:tr w:rsidR="00C93290" w:rsidRPr="00B23438" w:rsidTr="00503278">
        <w:trPr>
          <w:trHeight w:val="360"/>
        </w:trPr>
        <w:tc>
          <w:tcPr>
            <w:tcW w:w="2837" w:type="dxa"/>
            <w:vAlign w:val="center"/>
          </w:tcPr>
          <w:p w:rsidR="00C93290" w:rsidRPr="00CE2D9E" w:rsidRDefault="00C93290" w:rsidP="00C93290">
            <w:pPr>
              <w:pStyle w:val="Heading4"/>
              <w:widowControl w:val="0"/>
            </w:pPr>
            <w:r w:rsidRPr="00987D5E">
              <w:rPr>
                <w:rFonts w:ascii="Arial" w:hAnsi="Arial" w:cs="Arial"/>
                <w:bCs/>
                <w:color w:val="auto"/>
                <w:sz w:val="18"/>
                <w:szCs w:val="18"/>
              </w:rPr>
              <w:t>Age (if still living)</w:t>
            </w:r>
          </w:p>
        </w:tc>
        <w:tc>
          <w:tcPr>
            <w:tcW w:w="776" w:type="dxa"/>
            <w:vAlign w:val="center"/>
          </w:tcPr>
          <w:p w:rsidR="00C93290" w:rsidRPr="00B23438" w:rsidRDefault="00C93290" w:rsidP="003D59B9">
            <w:pPr>
              <w:widowControl w:val="0"/>
              <w:spacing w:after="0"/>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C93290">
            <w:pPr>
              <w:widowControl w:val="0"/>
              <w:rPr>
                <w:rFonts w:cs="Arial"/>
                <w:sz w:val="18"/>
                <w:szCs w:val="18"/>
              </w:rPr>
            </w:pPr>
            <w:r w:rsidRPr="00CE2D9E">
              <w:rPr>
                <w:rFonts w:cs="Arial"/>
                <w:sz w:val="18"/>
                <w:szCs w:val="18"/>
              </w:rPr>
              <w:t>Age at death (if deceased)</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Heart Attack</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Stroke</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Uterine Cancer</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Colon Cancer</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Breast Cancer</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Ovarian Cancer</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Prostate Cancer</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Skin Cancer</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ADD/ADHD</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ALS or other Motor Neuron Diseases</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Alzheimer’s</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Anemia</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Anxiety</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Arthritis</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Asthma</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987D5E" w:rsidRDefault="00C93290" w:rsidP="00C93290">
            <w:pPr>
              <w:pStyle w:val="Heading4"/>
              <w:widowControl w:val="0"/>
              <w:rPr>
                <w:rFonts w:ascii="Arial" w:hAnsi="Arial" w:cs="Arial"/>
                <w:color w:val="auto"/>
                <w:sz w:val="18"/>
                <w:szCs w:val="18"/>
              </w:rPr>
            </w:pPr>
            <w:r w:rsidRPr="00987D5E">
              <w:rPr>
                <w:rFonts w:ascii="Arial" w:hAnsi="Arial" w:cs="Arial"/>
                <w:color w:val="auto"/>
                <w:sz w:val="18"/>
                <w:szCs w:val="18"/>
              </w:rPr>
              <w:t>Autism</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987D5E" w:rsidRDefault="00C93290" w:rsidP="003D59B9">
            <w:pPr>
              <w:pStyle w:val="Heading4"/>
              <w:widowControl w:val="0"/>
              <w:rPr>
                <w:rFonts w:ascii="Arial" w:hAnsi="Arial" w:cs="Arial"/>
                <w:color w:val="auto"/>
                <w:sz w:val="18"/>
                <w:szCs w:val="18"/>
              </w:rPr>
            </w:pPr>
            <w:r w:rsidRPr="00987D5E">
              <w:rPr>
                <w:rFonts w:ascii="Arial" w:hAnsi="Arial" w:cs="Arial"/>
                <w:color w:val="auto"/>
                <w:sz w:val="18"/>
                <w:szCs w:val="18"/>
              </w:rPr>
              <w:t xml:space="preserve">Autoimmune Diseases </w:t>
            </w:r>
            <w:r w:rsidRPr="00987D5E">
              <w:rPr>
                <w:rFonts w:ascii="Arial" w:hAnsi="Arial" w:cs="Arial"/>
                <w:color w:val="auto"/>
                <w:sz w:val="14"/>
                <w:szCs w:val="14"/>
              </w:rPr>
              <w:t>(such as Lupus)</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Bipolar Disease</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Bladder disease</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Blood clotting problems</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Celiac disease</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Dementia</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Depression</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Diabetes</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Pr="00CE2D9E" w:rsidRDefault="00C93290" w:rsidP="003D59B9">
            <w:pPr>
              <w:widowControl w:val="0"/>
              <w:rPr>
                <w:rFonts w:cs="Arial"/>
                <w:sz w:val="18"/>
                <w:szCs w:val="18"/>
              </w:rPr>
            </w:pPr>
            <w:r w:rsidRPr="00CE2D9E">
              <w:rPr>
                <w:rFonts w:cs="Arial"/>
                <w:sz w:val="18"/>
                <w:szCs w:val="18"/>
              </w:rPr>
              <w:t>Eczema</w:t>
            </w:r>
          </w:p>
        </w:tc>
        <w:tc>
          <w:tcPr>
            <w:tcW w:w="776" w:type="dxa"/>
            <w:vAlign w:val="center"/>
          </w:tcPr>
          <w:p w:rsidR="00C93290" w:rsidRPr="00B23438" w:rsidRDefault="00C93290" w:rsidP="003D59B9">
            <w:pPr>
              <w:widowControl w:val="0"/>
              <w:spacing w:after="0"/>
              <w:jc w:val="center"/>
              <w:rPr>
                <w:rFonts w:cs="Arial"/>
                <w:b/>
                <w:sz w:val="18"/>
                <w:szCs w:val="18"/>
              </w:rPr>
            </w:pPr>
          </w:p>
        </w:tc>
        <w:tc>
          <w:tcPr>
            <w:tcW w:w="787"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22" w:type="dxa"/>
            <w:vAlign w:val="center"/>
          </w:tcPr>
          <w:p w:rsidR="00C93290" w:rsidRPr="00B23438" w:rsidRDefault="00C93290" w:rsidP="003D59B9">
            <w:pPr>
              <w:widowControl w:val="0"/>
              <w:spacing w:after="0"/>
              <w:jc w:val="center"/>
              <w:rPr>
                <w:rFonts w:cs="Arial"/>
                <w:b/>
                <w:sz w:val="18"/>
                <w:szCs w:val="18"/>
              </w:rPr>
            </w:pPr>
          </w:p>
        </w:tc>
        <w:tc>
          <w:tcPr>
            <w:tcW w:w="891"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720" w:type="dxa"/>
            <w:vAlign w:val="center"/>
          </w:tcPr>
          <w:p w:rsidR="00C93290" w:rsidRPr="00B23438" w:rsidRDefault="00C93290" w:rsidP="003D59B9">
            <w:pPr>
              <w:widowControl w:val="0"/>
              <w:spacing w:after="0"/>
              <w:jc w:val="center"/>
              <w:rPr>
                <w:rFonts w:cs="Arial"/>
                <w:b/>
                <w:sz w:val="18"/>
                <w:szCs w:val="18"/>
              </w:rPr>
            </w:pPr>
          </w:p>
        </w:tc>
        <w:tc>
          <w:tcPr>
            <w:tcW w:w="877" w:type="dxa"/>
            <w:vAlign w:val="center"/>
          </w:tcPr>
          <w:p w:rsidR="00C93290" w:rsidRPr="00B23438" w:rsidRDefault="00C93290" w:rsidP="003D59B9">
            <w:pPr>
              <w:widowControl w:val="0"/>
              <w:spacing w:after="0"/>
              <w:jc w:val="center"/>
              <w:rPr>
                <w:rFonts w:cs="Arial"/>
                <w:b/>
                <w:sz w:val="18"/>
                <w:szCs w:val="18"/>
              </w:rPr>
            </w:pPr>
          </w:p>
        </w:tc>
      </w:tr>
      <w:tr w:rsidR="00C93290" w:rsidRPr="00B23438" w:rsidTr="00503278">
        <w:trPr>
          <w:trHeight w:val="360"/>
        </w:trPr>
        <w:tc>
          <w:tcPr>
            <w:tcW w:w="2837" w:type="dxa"/>
            <w:vAlign w:val="center"/>
          </w:tcPr>
          <w:p w:rsidR="00C93290" w:rsidRDefault="00C93290" w:rsidP="00074482">
            <w:pPr>
              <w:widowControl w:val="0"/>
              <w:rPr>
                <w:rFonts w:cs="Arial"/>
                <w:b/>
              </w:rPr>
            </w:pPr>
          </w:p>
          <w:p w:rsidR="00C93290" w:rsidRDefault="00C93290" w:rsidP="00074482">
            <w:pPr>
              <w:widowControl w:val="0"/>
              <w:rPr>
                <w:rFonts w:cs="Arial"/>
                <w:b/>
              </w:rPr>
            </w:pPr>
          </w:p>
          <w:p w:rsidR="00C93290" w:rsidRDefault="00C93290" w:rsidP="00074482">
            <w:pPr>
              <w:widowControl w:val="0"/>
              <w:rPr>
                <w:rFonts w:cs="Arial"/>
                <w:b/>
              </w:rPr>
            </w:pPr>
            <w:r w:rsidRPr="00B23438">
              <w:rPr>
                <w:rFonts w:cs="Arial"/>
                <w:b/>
              </w:rPr>
              <w:t>Check Family Members that Apply</w:t>
            </w:r>
          </w:p>
          <w:p w:rsidR="00C93290" w:rsidRPr="00B23438" w:rsidRDefault="00C93290" w:rsidP="00074482">
            <w:pPr>
              <w:widowControl w:val="0"/>
              <w:rPr>
                <w:rFonts w:cs="Arial"/>
                <w:b/>
              </w:rPr>
            </w:pPr>
          </w:p>
        </w:tc>
        <w:tc>
          <w:tcPr>
            <w:tcW w:w="776" w:type="dxa"/>
            <w:shd w:val="clear" w:color="auto" w:fill="EEECE1"/>
            <w:textDirection w:val="btLr"/>
            <w:vAlign w:val="center"/>
          </w:tcPr>
          <w:p w:rsidR="00C93290" w:rsidRPr="00B23438" w:rsidRDefault="00C93290" w:rsidP="00074482">
            <w:pPr>
              <w:widowControl w:val="0"/>
              <w:spacing w:after="0"/>
              <w:ind w:left="113" w:right="113"/>
              <w:jc w:val="center"/>
              <w:rPr>
                <w:rFonts w:cs="Arial"/>
                <w:b/>
                <w:bCs/>
                <w:sz w:val="18"/>
                <w:szCs w:val="18"/>
              </w:rPr>
            </w:pPr>
            <w:r w:rsidRPr="00B23438">
              <w:rPr>
                <w:rFonts w:cs="Arial"/>
                <w:b/>
                <w:bCs/>
                <w:sz w:val="18"/>
                <w:szCs w:val="18"/>
              </w:rPr>
              <w:t>Father</w:t>
            </w:r>
          </w:p>
        </w:tc>
        <w:tc>
          <w:tcPr>
            <w:tcW w:w="787" w:type="dxa"/>
            <w:shd w:val="clear" w:color="auto" w:fill="EEECE1"/>
            <w:textDirection w:val="btLr"/>
            <w:vAlign w:val="center"/>
          </w:tcPr>
          <w:p w:rsidR="00C93290" w:rsidRPr="00B23438" w:rsidRDefault="00C93290" w:rsidP="00074482">
            <w:pPr>
              <w:widowControl w:val="0"/>
              <w:spacing w:after="0"/>
              <w:ind w:left="113" w:right="113"/>
              <w:jc w:val="center"/>
              <w:rPr>
                <w:rFonts w:cs="Arial"/>
                <w:b/>
                <w:bCs/>
                <w:sz w:val="18"/>
                <w:szCs w:val="18"/>
              </w:rPr>
            </w:pPr>
            <w:r w:rsidRPr="00B23438">
              <w:rPr>
                <w:rFonts w:cs="Arial"/>
                <w:b/>
                <w:bCs/>
                <w:sz w:val="18"/>
                <w:szCs w:val="18"/>
              </w:rPr>
              <w:t>Mother</w:t>
            </w:r>
          </w:p>
        </w:tc>
        <w:tc>
          <w:tcPr>
            <w:tcW w:w="720" w:type="dxa"/>
            <w:shd w:val="clear" w:color="auto" w:fill="EEECE1"/>
            <w:textDirection w:val="btLr"/>
            <w:vAlign w:val="center"/>
          </w:tcPr>
          <w:p w:rsidR="00C93290" w:rsidRPr="00B23438" w:rsidRDefault="00C93290" w:rsidP="00074482">
            <w:pPr>
              <w:widowControl w:val="0"/>
              <w:spacing w:after="0"/>
              <w:ind w:left="113" w:right="113"/>
              <w:jc w:val="center"/>
              <w:rPr>
                <w:rFonts w:cs="Arial"/>
                <w:b/>
                <w:bCs/>
                <w:sz w:val="18"/>
                <w:szCs w:val="18"/>
              </w:rPr>
            </w:pPr>
            <w:r w:rsidRPr="00B23438">
              <w:rPr>
                <w:rFonts w:cs="Arial"/>
                <w:b/>
                <w:bCs/>
                <w:sz w:val="18"/>
                <w:szCs w:val="18"/>
              </w:rPr>
              <w:t>Brother(s)</w:t>
            </w:r>
          </w:p>
        </w:tc>
        <w:tc>
          <w:tcPr>
            <w:tcW w:w="720" w:type="dxa"/>
            <w:shd w:val="clear" w:color="auto" w:fill="EEECE1"/>
            <w:textDirection w:val="btLr"/>
            <w:vAlign w:val="center"/>
          </w:tcPr>
          <w:p w:rsidR="00C93290" w:rsidRPr="00B23438" w:rsidRDefault="00C93290" w:rsidP="00074482">
            <w:pPr>
              <w:widowControl w:val="0"/>
              <w:spacing w:after="0"/>
              <w:ind w:left="113" w:right="113"/>
              <w:jc w:val="center"/>
              <w:rPr>
                <w:rFonts w:cs="Arial"/>
                <w:b/>
                <w:bCs/>
                <w:sz w:val="18"/>
                <w:szCs w:val="18"/>
              </w:rPr>
            </w:pPr>
            <w:r w:rsidRPr="00B23438">
              <w:rPr>
                <w:rFonts w:cs="Arial"/>
                <w:b/>
                <w:bCs/>
                <w:sz w:val="18"/>
                <w:szCs w:val="18"/>
              </w:rPr>
              <w:t>Sister(s)</w:t>
            </w:r>
          </w:p>
        </w:tc>
        <w:tc>
          <w:tcPr>
            <w:tcW w:w="822" w:type="dxa"/>
            <w:shd w:val="clear" w:color="auto" w:fill="EEECE1"/>
            <w:textDirection w:val="btLr"/>
            <w:vAlign w:val="center"/>
          </w:tcPr>
          <w:p w:rsidR="00C93290" w:rsidRPr="00B23438" w:rsidRDefault="00C93290" w:rsidP="00074482">
            <w:pPr>
              <w:widowControl w:val="0"/>
              <w:spacing w:after="0"/>
              <w:ind w:left="113" w:right="113"/>
              <w:jc w:val="center"/>
              <w:rPr>
                <w:rFonts w:cs="Arial"/>
                <w:b/>
                <w:sz w:val="18"/>
                <w:szCs w:val="18"/>
              </w:rPr>
            </w:pPr>
            <w:r w:rsidRPr="00B23438">
              <w:rPr>
                <w:rFonts w:cs="Arial"/>
                <w:b/>
                <w:sz w:val="18"/>
                <w:szCs w:val="18"/>
              </w:rPr>
              <w:t>Children</w:t>
            </w:r>
          </w:p>
        </w:tc>
        <w:tc>
          <w:tcPr>
            <w:tcW w:w="891" w:type="dxa"/>
            <w:shd w:val="clear" w:color="auto" w:fill="EEECE1"/>
            <w:textDirection w:val="btLr"/>
            <w:vAlign w:val="center"/>
          </w:tcPr>
          <w:p w:rsidR="00C93290" w:rsidRPr="00B23438" w:rsidRDefault="00C93290" w:rsidP="00074482">
            <w:pPr>
              <w:widowControl w:val="0"/>
              <w:spacing w:after="0"/>
              <w:ind w:left="113" w:right="113"/>
              <w:jc w:val="center"/>
              <w:rPr>
                <w:rFonts w:cs="Arial"/>
                <w:b/>
                <w:sz w:val="18"/>
                <w:szCs w:val="18"/>
              </w:rPr>
            </w:pPr>
            <w:r w:rsidRPr="00B23438">
              <w:rPr>
                <w:rFonts w:cs="Arial"/>
                <w:b/>
                <w:sz w:val="18"/>
                <w:szCs w:val="18"/>
              </w:rPr>
              <w:t>Maternal</w:t>
            </w:r>
          </w:p>
          <w:p w:rsidR="00C93290" w:rsidRPr="00B23438" w:rsidRDefault="00C93290" w:rsidP="00074482">
            <w:pPr>
              <w:widowControl w:val="0"/>
              <w:spacing w:after="0"/>
              <w:ind w:left="113" w:right="113"/>
              <w:jc w:val="center"/>
              <w:rPr>
                <w:rFonts w:cs="Arial"/>
                <w:b/>
                <w:sz w:val="18"/>
                <w:szCs w:val="18"/>
              </w:rPr>
            </w:pPr>
            <w:r w:rsidRPr="00B23438">
              <w:rPr>
                <w:rFonts w:cs="Arial"/>
                <w:b/>
                <w:sz w:val="18"/>
                <w:szCs w:val="18"/>
              </w:rPr>
              <w:t>Grandmother</w:t>
            </w:r>
          </w:p>
        </w:tc>
        <w:tc>
          <w:tcPr>
            <w:tcW w:w="720" w:type="dxa"/>
            <w:shd w:val="clear" w:color="auto" w:fill="EEECE1"/>
            <w:textDirection w:val="btLr"/>
          </w:tcPr>
          <w:p w:rsidR="00C93290" w:rsidRPr="00B23438" w:rsidRDefault="00C93290" w:rsidP="00074482">
            <w:pPr>
              <w:widowControl w:val="0"/>
              <w:spacing w:after="0"/>
              <w:ind w:left="113" w:right="113"/>
              <w:jc w:val="center"/>
              <w:rPr>
                <w:rFonts w:cs="Arial"/>
                <w:b/>
                <w:sz w:val="18"/>
                <w:szCs w:val="18"/>
              </w:rPr>
            </w:pPr>
            <w:r w:rsidRPr="00B23438">
              <w:rPr>
                <w:rFonts w:cs="Arial"/>
                <w:b/>
                <w:sz w:val="18"/>
                <w:szCs w:val="18"/>
              </w:rPr>
              <w:t>Maternal Grandfather</w:t>
            </w:r>
          </w:p>
        </w:tc>
        <w:tc>
          <w:tcPr>
            <w:tcW w:w="720" w:type="dxa"/>
            <w:shd w:val="clear" w:color="auto" w:fill="EEECE1"/>
            <w:textDirection w:val="btLr"/>
          </w:tcPr>
          <w:p w:rsidR="00C93290" w:rsidRPr="00B23438" w:rsidRDefault="00C93290" w:rsidP="00074482">
            <w:pPr>
              <w:widowControl w:val="0"/>
              <w:spacing w:after="0"/>
              <w:ind w:left="113" w:right="113"/>
              <w:jc w:val="center"/>
              <w:rPr>
                <w:rFonts w:cs="Arial"/>
                <w:b/>
                <w:sz w:val="18"/>
                <w:szCs w:val="18"/>
              </w:rPr>
            </w:pPr>
            <w:r w:rsidRPr="00B23438">
              <w:rPr>
                <w:rFonts w:cs="Arial"/>
                <w:b/>
                <w:sz w:val="18"/>
                <w:szCs w:val="18"/>
              </w:rPr>
              <w:t>Paternal Grandmother</w:t>
            </w:r>
          </w:p>
        </w:tc>
        <w:tc>
          <w:tcPr>
            <w:tcW w:w="877" w:type="dxa"/>
            <w:shd w:val="clear" w:color="auto" w:fill="EEECE1"/>
            <w:textDirection w:val="btLr"/>
          </w:tcPr>
          <w:p w:rsidR="00C93290" w:rsidRPr="00B23438" w:rsidRDefault="00C93290" w:rsidP="00074482">
            <w:pPr>
              <w:widowControl w:val="0"/>
              <w:spacing w:after="0"/>
              <w:ind w:left="113" w:right="113"/>
              <w:jc w:val="center"/>
              <w:rPr>
                <w:rFonts w:cs="Arial"/>
                <w:b/>
                <w:sz w:val="18"/>
                <w:szCs w:val="18"/>
              </w:rPr>
            </w:pPr>
            <w:r w:rsidRPr="00B23438">
              <w:rPr>
                <w:rFonts w:cs="Arial"/>
                <w:b/>
                <w:sz w:val="18"/>
                <w:szCs w:val="18"/>
              </w:rPr>
              <w:t>Paternal Grandfather</w:t>
            </w: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Emphysema</w:t>
            </w:r>
          </w:p>
        </w:tc>
        <w:tc>
          <w:tcPr>
            <w:tcW w:w="776"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787"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720"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720"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822"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891"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720"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720"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877" w:type="dxa"/>
            <w:shd w:val="clear" w:color="auto" w:fill="auto"/>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Environmental Sensitivities</w:t>
            </w:r>
          </w:p>
        </w:tc>
        <w:tc>
          <w:tcPr>
            <w:tcW w:w="776"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787"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720"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720"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822"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891"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720"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720" w:type="dxa"/>
            <w:shd w:val="clear" w:color="auto" w:fill="auto"/>
            <w:vAlign w:val="center"/>
          </w:tcPr>
          <w:p w:rsidR="00F07C00" w:rsidRPr="00B23438" w:rsidRDefault="00F07C00" w:rsidP="00F07C00">
            <w:pPr>
              <w:widowControl w:val="0"/>
              <w:spacing w:after="0"/>
              <w:jc w:val="center"/>
              <w:rPr>
                <w:rFonts w:cs="Arial"/>
                <w:b/>
                <w:sz w:val="18"/>
                <w:szCs w:val="18"/>
              </w:rPr>
            </w:pPr>
          </w:p>
        </w:tc>
        <w:tc>
          <w:tcPr>
            <w:tcW w:w="877" w:type="dxa"/>
            <w:shd w:val="clear" w:color="auto" w:fill="auto"/>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Pr>
                <w:rFonts w:cs="Arial"/>
                <w:sz w:val="18"/>
                <w:szCs w:val="18"/>
              </w:rPr>
              <w:t>Epilepsy</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Pr>
                <w:rFonts w:cs="Arial"/>
                <w:sz w:val="18"/>
                <w:szCs w:val="18"/>
              </w:rPr>
              <w:t>Flu</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Pr>
                <w:rFonts w:cs="Arial"/>
                <w:sz w:val="18"/>
                <w:szCs w:val="18"/>
              </w:rPr>
              <w:t>Genetic Disorders</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Glaucoma</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Headache</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Heart Disease</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High Blood Pressure</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High Cholesterol</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 xml:space="preserve">Inflammatory Arthritis </w:t>
            </w:r>
            <w:r w:rsidRPr="00CE2D9E">
              <w:rPr>
                <w:rFonts w:cs="Arial"/>
                <w:sz w:val="14"/>
                <w:szCs w:val="14"/>
              </w:rPr>
              <w:t>(Rheumatoid, Psoriatic, Ankylosing spondylitis)</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Inflammatory Bowel Disease</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Insomnia</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Irritable Bowel Syndrome</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Kidney disease</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Multiple Sclerosis</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Nervous breakdown</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Obesity</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Osteoporosis</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Other</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Parkinson’s</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tcBorders>
              <w:top w:val="single" w:sz="4" w:space="0" w:color="auto"/>
              <w:left w:val="single" w:sz="4" w:space="0" w:color="auto"/>
              <w:bottom w:val="single" w:sz="4" w:space="0" w:color="auto"/>
              <w:right w:val="single" w:sz="4" w:space="0" w:color="auto"/>
            </w:tcBorders>
            <w:vAlign w:val="center"/>
          </w:tcPr>
          <w:p w:rsidR="00F07C00" w:rsidRPr="00CE2D9E" w:rsidRDefault="00F07C00" w:rsidP="00F07C00">
            <w:pPr>
              <w:widowControl w:val="0"/>
              <w:spacing w:after="0"/>
              <w:rPr>
                <w:rFonts w:cs="Arial"/>
                <w:sz w:val="18"/>
                <w:szCs w:val="18"/>
              </w:rPr>
            </w:pPr>
            <w:r w:rsidRPr="00CE2D9E">
              <w:rPr>
                <w:rFonts w:cs="Arial"/>
                <w:sz w:val="18"/>
                <w:szCs w:val="18"/>
              </w:rPr>
              <w:t>Pneumonia/Bronchitis</w:t>
            </w:r>
          </w:p>
        </w:tc>
        <w:tc>
          <w:tcPr>
            <w:tcW w:w="776" w:type="dxa"/>
            <w:tcBorders>
              <w:top w:val="single" w:sz="4" w:space="0" w:color="auto"/>
              <w:left w:val="single" w:sz="4" w:space="0" w:color="auto"/>
              <w:bottom w:val="single" w:sz="4" w:space="0" w:color="auto"/>
              <w:right w:val="single" w:sz="4" w:space="0" w:color="auto"/>
            </w:tcBorders>
            <w:vAlign w:val="center"/>
          </w:tcPr>
          <w:p w:rsidR="00F07C00" w:rsidRPr="00B23438" w:rsidRDefault="00F07C00" w:rsidP="00F07C00">
            <w:pPr>
              <w:widowControl w:val="0"/>
              <w:spacing w:after="0"/>
              <w:jc w:val="center"/>
              <w:rPr>
                <w:rFonts w:cs="Arial"/>
                <w:b/>
                <w:sz w:val="18"/>
                <w:szCs w:val="18"/>
              </w:rPr>
            </w:pPr>
          </w:p>
        </w:tc>
        <w:tc>
          <w:tcPr>
            <w:tcW w:w="787" w:type="dxa"/>
            <w:tcBorders>
              <w:top w:val="single" w:sz="4" w:space="0" w:color="auto"/>
              <w:left w:val="single" w:sz="4" w:space="0" w:color="auto"/>
              <w:bottom w:val="single" w:sz="4" w:space="0" w:color="auto"/>
              <w:right w:val="single" w:sz="4" w:space="0" w:color="auto"/>
            </w:tcBorders>
            <w:vAlign w:val="center"/>
          </w:tcPr>
          <w:p w:rsidR="00F07C00" w:rsidRPr="00B23438" w:rsidRDefault="00F07C00" w:rsidP="00F07C00">
            <w:pPr>
              <w:widowControl w:val="0"/>
              <w:spacing w:after="0"/>
              <w:jc w:val="center"/>
              <w:rPr>
                <w:rFonts w:cs="Arial"/>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F07C00" w:rsidRPr="00B23438" w:rsidRDefault="00F07C00" w:rsidP="00F07C00">
            <w:pPr>
              <w:widowControl w:val="0"/>
              <w:spacing w:after="0"/>
              <w:jc w:val="center"/>
              <w:rPr>
                <w:rFonts w:cs="Arial"/>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F07C00" w:rsidRPr="00B23438" w:rsidRDefault="00F07C00" w:rsidP="00F07C00">
            <w:pPr>
              <w:widowControl w:val="0"/>
              <w:spacing w:after="0"/>
              <w:jc w:val="center"/>
              <w:rPr>
                <w:rFonts w:cs="Arial"/>
                <w:b/>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F07C00" w:rsidRPr="00B23438" w:rsidRDefault="00F07C00" w:rsidP="00F07C00">
            <w:pPr>
              <w:widowControl w:val="0"/>
              <w:spacing w:after="0"/>
              <w:jc w:val="center"/>
              <w:rPr>
                <w:rFonts w:cs="Arial"/>
                <w:b/>
                <w:sz w:val="18"/>
                <w:szCs w:val="18"/>
              </w:rPr>
            </w:pPr>
          </w:p>
        </w:tc>
        <w:tc>
          <w:tcPr>
            <w:tcW w:w="891" w:type="dxa"/>
            <w:tcBorders>
              <w:top w:val="single" w:sz="4" w:space="0" w:color="auto"/>
              <w:left w:val="single" w:sz="4" w:space="0" w:color="auto"/>
              <w:bottom w:val="single" w:sz="4" w:space="0" w:color="auto"/>
              <w:right w:val="single" w:sz="4" w:space="0" w:color="auto"/>
            </w:tcBorders>
            <w:vAlign w:val="center"/>
          </w:tcPr>
          <w:p w:rsidR="00F07C00" w:rsidRPr="00B23438" w:rsidRDefault="00F07C00" w:rsidP="00F07C00">
            <w:pPr>
              <w:widowControl w:val="0"/>
              <w:spacing w:after="0"/>
              <w:jc w:val="center"/>
              <w:rPr>
                <w:rFonts w:cs="Arial"/>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F07C00" w:rsidRPr="00B23438" w:rsidRDefault="00F07C00" w:rsidP="00F07C00">
            <w:pPr>
              <w:widowControl w:val="0"/>
              <w:spacing w:after="0"/>
              <w:jc w:val="center"/>
              <w:rPr>
                <w:rFonts w:cs="Arial"/>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F07C00" w:rsidRPr="00B23438" w:rsidRDefault="00F07C00" w:rsidP="00F07C00">
            <w:pPr>
              <w:widowControl w:val="0"/>
              <w:spacing w:after="0"/>
              <w:jc w:val="center"/>
              <w:rPr>
                <w:rFonts w:cs="Arial"/>
                <w:b/>
                <w:sz w:val="18"/>
                <w:szCs w:val="18"/>
              </w:rPr>
            </w:pPr>
          </w:p>
        </w:tc>
        <w:tc>
          <w:tcPr>
            <w:tcW w:w="877" w:type="dxa"/>
            <w:tcBorders>
              <w:top w:val="single" w:sz="4" w:space="0" w:color="auto"/>
              <w:left w:val="single" w:sz="4" w:space="0" w:color="auto"/>
              <w:bottom w:val="single" w:sz="4" w:space="0" w:color="auto"/>
              <w:right w:val="single" w:sz="4" w:space="0" w:color="auto"/>
            </w:tcBorders>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Psoriasis</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Psychiatric disorders</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Schizophrenia</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Sleep Apnea</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Smoking addiction</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Stroke</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 xml:space="preserve">Substance abuse </w:t>
            </w:r>
            <w:r w:rsidRPr="00CE2D9E">
              <w:rPr>
                <w:rFonts w:cs="Arial"/>
                <w:sz w:val="14"/>
                <w:szCs w:val="14"/>
              </w:rPr>
              <w:t>(such as alcoholism)</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r w:rsidR="00F07C00" w:rsidRPr="00B23438" w:rsidTr="00503278">
        <w:trPr>
          <w:trHeight w:val="360"/>
        </w:trPr>
        <w:tc>
          <w:tcPr>
            <w:tcW w:w="2837" w:type="dxa"/>
            <w:vAlign w:val="center"/>
          </w:tcPr>
          <w:p w:rsidR="00F07C00" w:rsidRPr="00CE2D9E" w:rsidRDefault="00F07C00" w:rsidP="00F07C00">
            <w:pPr>
              <w:widowControl w:val="0"/>
              <w:rPr>
                <w:rFonts w:cs="Arial"/>
                <w:sz w:val="18"/>
                <w:szCs w:val="18"/>
              </w:rPr>
            </w:pPr>
            <w:r w:rsidRPr="00CE2D9E">
              <w:rPr>
                <w:rFonts w:cs="Arial"/>
                <w:sz w:val="18"/>
                <w:szCs w:val="18"/>
              </w:rPr>
              <w:t>Ulcers</w:t>
            </w:r>
          </w:p>
        </w:tc>
        <w:tc>
          <w:tcPr>
            <w:tcW w:w="776" w:type="dxa"/>
            <w:vAlign w:val="center"/>
          </w:tcPr>
          <w:p w:rsidR="00F07C00" w:rsidRPr="00B23438" w:rsidRDefault="00F07C00" w:rsidP="00F07C00">
            <w:pPr>
              <w:widowControl w:val="0"/>
              <w:spacing w:after="0"/>
              <w:jc w:val="center"/>
              <w:rPr>
                <w:rFonts w:cs="Arial"/>
                <w:b/>
                <w:sz w:val="18"/>
                <w:szCs w:val="18"/>
              </w:rPr>
            </w:pPr>
          </w:p>
        </w:tc>
        <w:tc>
          <w:tcPr>
            <w:tcW w:w="787"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22" w:type="dxa"/>
            <w:vAlign w:val="center"/>
          </w:tcPr>
          <w:p w:rsidR="00F07C00" w:rsidRPr="00B23438" w:rsidRDefault="00F07C00" w:rsidP="00F07C00">
            <w:pPr>
              <w:widowControl w:val="0"/>
              <w:spacing w:after="0"/>
              <w:jc w:val="center"/>
              <w:rPr>
                <w:rFonts w:cs="Arial"/>
                <w:b/>
                <w:sz w:val="18"/>
                <w:szCs w:val="18"/>
              </w:rPr>
            </w:pPr>
          </w:p>
        </w:tc>
        <w:tc>
          <w:tcPr>
            <w:tcW w:w="891"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720" w:type="dxa"/>
            <w:vAlign w:val="center"/>
          </w:tcPr>
          <w:p w:rsidR="00F07C00" w:rsidRPr="00B23438" w:rsidRDefault="00F07C00" w:rsidP="00F07C00">
            <w:pPr>
              <w:widowControl w:val="0"/>
              <w:spacing w:after="0"/>
              <w:jc w:val="center"/>
              <w:rPr>
                <w:rFonts w:cs="Arial"/>
                <w:b/>
                <w:sz w:val="18"/>
                <w:szCs w:val="18"/>
              </w:rPr>
            </w:pPr>
          </w:p>
        </w:tc>
        <w:tc>
          <w:tcPr>
            <w:tcW w:w="877" w:type="dxa"/>
            <w:vAlign w:val="center"/>
          </w:tcPr>
          <w:p w:rsidR="00F07C00" w:rsidRPr="00B23438" w:rsidRDefault="00F07C00" w:rsidP="00F07C00">
            <w:pPr>
              <w:widowControl w:val="0"/>
              <w:spacing w:after="0"/>
              <w:jc w:val="center"/>
              <w:rPr>
                <w:rFonts w:cs="Arial"/>
                <w:b/>
                <w:sz w:val="18"/>
                <w:szCs w:val="18"/>
              </w:rPr>
            </w:pPr>
          </w:p>
        </w:tc>
      </w:tr>
    </w:tbl>
    <w:p w:rsidR="00941D5C" w:rsidRDefault="00941D5C" w:rsidP="00CE2D9E">
      <w:pPr>
        <w:pStyle w:val="BodyText3"/>
        <w:spacing w:before="240"/>
        <w:jc w:val="center"/>
        <w:rPr>
          <w:rFonts w:cs="Courier New"/>
          <w:b/>
          <w:color w:val="365F91"/>
          <w:sz w:val="24"/>
          <w:szCs w:val="24"/>
          <w:u w:val="single"/>
        </w:rPr>
      </w:pPr>
    </w:p>
    <w:p w:rsidR="00941D5C" w:rsidRDefault="00941D5C" w:rsidP="00CE2D9E">
      <w:pPr>
        <w:pStyle w:val="BodyText3"/>
        <w:spacing w:before="240"/>
        <w:jc w:val="center"/>
        <w:rPr>
          <w:rFonts w:cs="Courier New"/>
          <w:b/>
          <w:color w:val="365F91"/>
          <w:sz w:val="24"/>
          <w:szCs w:val="24"/>
          <w:u w:val="single"/>
        </w:rPr>
      </w:pPr>
    </w:p>
    <w:p w:rsidR="00CE2D9E" w:rsidRDefault="00877329" w:rsidP="00CE2D9E">
      <w:pPr>
        <w:pStyle w:val="BodyText3"/>
        <w:spacing w:before="240"/>
        <w:jc w:val="center"/>
        <w:rPr>
          <w:rFonts w:cs="Courier New"/>
          <w:b/>
          <w:color w:val="365F91"/>
          <w:sz w:val="24"/>
          <w:szCs w:val="24"/>
          <w:u w:val="single"/>
        </w:rPr>
      </w:pPr>
      <w:r>
        <w:rPr>
          <w:rFonts w:cs="Courier New"/>
          <w:b/>
          <w:color w:val="365F91"/>
          <w:sz w:val="24"/>
          <w:szCs w:val="24"/>
          <w:u w:val="single"/>
        </w:rPr>
        <w:lastRenderedPageBreak/>
        <w:t>RE</w:t>
      </w:r>
      <w:r w:rsidR="00CE2D9E" w:rsidRPr="00CE2D9E">
        <w:rPr>
          <w:rFonts w:cs="Courier New"/>
          <w:b/>
          <w:color w:val="365F91"/>
          <w:sz w:val="24"/>
          <w:szCs w:val="24"/>
          <w:u w:val="single"/>
        </w:rPr>
        <w:t>VIEW OF SYMPTOMS</w:t>
      </w:r>
    </w:p>
    <w:p w:rsidR="00877329" w:rsidRDefault="00C93290" w:rsidP="00C93290">
      <w:pPr>
        <w:jc w:val="center"/>
        <w:rPr>
          <w:rFonts w:cs="Arial"/>
        </w:rPr>
      </w:pPr>
      <w:r w:rsidRPr="00C93290">
        <w:rPr>
          <w:rFonts w:cs="Arial"/>
          <w:b/>
        </w:rPr>
        <w:t>Check</w:t>
      </w:r>
      <w:r>
        <w:rPr>
          <w:rFonts w:cs="Arial"/>
        </w:rPr>
        <w:t xml:space="preserve"> </w:t>
      </w:r>
      <w:r w:rsidRPr="00C93290">
        <w:rPr>
          <w:rFonts w:cs="Arial"/>
          <w:b/>
        </w:rPr>
        <w:t>(√)</w:t>
      </w:r>
      <w:r>
        <w:rPr>
          <w:rFonts w:cs="Arial"/>
        </w:rPr>
        <w:t xml:space="preserve"> those items that applied to you in the </w:t>
      </w:r>
      <w:r w:rsidRPr="00C93290">
        <w:rPr>
          <w:rFonts w:cs="Arial"/>
          <w:b/>
          <w:i/>
        </w:rPr>
        <w:t>past</w:t>
      </w:r>
      <w:r>
        <w:rPr>
          <w:rFonts w:cs="Arial"/>
        </w:rPr>
        <w:t xml:space="preserve">.  </w:t>
      </w:r>
      <w:r w:rsidRPr="00C93290">
        <w:rPr>
          <w:rFonts w:cs="Arial"/>
          <w:b/>
        </w:rPr>
        <w:t>Circle</w:t>
      </w:r>
      <w:r>
        <w:rPr>
          <w:rFonts w:cs="Arial"/>
        </w:rPr>
        <w:t xml:space="preserve"> those that </w:t>
      </w:r>
      <w:r w:rsidRPr="00C93290">
        <w:rPr>
          <w:rFonts w:cs="Arial"/>
          <w:b/>
          <w:i/>
        </w:rPr>
        <w:t>presently</w:t>
      </w:r>
      <w:r>
        <w:rPr>
          <w:rFonts w:cs="Arial"/>
        </w:rPr>
        <w:t xml:space="preserve"> apply</w:t>
      </w:r>
    </w:p>
    <w:p w:rsidR="00877329" w:rsidRDefault="00877329" w:rsidP="00877329">
      <w:pPr>
        <w:rPr>
          <w:rFonts w:cs="Arial"/>
        </w:rPr>
      </w:pPr>
    </w:p>
    <w:p w:rsidR="00CA0D11" w:rsidRPr="000E1E65" w:rsidRDefault="00CA0D11" w:rsidP="00CA0D11">
      <w:r w:rsidRPr="000E1E65">
        <w:t>What time of day do you have the most energy?  ____________</w:t>
      </w:r>
      <w:r>
        <w:t xml:space="preserve"> </w:t>
      </w:r>
      <w:r w:rsidRPr="000E1E65">
        <w:t>am/pm to ___________am/pm</w:t>
      </w:r>
    </w:p>
    <w:p w:rsidR="00CA0D11" w:rsidRPr="000E1E65" w:rsidRDefault="00CA0D11" w:rsidP="00CA0D11">
      <w:r w:rsidRPr="000E1E65">
        <w:t xml:space="preserve">What time of day do you have the least energy? </w:t>
      </w:r>
      <w:r>
        <w:t xml:space="preserve"> </w:t>
      </w:r>
      <w:r w:rsidRPr="000E1E65">
        <w:t>___________</w:t>
      </w:r>
      <w:proofErr w:type="gramStart"/>
      <w:r w:rsidRPr="000E1E65">
        <w:t>_</w:t>
      </w:r>
      <w:r>
        <w:t xml:space="preserve">  </w:t>
      </w:r>
      <w:r w:rsidRPr="000E1E65">
        <w:t>am</w:t>
      </w:r>
      <w:proofErr w:type="gramEnd"/>
      <w:r w:rsidRPr="000E1E65">
        <w:t>/pm to ___________am/pm</w:t>
      </w:r>
    </w:p>
    <w:p w:rsidR="00CA0D11" w:rsidRPr="000E1E65" w:rsidRDefault="00CA0D11" w:rsidP="00CA0D11">
      <w:r w:rsidRPr="000E1E65">
        <w:t xml:space="preserve">What is your </w:t>
      </w:r>
      <w:r>
        <w:t>normal</w:t>
      </w:r>
      <w:r w:rsidRPr="000E1E65">
        <w:t xml:space="preserve"> energy level? </w:t>
      </w:r>
      <w:r>
        <w:tab/>
      </w:r>
      <w:r>
        <w:tab/>
      </w:r>
      <w:r>
        <w:tab/>
        <w:t xml:space="preserve">Low </w:t>
      </w:r>
      <w:r w:rsidRPr="000E1E65">
        <w:t>1□ 2□ 3□ 4□ 5□ 6□ 7□ 8□ 9□ 10□ High</w:t>
      </w:r>
    </w:p>
    <w:p w:rsidR="00CA0D11" w:rsidRPr="000E1E65" w:rsidRDefault="00CA0D11" w:rsidP="00CA0D11">
      <w:r w:rsidRPr="000E1E65">
        <w:t xml:space="preserve">What was your energy level 1 year ago? </w:t>
      </w:r>
      <w:r>
        <w:t xml:space="preserve">  </w:t>
      </w:r>
      <w:r>
        <w:tab/>
      </w:r>
      <w:r>
        <w:tab/>
      </w:r>
      <w:r w:rsidRPr="000E1E65">
        <w:t>Low 1□ 2□ 3□ 4□ 5□ 6□ 7□ 8□ 9□ 10□ High</w:t>
      </w:r>
    </w:p>
    <w:p w:rsidR="00CA0D11" w:rsidRPr="000E1E65" w:rsidRDefault="00CA0D11" w:rsidP="00CA0D11">
      <w:r w:rsidRPr="000E1E65">
        <w:t xml:space="preserve">What was your energy level 5 years ago? </w:t>
      </w:r>
      <w:r>
        <w:t xml:space="preserve"> </w:t>
      </w:r>
      <w:r>
        <w:tab/>
      </w:r>
      <w:r>
        <w:tab/>
      </w:r>
      <w:r w:rsidRPr="000E1E65">
        <w:t>Low 1□ 2□ 3□ 4□ 5□ 6□ 7□ 8□ 9□ 10□ High</w:t>
      </w:r>
    </w:p>
    <w:p w:rsidR="00CA0D11" w:rsidRPr="000E1E65" w:rsidRDefault="00CA0D11" w:rsidP="00CA0D11">
      <w:r w:rsidRPr="000E1E65">
        <w:t xml:space="preserve">How would you rate your endurance? </w:t>
      </w:r>
      <w:r>
        <w:tab/>
      </w:r>
      <w:r>
        <w:tab/>
      </w:r>
      <w:r>
        <w:tab/>
      </w:r>
      <w:r w:rsidRPr="000E1E65">
        <w:t>Poor 1□ 2□ 3□ 4□ 5□ 6□ 7□ 8□ 9□ 10□ Best</w:t>
      </w:r>
    </w:p>
    <w:p w:rsidR="003F168D" w:rsidRPr="00941D5C" w:rsidRDefault="00CA0D11" w:rsidP="00A57B90">
      <w:pPr>
        <w:sectPr w:rsidR="003F168D" w:rsidRPr="00941D5C" w:rsidSect="00877329">
          <w:footerReference w:type="default" r:id="rId10"/>
          <w:pgSz w:w="12240" w:h="15840"/>
          <w:pgMar w:top="720" w:right="1440" w:bottom="720" w:left="1440" w:header="720" w:footer="720" w:gutter="0"/>
          <w:pgNumType w:start="0"/>
          <w:cols w:space="720"/>
          <w:titlePg/>
          <w:docGrid w:linePitch="272"/>
        </w:sectPr>
      </w:pPr>
      <w:r w:rsidRPr="000E1E65">
        <w:t xml:space="preserve">How is your short term memory?  </w:t>
      </w:r>
      <w:r>
        <w:tab/>
      </w:r>
      <w:r>
        <w:tab/>
      </w:r>
      <w:r>
        <w:tab/>
      </w:r>
      <w:r w:rsidRPr="000E1E65">
        <w:t>Poor 1□ 2</w:t>
      </w:r>
      <w:r w:rsidR="00941D5C">
        <w:t>□ 3□ 4□ 5□ 6□ 7□ 8□ 9□ 10□ Best</w:t>
      </w:r>
    </w:p>
    <w:p w:rsidR="003F168D" w:rsidRPr="00941D5C" w:rsidRDefault="003F168D" w:rsidP="00941D5C">
      <w:pPr>
        <w:widowControl w:val="0"/>
        <w:spacing w:after="0"/>
        <w:rPr>
          <w:rFonts w:cs="Arial"/>
          <w:bCs/>
          <w:color w:val="000000"/>
        </w:rPr>
        <w:sectPr w:rsidR="003F168D" w:rsidRPr="00941D5C" w:rsidSect="008370BC">
          <w:type w:val="continuous"/>
          <w:pgSz w:w="12240" w:h="15840"/>
          <w:pgMar w:top="720" w:right="1440" w:bottom="720" w:left="1440" w:header="720" w:footer="720" w:gutter="0"/>
          <w:pgNumType w:start="12"/>
          <w:cols w:num="2" w:space="720"/>
          <w:titlePg/>
          <w:docGrid w:linePitch="272"/>
        </w:sectPr>
      </w:pPr>
    </w:p>
    <w:p w:rsidR="00F333D1" w:rsidRDefault="00F333D1" w:rsidP="00F333D1"/>
    <w:p w:rsidR="003F168D" w:rsidRDefault="00F333D1" w:rsidP="003F168D">
      <w:pPr>
        <w:jc w:val="center"/>
      </w:pPr>
      <w:r w:rsidRPr="00F333D1">
        <w:rPr>
          <w:b/>
        </w:rPr>
        <w:t>A</w:t>
      </w:r>
      <w:r>
        <w:t xml:space="preserve"> = ache</w:t>
      </w:r>
      <w:r>
        <w:tab/>
      </w:r>
      <w:r w:rsidRPr="00F333D1">
        <w:rPr>
          <w:b/>
        </w:rPr>
        <w:t>B</w:t>
      </w:r>
      <w:r>
        <w:t>= burning</w:t>
      </w:r>
      <w:r>
        <w:tab/>
      </w:r>
      <w:r w:rsidRPr="00F333D1">
        <w:rPr>
          <w:b/>
        </w:rPr>
        <w:t>N</w:t>
      </w:r>
      <w:r>
        <w:t>=numbness</w:t>
      </w:r>
      <w:r>
        <w:tab/>
      </w:r>
      <w:r w:rsidRPr="00F333D1">
        <w:rPr>
          <w:b/>
        </w:rPr>
        <w:t>S</w:t>
      </w:r>
      <w:r>
        <w:t>= stiffness</w:t>
      </w:r>
      <w:r>
        <w:tab/>
      </w:r>
      <w:r w:rsidRPr="00F333D1">
        <w:rPr>
          <w:b/>
        </w:rPr>
        <w:t>T</w:t>
      </w:r>
      <w:r>
        <w:t>=tingling</w:t>
      </w:r>
      <w:r>
        <w:tab/>
      </w:r>
      <w:r w:rsidRPr="00F333D1">
        <w:rPr>
          <w:b/>
        </w:rPr>
        <w:t>Z</w:t>
      </w:r>
      <w:r>
        <w:t>=sharp/shooting</w:t>
      </w:r>
      <w:r w:rsidR="001F170A">
        <w:rPr>
          <w:noProof/>
        </w:rPr>
        <w:drawing>
          <wp:inline distT="0" distB="0" distL="0" distR="0">
            <wp:extent cx="5886450" cy="3352800"/>
            <wp:effectExtent l="19050" t="0" r="0" b="0"/>
            <wp:docPr id="1" name="Picture 0" descr="Scann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nnedImage.jpg"/>
                    <pic:cNvPicPr>
                      <a:picLocks noChangeAspect="1" noChangeArrowheads="1"/>
                    </pic:cNvPicPr>
                  </pic:nvPicPr>
                  <pic:blipFill>
                    <a:blip r:embed="rId11" cstate="print"/>
                    <a:srcRect l="12985" t="8788" r="8209"/>
                    <a:stretch>
                      <a:fillRect/>
                    </a:stretch>
                  </pic:blipFill>
                  <pic:spPr bwMode="auto">
                    <a:xfrm>
                      <a:off x="0" y="0"/>
                      <a:ext cx="5886450" cy="3352800"/>
                    </a:xfrm>
                    <a:prstGeom prst="rect">
                      <a:avLst/>
                    </a:prstGeom>
                    <a:noFill/>
                    <a:ln w="9525">
                      <a:noFill/>
                      <a:miter lim="800000"/>
                      <a:headEnd/>
                      <a:tailEnd/>
                    </a:ln>
                  </pic:spPr>
                </pic:pic>
              </a:graphicData>
            </a:graphic>
          </wp:inline>
        </w:drawing>
      </w:r>
    </w:p>
    <w:p w:rsidR="00F333D1" w:rsidRDefault="00F333D1" w:rsidP="003F168D">
      <w:pPr>
        <w:jc w:val="center"/>
      </w:pPr>
      <w:r>
        <w:tab/>
        <w:t xml:space="preserve">Right Side                        </w:t>
      </w:r>
      <w:r w:rsidR="002D0A5C">
        <w:t xml:space="preserve">Back                                  Front                                   Left side     </w:t>
      </w:r>
    </w:p>
    <w:tbl>
      <w:tblPr>
        <w:tblW w:w="9576" w:type="dxa"/>
        <w:tblLook w:val="01E0" w:firstRow="1" w:lastRow="1" w:firstColumn="1" w:lastColumn="1" w:noHBand="0" w:noVBand="0"/>
      </w:tblPr>
      <w:tblGrid>
        <w:gridCol w:w="2485"/>
        <w:gridCol w:w="7091"/>
      </w:tblGrid>
      <w:tr w:rsidR="00A57B90" w:rsidTr="00DD1BBF">
        <w:tc>
          <w:tcPr>
            <w:tcW w:w="2485" w:type="dxa"/>
          </w:tcPr>
          <w:p w:rsidR="00A57B90" w:rsidRPr="003D3F14" w:rsidRDefault="00A57B90" w:rsidP="00DD1BBF">
            <w:pPr>
              <w:spacing w:after="0"/>
              <w:rPr>
                <w:b/>
              </w:rPr>
            </w:pPr>
          </w:p>
        </w:tc>
        <w:tc>
          <w:tcPr>
            <w:tcW w:w="7091" w:type="dxa"/>
          </w:tcPr>
          <w:p w:rsidR="00A57B90" w:rsidRPr="003D3F14" w:rsidRDefault="00A57B90" w:rsidP="003D3F14">
            <w:pPr>
              <w:widowControl w:val="0"/>
              <w:spacing w:before="60"/>
              <w:rPr>
                <w:b/>
              </w:rPr>
            </w:pPr>
          </w:p>
        </w:tc>
      </w:tr>
    </w:tbl>
    <w:p w:rsidR="003C4CCF" w:rsidRPr="000E1E65" w:rsidRDefault="003C4CCF" w:rsidP="003C4CCF">
      <w:r w:rsidRPr="000E1E65">
        <w:rPr>
          <w:b/>
          <w:u w:val="single"/>
        </w:rPr>
        <w:t>General</w:t>
      </w:r>
    </w:p>
    <w:p w:rsidR="003C4CCF" w:rsidRDefault="003C4CCF" w:rsidP="003C4CCF"/>
    <w:p w:rsidR="003C4CCF" w:rsidRPr="000E1E65" w:rsidRDefault="003C4CCF" w:rsidP="003C4CCF">
      <w:r>
        <w:t>YES_</w:t>
      </w:r>
      <w:proofErr w:type="gramStart"/>
      <w:r>
        <w:t>_  NO</w:t>
      </w:r>
      <w:proofErr w:type="gramEnd"/>
      <w:r>
        <w:t xml:space="preserve"> __ </w:t>
      </w:r>
      <w:r w:rsidRPr="000E1E65">
        <w:t xml:space="preserve">Are you forgetful?  How big of a problem is it?  Mild </w:t>
      </w:r>
      <w:proofErr w:type="gramStart"/>
      <w:r w:rsidRPr="000E1E65">
        <w:t>□  Moderate</w:t>
      </w:r>
      <w:proofErr w:type="gramEnd"/>
      <w:r w:rsidRPr="000E1E65">
        <w:t xml:space="preserve"> □   Severe □</w:t>
      </w:r>
    </w:p>
    <w:p w:rsidR="003C4CCF" w:rsidRPr="000E1E65" w:rsidRDefault="003C4CCF" w:rsidP="003C4CCF">
      <w:r>
        <w:t>YES_</w:t>
      </w:r>
      <w:proofErr w:type="gramStart"/>
      <w:r>
        <w:t>_  NO</w:t>
      </w:r>
      <w:proofErr w:type="gramEnd"/>
      <w:r>
        <w:t xml:space="preserve"> __  </w:t>
      </w:r>
      <w:r w:rsidRPr="000E1E65">
        <w:t>D</w:t>
      </w:r>
      <w:r>
        <w:t>o you get brain fog?  When does it seem to be the worst? ___________________</w:t>
      </w:r>
    </w:p>
    <w:p w:rsidR="003C4CCF" w:rsidRDefault="003C4CCF" w:rsidP="003C4CCF">
      <w:r>
        <w:t>YES_</w:t>
      </w:r>
      <w:proofErr w:type="gramStart"/>
      <w:r>
        <w:t>_  NO</w:t>
      </w:r>
      <w:proofErr w:type="gramEnd"/>
      <w:r>
        <w:t xml:space="preserve"> __</w:t>
      </w:r>
      <w:r w:rsidRPr="000E1E65">
        <w:t xml:space="preserve">  Do you suffer from fevers?  </w:t>
      </w:r>
    </w:p>
    <w:p w:rsidR="003C4CCF" w:rsidRDefault="003C4CCF" w:rsidP="003C4CCF">
      <w:r>
        <w:t>YES_</w:t>
      </w:r>
      <w:proofErr w:type="gramStart"/>
      <w:r>
        <w:t>_  NO</w:t>
      </w:r>
      <w:proofErr w:type="gramEnd"/>
      <w:r>
        <w:t xml:space="preserve"> __  Do you just feel “hot” or sweat when there appears to be no reason?</w:t>
      </w:r>
    </w:p>
    <w:p w:rsidR="003C4CCF" w:rsidRDefault="003C4CCF" w:rsidP="003C4CCF">
      <w:r>
        <w:t>YES_</w:t>
      </w:r>
      <w:proofErr w:type="gramStart"/>
      <w:r>
        <w:t>_  NO</w:t>
      </w:r>
      <w:proofErr w:type="gramEnd"/>
      <w:r>
        <w:t xml:space="preserve"> __  Do you frequently experience c</w:t>
      </w:r>
      <w:r w:rsidRPr="000E1E65">
        <w:t xml:space="preserve">hills?  </w:t>
      </w:r>
    </w:p>
    <w:p w:rsidR="003C4CCF" w:rsidRDefault="003C4CCF" w:rsidP="003C4CCF">
      <w:r>
        <w:t>YES_</w:t>
      </w:r>
      <w:proofErr w:type="gramStart"/>
      <w:r>
        <w:t>_  NO</w:t>
      </w:r>
      <w:proofErr w:type="gramEnd"/>
      <w:r>
        <w:t xml:space="preserve"> __  Do you have difficulty sweating.</w:t>
      </w:r>
    </w:p>
    <w:p w:rsidR="003C4CCF" w:rsidRPr="000E1E65" w:rsidRDefault="003C4CCF" w:rsidP="003C4CCF">
      <w:r>
        <w:t>YES_</w:t>
      </w:r>
      <w:proofErr w:type="gramStart"/>
      <w:r>
        <w:t>_  NO</w:t>
      </w:r>
      <w:proofErr w:type="gramEnd"/>
      <w:r>
        <w:t xml:space="preserve"> __  Do you have excessive sweating?</w:t>
      </w:r>
    </w:p>
    <w:p w:rsidR="003C4CCF" w:rsidRDefault="003C4CCF" w:rsidP="003C4CCF">
      <w:r>
        <w:t>YES_</w:t>
      </w:r>
      <w:proofErr w:type="gramStart"/>
      <w:r>
        <w:t>_  NO</w:t>
      </w:r>
      <w:proofErr w:type="gramEnd"/>
      <w:r>
        <w:t xml:space="preserve"> __  </w:t>
      </w:r>
      <w:r w:rsidRPr="000E1E65">
        <w:t xml:space="preserve">Do you feel any generalized weakness?    </w:t>
      </w:r>
    </w:p>
    <w:p w:rsidR="003C4CCF" w:rsidRPr="000E1E65" w:rsidRDefault="003C4CCF" w:rsidP="00503278">
      <w:pPr>
        <w:ind w:firstLine="360"/>
      </w:pPr>
      <w:r>
        <w:t>YES_</w:t>
      </w:r>
      <w:proofErr w:type="gramStart"/>
      <w:r>
        <w:t>_  NO</w:t>
      </w:r>
      <w:proofErr w:type="gramEnd"/>
      <w:r>
        <w:t xml:space="preserve"> __  </w:t>
      </w:r>
      <w:r w:rsidRPr="000E1E65">
        <w:t xml:space="preserve">Are you slow to heal after cuts?   </w:t>
      </w:r>
    </w:p>
    <w:p w:rsidR="003C4CCF" w:rsidRPr="000E1E65" w:rsidRDefault="003C4CCF" w:rsidP="00503278">
      <w:r w:rsidRPr="000E1E65">
        <w:tab/>
      </w:r>
      <w:r>
        <w:t>YES_</w:t>
      </w:r>
      <w:proofErr w:type="gramStart"/>
      <w:r>
        <w:t>_  NO</w:t>
      </w:r>
      <w:proofErr w:type="gramEnd"/>
      <w:r>
        <w:t xml:space="preserve"> __  </w:t>
      </w:r>
      <w:r w:rsidRPr="000E1E65">
        <w:t xml:space="preserve">Were you vaccinated? </w:t>
      </w:r>
    </w:p>
    <w:p w:rsidR="003C4CCF" w:rsidRDefault="003C4CCF" w:rsidP="00503278">
      <w:pPr>
        <w:ind w:firstLine="360"/>
      </w:pPr>
      <w:r>
        <w:t>YES_</w:t>
      </w:r>
      <w:proofErr w:type="gramStart"/>
      <w:r>
        <w:t>_  NO</w:t>
      </w:r>
      <w:proofErr w:type="gramEnd"/>
      <w:r>
        <w:t xml:space="preserve"> __  </w:t>
      </w:r>
      <w:r w:rsidRPr="000E1E65">
        <w:t xml:space="preserve">Are you slow to heal after cuts?   </w:t>
      </w:r>
    </w:p>
    <w:p w:rsidR="00F07C00" w:rsidRPr="000E1E65" w:rsidRDefault="00F07C00" w:rsidP="00503278">
      <w:pPr>
        <w:ind w:firstLine="360"/>
      </w:pPr>
    </w:p>
    <w:p w:rsidR="003C4CCF" w:rsidRPr="000E1E65" w:rsidRDefault="003C4CCF" w:rsidP="00503278">
      <w:r w:rsidRPr="000E1E65">
        <w:lastRenderedPageBreak/>
        <w:tab/>
      </w:r>
      <w:r>
        <w:t>YES_</w:t>
      </w:r>
      <w:proofErr w:type="gramStart"/>
      <w:r>
        <w:t>_  NO</w:t>
      </w:r>
      <w:proofErr w:type="gramEnd"/>
      <w:r>
        <w:t xml:space="preserve"> __  </w:t>
      </w:r>
      <w:r w:rsidRPr="000E1E65">
        <w:t>Have you ever had cancer?   Type(s): __________________________________________</w:t>
      </w:r>
    </w:p>
    <w:p w:rsidR="003C4CCF" w:rsidRPr="000E1E65" w:rsidRDefault="003C4CCF" w:rsidP="00503278">
      <w:r w:rsidRPr="000E1E65">
        <w:tab/>
      </w:r>
      <w:r>
        <w:t>YES_</w:t>
      </w:r>
      <w:proofErr w:type="gramStart"/>
      <w:r>
        <w:t>_  NO</w:t>
      </w:r>
      <w:proofErr w:type="gramEnd"/>
      <w:r>
        <w:t xml:space="preserve"> __  </w:t>
      </w:r>
      <w:r w:rsidR="00F07C00">
        <w:t>Were</w:t>
      </w:r>
      <w:r w:rsidRPr="000E1E65">
        <w:t xml:space="preserve"> you vaccinated? </w:t>
      </w:r>
    </w:p>
    <w:p w:rsidR="003C4CCF" w:rsidRDefault="003C4CCF" w:rsidP="00503278">
      <w:pPr>
        <w:ind w:firstLine="360"/>
      </w:pPr>
      <w:r>
        <w:t>YES_</w:t>
      </w:r>
      <w:proofErr w:type="gramStart"/>
      <w:r>
        <w:t>_  NO</w:t>
      </w:r>
      <w:proofErr w:type="gramEnd"/>
      <w:r>
        <w:t xml:space="preserve"> __  Sexually transmitted disease – Please feel free to answer this one on one with the doctor.</w:t>
      </w:r>
    </w:p>
    <w:p w:rsidR="003C4CCF" w:rsidRDefault="003C4CCF" w:rsidP="00503278">
      <w:pPr>
        <w:ind w:firstLine="360"/>
      </w:pPr>
    </w:p>
    <w:p w:rsidR="003C4CCF" w:rsidRPr="000E1E65" w:rsidRDefault="003C4CCF" w:rsidP="00503278">
      <w:pPr>
        <w:ind w:firstLine="360"/>
      </w:pPr>
      <w:r w:rsidRPr="00C03167">
        <w:rPr>
          <w:b/>
          <w:u w:val="single"/>
        </w:rPr>
        <w:t>Have you ever had any of these diseases</w:t>
      </w:r>
      <w:r w:rsidRPr="000E1E65">
        <w:t xml:space="preserve">? (Circle all that apply)  </w:t>
      </w:r>
    </w:p>
    <w:p w:rsidR="003C4CCF" w:rsidRDefault="003C4CCF" w:rsidP="00503278">
      <w:r w:rsidRPr="000E1E65">
        <w:tab/>
      </w:r>
      <w:r w:rsidRPr="000E1E65">
        <w:tab/>
        <w:t>Chicken Pox</w:t>
      </w:r>
      <w:r>
        <w:t xml:space="preserve">    M</w:t>
      </w:r>
      <w:r w:rsidRPr="000E1E65">
        <w:t>umps</w:t>
      </w:r>
      <w:r>
        <w:t xml:space="preserve">    </w:t>
      </w:r>
      <w:r w:rsidRPr="000E1E65">
        <w:t>Measles</w:t>
      </w:r>
      <w:r>
        <w:t xml:space="preserve">   TB   Malaria   Rheumatic fever    Lyme’s    Mono</w:t>
      </w:r>
    </w:p>
    <w:p w:rsidR="003C4CCF" w:rsidRDefault="003C4CCF" w:rsidP="00503278">
      <w:r>
        <w:t xml:space="preserve">                  </w:t>
      </w:r>
      <w:proofErr w:type="spellStart"/>
      <w:r>
        <w:t>Strept</w:t>
      </w:r>
      <w:proofErr w:type="spellEnd"/>
      <w:r>
        <w:t xml:space="preserve"> throat    MRSA    H. Pylori   </w:t>
      </w:r>
      <w:r w:rsidR="00E57B30">
        <w:t>Meningitis C</w:t>
      </w:r>
      <w:r>
        <w:t>-Diff   Chronic Fatigue syndrome</w:t>
      </w:r>
    </w:p>
    <w:p w:rsidR="003C4CCF" w:rsidRPr="000E1E65" w:rsidRDefault="003C4CCF" w:rsidP="00503278">
      <w:r>
        <w:t xml:space="preserve">                  Shingles    Toxic Shock Syndrome   West Nile Virus   Mono</w:t>
      </w:r>
    </w:p>
    <w:p w:rsidR="003C4CCF" w:rsidRDefault="003C4CCF" w:rsidP="00503278">
      <w:r w:rsidRPr="000E1E65">
        <w:tab/>
      </w:r>
    </w:p>
    <w:p w:rsidR="003C4CCF" w:rsidRPr="000E1E65" w:rsidRDefault="003C4CCF" w:rsidP="00503278">
      <w:r>
        <w:t xml:space="preserve"> </w:t>
      </w:r>
      <w:r>
        <w:tab/>
      </w:r>
      <w:r w:rsidRPr="000E1E65">
        <w:rPr>
          <w:b/>
          <w:u w:val="single"/>
        </w:rPr>
        <w:t>Weight/Height History</w:t>
      </w:r>
      <w:r w:rsidRPr="000E1E65">
        <w:rPr>
          <w:b/>
        </w:rPr>
        <w:t xml:space="preserve"> </w:t>
      </w:r>
    </w:p>
    <w:p w:rsidR="003C4CCF" w:rsidRPr="000E1E65" w:rsidRDefault="003C4CCF" w:rsidP="003C4CCF">
      <w:r w:rsidRPr="000E1E65">
        <w:t xml:space="preserve">Current Height: ______ feet _______ inches    </w:t>
      </w:r>
      <w:r w:rsidRPr="000E1E65">
        <w:tab/>
      </w:r>
      <w:r w:rsidRPr="000E1E65">
        <w:tab/>
      </w:r>
    </w:p>
    <w:p w:rsidR="003C4CCF" w:rsidRPr="000E1E65" w:rsidRDefault="003C4CCF" w:rsidP="003C4CCF">
      <w:r w:rsidRPr="000E1E65">
        <w:t>Current Weight ________ lbs.   Weight 1 year ago ________lbs.   Weight 5 years ago _________lbs.</w:t>
      </w:r>
    </w:p>
    <w:p w:rsidR="003C4CCF" w:rsidRDefault="003C4CCF" w:rsidP="003C4CCF">
      <w:r>
        <w:t>YES_</w:t>
      </w:r>
      <w:proofErr w:type="gramStart"/>
      <w:r>
        <w:t>_  NO</w:t>
      </w:r>
      <w:proofErr w:type="gramEnd"/>
      <w:r>
        <w:t xml:space="preserve"> __  Weight gain   How much over the last year? ___</w:t>
      </w:r>
      <w:proofErr w:type="gramStart"/>
      <w:r>
        <w:t>_  Highest</w:t>
      </w:r>
      <w:proofErr w:type="gramEnd"/>
      <w:r>
        <w:t xml:space="preserve"> non pregnancy weight _____</w:t>
      </w:r>
    </w:p>
    <w:p w:rsidR="003C4CCF" w:rsidRDefault="003C4CCF" w:rsidP="003C4CCF">
      <w:r>
        <w:t>YES_</w:t>
      </w:r>
      <w:proofErr w:type="gramStart"/>
      <w:r>
        <w:t>_  NO</w:t>
      </w:r>
      <w:proofErr w:type="gramEnd"/>
      <w:r>
        <w:t xml:space="preserve"> __  Weight loss    How much over the last year? _____</w:t>
      </w:r>
      <w:proofErr w:type="gramStart"/>
      <w:r>
        <w:t>_  Lowest</w:t>
      </w:r>
      <w:proofErr w:type="gramEnd"/>
      <w:r>
        <w:t xml:space="preserve"> adult weight ____________</w:t>
      </w:r>
    </w:p>
    <w:p w:rsidR="003C4CCF" w:rsidRPr="000E1E65" w:rsidRDefault="003C4CCF" w:rsidP="003C4CCF">
      <w:r w:rsidRPr="000E1E65">
        <w:t>Can you explain your weight changes? _________________________________________________</w:t>
      </w:r>
    </w:p>
    <w:p w:rsidR="003C4CCF" w:rsidRPr="000E1E65" w:rsidRDefault="003C4CCF" w:rsidP="003C4CCF">
      <w:r w:rsidRPr="000E1E65">
        <w:t>How much weight would you like to lose in 6 months? Be realistic.  ___________________________</w:t>
      </w:r>
    </w:p>
    <w:p w:rsidR="003C4CCF" w:rsidRPr="000E1E65" w:rsidRDefault="003C4CCF" w:rsidP="003C4CCF"/>
    <w:p w:rsidR="003C4CCF" w:rsidRPr="000E1E65" w:rsidRDefault="003C4CCF" w:rsidP="003C4CCF">
      <w:r w:rsidRPr="000E1E65">
        <w:rPr>
          <w:b/>
          <w:u w:val="single"/>
        </w:rPr>
        <w:t>Eyes/Vision</w:t>
      </w:r>
    </w:p>
    <w:p w:rsidR="003C4CCF" w:rsidRPr="000E1E65" w:rsidRDefault="003C4CCF" w:rsidP="003C4CCF">
      <w:r>
        <w:t>YES_</w:t>
      </w:r>
      <w:proofErr w:type="gramStart"/>
      <w:r>
        <w:t>_  NO</w:t>
      </w:r>
      <w:proofErr w:type="gramEnd"/>
      <w:r>
        <w:t xml:space="preserve"> __</w:t>
      </w:r>
      <w:r w:rsidRPr="000E1E65">
        <w:t>Do you ever get blurred vision?   When (Ex: computer, high blood sugars,</w:t>
      </w:r>
      <w:r w:rsidR="00E57B30">
        <w:t xml:space="preserve"> </w:t>
      </w:r>
      <w:r w:rsidRPr="000E1E65">
        <w:t>etc.)? _________</w:t>
      </w:r>
    </w:p>
    <w:p w:rsidR="003C4CCF" w:rsidRPr="000E1E65" w:rsidRDefault="003C4CCF" w:rsidP="003C4CCF">
      <w:r>
        <w:t>YES_</w:t>
      </w:r>
      <w:proofErr w:type="gramStart"/>
      <w:r>
        <w:t>_  NO</w:t>
      </w:r>
      <w:proofErr w:type="gramEnd"/>
      <w:r>
        <w:t xml:space="preserve"> __</w:t>
      </w:r>
      <w:r w:rsidRPr="000E1E65">
        <w:t>Do you ever get double vision?  When? ________________________________________</w:t>
      </w:r>
    </w:p>
    <w:p w:rsidR="003C4CCF" w:rsidRDefault="003C4CCF" w:rsidP="003C4CCF">
      <w:r>
        <w:t>YES_</w:t>
      </w:r>
      <w:proofErr w:type="gramStart"/>
      <w:r>
        <w:t>_  NO</w:t>
      </w:r>
      <w:proofErr w:type="gramEnd"/>
      <w:r>
        <w:t xml:space="preserve"> __</w:t>
      </w:r>
      <w:r w:rsidRPr="000E1E65">
        <w:t>Do you wear glasses</w:t>
      </w:r>
      <w:r>
        <w:t xml:space="preserve"> or contacts</w:t>
      </w:r>
      <w:r w:rsidRPr="000E1E65">
        <w:t xml:space="preserve">?  </w:t>
      </w:r>
    </w:p>
    <w:p w:rsidR="003C4CCF" w:rsidRPr="000E1E65" w:rsidRDefault="003C4CCF" w:rsidP="003C4CCF">
      <w:r>
        <w:t>YES_</w:t>
      </w:r>
      <w:proofErr w:type="gramStart"/>
      <w:r>
        <w:t>_  NO</w:t>
      </w:r>
      <w:proofErr w:type="gramEnd"/>
      <w:r>
        <w:t xml:space="preserve"> __</w:t>
      </w:r>
      <w:r w:rsidRPr="000E1E65">
        <w:t xml:space="preserve"> </w:t>
      </w:r>
      <w:r>
        <w:t>Do you have problems with driving at night?</w:t>
      </w:r>
    </w:p>
    <w:p w:rsidR="003C4CCF" w:rsidRPr="000E1E65" w:rsidRDefault="003C4CCF" w:rsidP="003C4CCF">
      <w:r>
        <w:t>YES_</w:t>
      </w:r>
      <w:proofErr w:type="gramStart"/>
      <w:r>
        <w:t>_  NO</w:t>
      </w:r>
      <w:proofErr w:type="gramEnd"/>
      <w:r>
        <w:t xml:space="preserve"> __</w:t>
      </w:r>
      <w:r w:rsidRPr="000E1E65">
        <w:t xml:space="preserve"> Do you have an eye disease (i.e., glaucoma, cataracts, retinopathy)? </w:t>
      </w:r>
      <w:r>
        <w:t>__________________</w:t>
      </w:r>
    </w:p>
    <w:p w:rsidR="003C4CCF" w:rsidRDefault="003C4CCF" w:rsidP="003C4CCF">
      <w:r>
        <w:t>YES_</w:t>
      </w:r>
      <w:proofErr w:type="gramStart"/>
      <w:r>
        <w:t>_  NO</w:t>
      </w:r>
      <w:proofErr w:type="gramEnd"/>
      <w:r>
        <w:t xml:space="preserve"> __</w:t>
      </w:r>
      <w:r w:rsidRPr="000E1E65">
        <w:t xml:space="preserve"> Have you had any eye injuries?  Type and date: _________________________________</w:t>
      </w:r>
    </w:p>
    <w:p w:rsidR="003C4CCF" w:rsidRDefault="003C4CCF" w:rsidP="003C4CCF">
      <w:r>
        <w:t>YES_</w:t>
      </w:r>
      <w:proofErr w:type="gramStart"/>
      <w:r>
        <w:t>_  NO</w:t>
      </w:r>
      <w:proofErr w:type="gramEnd"/>
      <w:r>
        <w:t xml:space="preserve"> __ Do you have dry eyes?</w:t>
      </w:r>
    </w:p>
    <w:p w:rsidR="003C4CCF" w:rsidRDefault="003C4CCF" w:rsidP="003C4CCF">
      <w:r>
        <w:t>YES_</w:t>
      </w:r>
      <w:proofErr w:type="gramStart"/>
      <w:r>
        <w:t>_  NO</w:t>
      </w:r>
      <w:proofErr w:type="gramEnd"/>
      <w:r>
        <w:t xml:space="preserve"> __ Do you have circles under your eyes?</w:t>
      </w:r>
    </w:p>
    <w:p w:rsidR="003C4CCF" w:rsidRPr="000E1E65" w:rsidRDefault="003C4CCF" w:rsidP="003C4CCF"/>
    <w:p w:rsidR="003C4CCF" w:rsidRPr="000E1E65" w:rsidRDefault="003C4CCF" w:rsidP="003C4CCF"/>
    <w:p w:rsidR="003C4CCF" w:rsidRPr="000E1E65" w:rsidRDefault="003C4CCF" w:rsidP="003C4CCF">
      <w:r w:rsidRPr="000E1E65">
        <w:rPr>
          <w:b/>
          <w:u w:val="single"/>
        </w:rPr>
        <w:t>Ears/Nose/Mouth/Throat</w:t>
      </w:r>
    </w:p>
    <w:p w:rsidR="003C4CCF" w:rsidRPr="000E1E65" w:rsidRDefault="003C4CCF" w:rsidP="003C4CCF">
      <w:r>
        <w:t>YES_</w:t>
      </w:r>
      <w:proofErr w:type="gramStart"/>
      <w:r>
        <w:t>_  NO</w:t>
      </w:r>
      <w:proofErr w:type="gramEnd"/>
      <w:r>
        <w:t xml:space="preserve"> __ </w:t>
      </w:r>
      <w:r w:rsidRPr="000E1E65">
        <w:t xml:space="preserve">Did you or do you suffer from chronic sinus problems  </w:t>
      </w:r>
    </w:p>
    <w:p w:rsidR="003C4CCF" w:rsidRDefault="003C4CCF" w:rsidP="003C4CCF">
      <w:r>
        <w:t>YES_</w:t>
      </w:r>
      <w:proofErr w:type="gramStart"/>
      <w:r>
        <w:t>_  NO</w:t>
      </w:r>
      <w:proofErr w:type="gramEnd"/>
      <w:r>
        <w:t xml:space="preserve"> __ </w:t>
      </w:r>
      <w:r w:rsidRPr="000E1E65">
        <w:t xml:space="preserve">Do you have swollen glands in the neck?  </w:t>
      </w:r>
    </w:p>
    <w:p w:rsidR="003C4CCF" w:rsidRPr="000E1E65" w:rsidRDefault="003C4CCF" w:rsidP="003C4CCF">
      <w:r>
        <w:t>YES_</w:t>
      </w:r>
      <w:proofErr w:type="gramStart"/>
      <w:r>
        <w:t>_  NO</w:t>
      </w:r>
      <w:proofErr w:type="gramEnd"/>
      <w:r>
        <w:t xml:space="preserve"> __ </w:t>
      </w:r>
      <w:r w:rsidRPr="000E1E65">
        <w:t xml:space="preserve">Was any testing performed?  </w:t>
      </w:r>
    </w:p>
    <w:p w:rsidR="003C4CCF" w:rsidRPr="000E1E65" w:rsidRDefault="003C4CCF" w:rsidP="003C4CCF">
      <w:r>
        <w:t>YES_</w:t>
      </w:r>
      <w:proofErr w:type="gramStart"/>
      <w:r>
        <w:t>_  NO</w:t>
      </w:r>
      <w:proofErr w:type="gramEnd"/>
      <w:r>
        <w:t xml:space="preserve"> __ </w:t>
      </w:r>
      <w:r w:rsidRPr="000E1E65">
        <w:t>Do you have any difficult</w:t>
      </w:r>
      <w:r w:rsidR="00E57B30">
        <w:t>y</w:t>
      </w:r>
      <w:r w:rsidRPr="000E1E65">
        <w:t xml:space="preserve"> swallowing?  </w:t>
      </w:r>
    </w:p>
    <w:p w:rsidR="003C4CCF" w:rsidRPr="000E1E65" w:rsidRDefault="003C4CCF" w:rsidP="003C4CCF">
      <w:r>
        <w:t>YES_</w:t>
      </w:r>
      <w:proofErr w:type="gramStart"/>
      <w:r>
        <w:t>_  NO</w:t>
      </w:r>
      <w:proofErr w:type="gramEnd"/>
      <w:r>
        <w:t xml:space="preserve"> __ </w:t>
      </w:r>
      <w:r w:rsidRPr="000E1E65">
        <w:t xml:space="preserve">Does food get stuck in your throat?  </w:t>
      </w:r>
    </w:p>
    <w:p w:rsidR="003C4CCF" w:rsidRDefault="003C4CCF" w:rsidP="003C4CCF">
      <w:r>
        <w:t>YES_</w:t>
      </w:r>
      <w:proofErr w:type="gramStart"/>
      <w:r>
        <w:t>_  NO</w:t>
      </w:r>
      <w:proofErr w:type="gramEnd"/>
      <w:r>
        <w:t xml:space="preserve"> __ </w:t>
      </w:r>
      <w:r w:rsidRPr="000E1E65">
        <w:t xml:space="preserve">Do you have any hearing loss?  </w:t>
      </w:r>
    </w:p>
    <w:p w:rsidR="003C4CCF" w:rsidRPr="000E1E65" w:rsidRDefault="003C4CCF" w:rsidP="003C4CCF">
      <w:r>
        <w:t>YES_</w:t>
      </w:r>
      <w:proofErr w:type="gramStart"/>
      <w:r>
        <w:t>_  NO</w:t>
      </w:r>
      <w:proofErr w:type="gramEnd"/>
      <w:r>
        <w:t xml:space="preserve"> __ </w:t>
      </w:r>
      <w:r w:rsidRPr="000E1E65">
        <w:t xml:space="preserve">Hearing aids?  </w:t>
      </w:r>
    </w:p>
    <w:p w:rsidR="003C4CCF" w:rsidRPr="000E1E65" w:rsidRDefault="003C4CCF" w:rsidP="003C4CCF">
      <w:r>
        <w:t>YES_</w:t>
      </w:r>
      <w:proofErr w:type="gramStart"/>
      <w:r>
        <w:t>_  NO</w:t>
      </w:r>
      <w:proofErr w:type="gramEnd"/>
      <w:r>
        <w:t xml:space="preserve"> __ </w:t>
      </w:r>
      <w:r w:rsidRPr="000E1E65">
        <w:t xml:space="preserve">Did you or do you suffer from any ringing in the ears?  </w:t>
      </w:r>
    </w:p>
    <w:p w:rsidR="003C4CCF" w:rsidRDefault="003C4CCF" w:rsidP="003C4CCF">
      <w:r>
        <w:t>YES_</w:t>
      </w:r>
      <w:proofErr w:type="gramStart"/>
      <w:r>
        <w:t>_  NO</w:t>
      </w:r>
      <w:proofErr w:type="gramEnd"/>
      <w:r>
        <w:t xml:space="preserve"> __ D</w:t>
      </w:r>
      <w:r w:rsidRPr="000E1E65">
        <w:t>o you get ear aches or drainage?  How often? _________________________________</w:t>
      </w:r>
    </w:p>
    <w:p w:rsidR="003C4CCF" w:rsidRDefault="003C4CCF" w:rsidP="003C4CCF">
      <w:r>
        <w:t>YES_</w:t>
      </w:r>
      <w:proofErr w:type="gramStart"/>
      <w:r>
        <w:t>_  NO</w:t>
      </w:r>
      <w:proofErr w:type="gramEnd"/>
      <w:r>
        <w:t xml:space="preserve"> __ Do you have sensitive hearing?</w:t>
      </w:r>
    </w:p>
    <w:p w:rsidR="003C4CCF" w:rsidRDefault="003C4CCF" w:rsidP="003C4CCF">
      <w:r>
        <w:t>YES_</w:t>
      </w:r>
      <w:proofErr w:type="gramStart"/>
      <w:r>
        <w:t>_  NO</w:t>
      </w:r>
      <w:proofErr w:type="gramEnd"/>
      <w:r>
        <w:t xml:space="preserve"> __ Do you have a normal sense of smell?</w:t>
      </w:r>
    </w:p>
    <w:p w:rsidR="003C4CCF" w:rsidRDefault="003C4CCF" w:rsidP="003C4CCF">
      <w:r>
        <w:t>YES_</w:t>
      </w:r>
      <w:proofErr w:type="gramStart"/>
      <w:r>
        <w:t>_  NO</w:t>
      </w:r>
      <w:proofErr w:type="gramEnd"/>
      <w:r>
        <w:t xml:space="preserve"> __ Do you have a normal sense of taste?</w:t>
      </w:r>
    </w:p>
    <w:p w:rsidR="003C4CCF" w:rsidRDefault="003C4CCF" w:rsidP="003C4CCF">
      <w:r>
        <w:t>YES_</w:t>
      </w:r>
      <w:proofErr w:type="gramStart"/>
      <w:r>
        <w:t>_  NO</w:t>
      </w:r>
      <w:proofErr w:type="gramEnd"/>
      <w:r>
        <w:t xml:space="preserve"> __ Do you have sneezing spells?</w:t>
      </w:r>
    </w:p>
    <w:p w:rsidR="003C4CCF" w:rsidRPr="000E1E65" w:rsidRDefault="003C4CCF" w:rsidP="003C4CCF">
      <w:r>
        <w:t>YES_</w:t>
      </w:r>
      <w:proofErr w:type="gramStart"/>
      <w:r>
        <w:t>_  NO</w:t>
      </w:r>
      <w:proofErr w:type="gramEnd"/>
      <w:r>
        <w:t xml:space="preserve"> __ Do you have a chronic cough?</w:t>
      </w:r>
    </w:p>
    <w:p w:rsidR="003C4CCF" w:rsidRDefault="003C4CCF" w:rsidP="003C4CCF">
      <w:r>
        <w:t>YES_</w:t>
      </w:r>
      <w:proofErr w:type="gramStart"/>
      <w:r>
        <w:t>_  NO</w:t>
      </w:r>
      <w:proofErr w:type="gramEnd"/>
      <w:r>
        <w:t xml:space="preserve"> __ </w:t>
      </w:r>
      <w:r w:rsidRPr="000E1E65">
        <w:t>Do you get a stuffy or runny nose?</w:t>
      </w:r>
    </w:p>
    <w:p w:rsidR="003C4CCF" w:rsidRPr="000E1E65" w:rsidRDefault="003C4CCF" w:rsidP="003C4CCF">
      <w:r>
        <w:t>YES_</w:t>
      </w:r>
      <w:proofErr w:type="gramStart"/>
      <w:r>
        <w:t>_  NO</w:t>
      </w:r>
      <w:proofErr w:type="gramEnd"/>
      <w:r>
        <w:t xml:space="preserve"> __ Do you have post nasal drip?</w:t>
      </w:r>
      <w:r w:rsidRPr="000E1E65">
        <w:t xml:space="preserve">  </w:t>
      </w:r>
    </w:p>
    <w:p w:rsidR="003C4CCF" w:rsidRPr="000E1E65" w:rsidRDefault="003C4CCF" w:rsidP="003C4CCF">
      <w:r>
        <w:t>YES_</w:t>
      </w:r>
      <w:proofErr w:type="gramStart"/>
      <w:r>
        <w:t>_  NO</w:t>
      </w:r>
      <w:proofErr w:type="gramEnd"/>
      <w:r>
        <w:t xml:space="preserve"> __ </w:t>
      </w:r>
      <w:r w:rsidRPr="000E1E65">
        <w:t xml:space="preserve">Do you get frequent nose bleeds? </w:t>
      </w:r>
    </w:p>
    <w:p w:rsidR="003C4CCF" w:rsidRPr="000E1E65" w:rsidRDefault="003C4CCF" w:rsidP="003C4CCF">
      <w:r>
        <w:t>YES_</w:t>
      </w:r>
      <w:proofErr w:type="gramStart"/>
      <w:r>
        <w:t>_  NO</w:t>
      </w:r>
      <w:proofErr w:type="gramEnd"/>
      <w:r>
        <w:t xml:space="preserve"> __ </w:t>
      </w:r>
      <w:r w:rsidRPr="000E1E65">
        <w:t xml:space="preserve">Do you have mouth sores?  </w:t>
      </w:r>
    </w:p>
    <w:p w:rsidR="003C4CCF" w:rsidRDefault="003C4CCF" w:rsidP="003C4CCF">
      <w:r>
        <w:lastRenderedPageBreak/>
        <w:t>YES_</w:t>
      </w:r>
      <w:proofErr w:type="gramStart"/>
      <w:r>
        <w:t>_  NO</w:t>
      </w:r>
      <w:proofErr w:type="gramEnd"/>
      <w:r>
        <w:t xml:space="preserve"> __ </w:t>
      </w:r>
      <w:r w:rsidRPr="000E1E65">
        <w:t xml:space="preserve">Do you have bleeding gums? </w:t>
      </w:r>
    </w:p>
    <w:p w:rsidR="003C4CCF" w:rsidRPr="000E1E65" w:rsidRDefault="003C4CCF" w:rsidP="003C4CCF">
      <w:r>
        <w:t>YES_</w:t>
      </w:r>
      <w:proofErr w:type="gramStart"/>
      <w:r>
        <w:t>_  NO</w:t>
      </w:r>
      <w:proofErr w:type="gramEnd"/>
      <w:r>
        <w:t xml:space="preserve"> __ Do you have gingivitis?</w:t>
      </w:r>
    </w:p>
    <w:p w:rsidR="003C4CCF" w:rsidRDefault="003C4CCF" w:rsidP="003C4CCF">
      <w:r>
        <w:t>YES_</w:t>
      </w:r>
      <w:proofErr w:type="gramStart"/>
      <w:r>
        <w:t>_  NO</w:t>
      </w:r>
      <w:proofErr w:type="gramEnd"/>
      <w:r>
        <w:t xml:space="preserve"> __ </w:t>
      </w:r>
      <w:r w:rsidRPr="000E1E65">
        <w:t xml:space="preserve">Do you have bad breath?  </w:t>
      </w:r>
    </w:p>
    <w:p w:rsidR="003C4CCF" w:rsidRDefault="003C4CCF" w:rsidP="003C4CCF">
      <w:r>
        <w:t>YES_</w:t>
      </w:r>
      <w:proofErr w:type="gramStart"/>
      <w:r>
        <w:t>_  NO</w:t>
      </w:r>
      <w:proofErr w:type="gramEnd"/>
      <w:r>
        <w:t xml:space="preserve"> __ Do you have a coated tongue?</w:t>
      </w:r>
    </w:p>
    <w:p w:rsidR="003C4CCF" w:rsidRDefault="003C4CCF" w:rsidP="003C4CCF">
      <w:r>
        <w:t>YES_</w:t>
      </w:r>
      <w:proofErr w:type="gramStart"/>
      <w:r>
        <w:t>_  NO</w:t>
      </w:r>
      <w:proofErr w:type="gramEnd"/>
      <w:r>
        <w:t xml:space="preserve"> __ Do you have missing teeth?</w:t>
      </w:r>
    </w:p>
    <w:p w:rsidR="003C4CCF" w:rsidRPr="000E1E65" w:rsidRDefault="003C4CCF" w:rsidP="003C4CCF">
      <w:r>
        <w:t>YES_</w:t>
      </w:r>
      <w:proofErr w:type="gramStart"/>
      <w:r>
        <w:t>_  NO</w:t>
      </w:r>
      <w:proofErr w:type="gramEnd"/>
      <w:r>
        <w:t xml:space="preserve"> __ Have you had an unexplained </w:t>
      </w:r>
      <w:r w:rsidRPr="000E1E65">
        <w:t xml:space="preserve">voice change?  </w:t>
      </w:r>
    </w:p>
    <w:p w:rsidR="003C4CCF" w:rsidRPr="000E1E65" w:rsidRDefault="003C4CCF" w:rsidP="003C4CCF">
      <w:r>
        <w:t>YES_</w:t>
      </w:r>
      <w:proofErr w:type="gramStart"/>
      <w:r>
        <w:t>_  NO</w:t>
      </w:r>
      <w:proofErr w:type="gramEnd"/>
      <w:r>
        <w:t xml:space="preserve"> __</w:t>
      </w:r>
      <w:r w:rsidRPr="000E1E65">
        <w:t xml:space="preserve"> Do you get frequent hoarseness? How often? ___________________________________</w:t>
      </w:r>
    </w:p>
    <w:p w:rsidR="003C4CCF" w:rsidRPr="000E1E65" w:rsidRDefault="003C4CCF" w:rsidP="003C4CCF">
      <w:r>
        <w:t>YES_</w:t>
      </w:r>
      <w:proofErr w:type="gramStart"/>
      <w:r>
        <w:t>_  NO</w:t>
      </w:r>
      <w:proofErr w:type="gramEnd"/>
      <w:r>
        <w:t xml:space="preserve"> __</w:t>
      </w:r>
      <w:r w:rsidRPr="000E1E65">
        <w:t xml:space="preserve"> Do you get sore throats?  How often? _________________________________________</w:t>
      </w:r>
    </w:p>
    <w:p w:rsidR="003C4CCF" w:rsidRPr="000E1E65" w:rsidRDefault="003C4CCF" w:rsidP="003C4CCF"/>
    <w:p w:rsidR="003C4CCF" w:rsidRPr="000E1E65" w:rsidRDefault="003C4CCF" w:rsidP="003C4CCF">
      <w:r>
        <w:rPr>
          <w:b/>
          <w:u w:val="single"/>
        </w:rPr>
        <w:t>Blood</w:t>
      </w:r>
      <w:r w:rsidRPr="000E1E65">
        <w:rPr>
          <w:b/>
          <w:u w:val="single"/>
        </w:rPr>
        <w:t>/Lymphatic</w:t>
      </w:r>
    </w:p>
    <w:p w:rsidR="003C4CCF" w:rsidRPr="000E1E65" w:rsidRDefault="003C4CCF" w:rsidP="003C4CCF">
      <w:r>
        <w:t>YES_</w:t>
      </w:r>
      <w:proofErr w:type="gramStart"/>
      <w:r>
        <w:t>_  NO</w:t>
      </w:r>
      <w:proofErr w:type="gramEnd"/>
      <w:r>
        <w:t xml:space="preserve"> __ Are you anemic</w:t>
      </w:r>
      <w:r w:rsidRPr="000E1E65">
        <w:t xml:space="preserve">?   </w:t>
      </w:r>
    </w:p>
    <w:p w:rsidR="003C4CCF" w:rsidRPr="000E1E65" w:rsidRDefault="003C4CCF" w:rsidP="003C4CCF">
      <w:r>
        <w:t>YES_</w:t>
      </w:r>
      <w:proofErr w:type="gramStart"/>
      <w:r>
        <w:t>_  NO</w:t>
      </w:r>
      <w:proofErr w:type="gramEnd"/>
      <w:r>
        <w:t xml:space="preserve"> __ </w:t>
      </w:r>
      <w:r w:rsidRPr="000E1E65">
        <w:t xml:space="preserve">Do you bleed easily?  </w:t>
      </w:r>
    </w:p>
    <w:p w:rsidR="003C4CCF" w:rsidRPr="000E1E65" w:rsidRDefault="003C4CCF" w:rsidP="003C4CCF">
      <w:r>
        <w:t>YES_</w:t>
      </w:r>
      <w:proofErr w:type="gramStart"/>
      <w:r>
        <w:t>_  NO</w:t>
      </w:r>
      <w:proofErr w:type="gramEnd"/>
      <w:r>
        <w:t xml:space="preserve"> __ </w:t>
      </w:r>
      <w:r w:rsidRPr="000E1E65">
        <w:t>Have you ever had any blood clots?  Where? ___________________________________</w:t>
      </w:r>
    </w:p>
    <w:p w:rsidR="003C4CCF" w:rsidRPr="000E1E65" w:rsidRDefault="003C4CCF" w:rsidP="003C4CCF">
      <w:r>
        <w:t>YES_</w:t>
      </w:r>
      <w:proofErr w:type="gramStart"/>
      <w:r>
        <w:t>_  NO</w:t>
      </w:r>
      <w:proofErr w:type="gramEnd"/>
      <w:r>
        <w:t xml:space="preserve"> __ Do you have phlebitis or peripheral artery disease?</w:t>
      </w:r>
      <w:r w:rsidRPr="000E1E65">
        <w:t xml:space="preserve">  </w:t>
      </w:r>
    </w:p>
    <w:p w:rsidR="003C4CCF" w:rsidRPr="000E1E65" w:rsidRDefault="003C4CCF" w:rsidP="003C4CCF">
      <w:r>
        <w:t>YES_</w:t>
      </w:r>
      <w:proofErr w:type="gramStart"/>
      <w:r>
        <w:t>_  NO</w:t>
      </w:r>
      <w:proofErr w:type="gramEnd"/>
      <w:r>
        <w:t xml:space="preserve"> __</w:t>
      </w:r>
      <w:r w:rsidRPr="000E1E65">
        <w:t xml:space="preserve">  Have you ever had a blood transfusion?  </w:t>
      </w:r>
      <w:r>
        <w:t>Reason: _______________________________</w:t>
      </w:r>
    </w:p>
    <w:p w:rsidR="003C4CCF" w:rsidRPr="000E1E65" w:rsidRDefault="003C4CCF" w:rsidP="003C4CCF">
      <w:r>
        <w:t>YES_</w:t>
      </w:r>
      <w:proofErr w:type="gramStart"/>
      <w:r>
        <w:t>_  NO</w:t>
      </w:r>
      <w:proofErr w:type="gramEnd"/>
      <w:r>
        <w:t xml:space="preserve"> __  Do you have any bleeding disorders?</w:t>
      </w:r>
      <w:r w:rsidRPr="000E1E65">
        <w:t xml:space="preserve">  </w:t>
      </w:r>
    </w:p>
    <w:p w:rsidR="003C4CCF" w:rsidRPr="000E1E65" w:rsidRDefault="003C4CCF" w:rsidP="003C4CCF"/>
    <w:p w:rsidR="003C4CCF" w:rsidRPr="000E1E65" w:rsidRDefault="003C4CCF" w:rsidP="003C4CCF">
      <w:pPr>
        <w:rPr>
          <w:b/>
        </w:rPr>
      </w:pPr>
      <w:r w:rsidRPr="000E1E65">
        <w:rPr>
          <w:b/>
          <w:u w:val="single"/>
        </w:rPr>
        <w:t>Cardiovascular System</w:t>
      </w:r>
    </w:p>
    <w:p w:rsidR="003C4CCF" w:rsidRPr="000E1E65" w:rsidRDefault="003C4CCF" w:rsidP="003C4CCF">
      <w:r>
        <w:t>YES_</w:t>
      </w:r>
      <w:proofErr w:type="gramStart"/>
      <w:r>
        <w:t>_  NO</w:t>
      </w:r>
      <w:proofErr w:type="gramEnd"/>
      <w:r>
        <w:t xml:space="preserve"> __</w:t>
      </w:r>
      <w:r w:rsidRPr="000E1E65">
        <w:t xml:space="preserve">Do you have high blood pressure?  </w:t>
      </w:r>
      <w:r>
        <w:t>What is the highest: ____/___</w:t>
      </w:r>
      <w:proofErr w:type="gramStart"/>
      <w:r>
        <w:t>_</w:t>
      </w:r>
      <w:proofErr w:type="gramEnd"/>
    </w:p>
    <w:p w:rsidR="003C4CCF" w:rsidRPr="000E1E65" w:rsidRDefault="003C4CCF" w:rsidP="003C4CCF">
      <w:r>
        <w:t>YES_</w:t>
      </w:r>
      <w:proofErr w:type="gramStart"/>
      <w:r>
        <w:t>_  NO</w:t>
      </w:r>
      <w:proofErr w:type="gramEnd"/>
      <w:r>
        <w:t xml:space="preserve"> __</w:t>
      </w:r>
      <w:r w:rsidRPr="000E1E65">
        <w:t xml:space="preserve">Do you have low blood pressure?  </w:t>
      </w:r>
      <w:r>
        <w:t>What is the lowest:  _____/____</w:t>
      </w:r>
      <w:proofErr w:type="gramStart"/>
      <w:r>
        <w:t>_</w:t>
      </w:r>
      <w:proofErr w:type="gramEnd"/>
    </w:p>
    <w:p w:rsidR="003C4CCF" w:rsidRPr="000E1E65" w:rsidRDefault="003C4CCF" w:rsidP="003C4CCF">
      <w:r>
        <w:t>YES_</w:t>
      </w:r>
      <w:proofErr w:type="gramStart"/>
      <w:r>
        <w:t>_  NO</w:t>
      </w:r>
      <w:proofErr w:type="gramEnd"/>
      <w:r>
        <w:t xml:space="preserve"> __D</w:t>
      </w:r>
      <w:r w:rsidRPr="000E1E65">
        <w:t xml:space="preserve">iagnosed with heart disease?  </w:t>
      </w:r>
      <w:proofErr w:type="spellStart"/>
      <w:proofErr w:type="gramStart"/>
      <w:r>
        <w:t>Diagnos</w:t>
      </w:r>
      <w:proofErr w:type="spellEnd"/>
      <w:r>
        <w:t>(</w:t>
      </w:r>
      <w:proofErr w:type="spellStart"/>
      <w:proofErr w:type="gramEnd"/>
      <w:r>
        <w:t>es</w:t>
      </w:r>
      <w:proofErr w:type="spellEnd"/>
      <w:r>
        <w:t>)______________________________________</w:t>
      </w:r>
    </w:p>
    <w:p w:rsidR="003C4CCF" w:rsidRDefault="003C4CCF" w:rsidP="003C4CCF">
      <w:r>
        <w:t>YES_</w:t>
      </w:r>
      <w:proofErr w:type="gramStart"/>
      <w:r>
        <w:t>_  NO</w:t>
      </w:r>
      <w:proofErr w:type="gramEnd"/>
      <w:r>
        <w:t xml:space="preserve"> __</w:t>
      </w:r>
      <w:r w:rsidRPr="000E1E65">
        <w:t xml:space="preserve">Have you ever had chest pains?  Date(s) _________________ </w:t>
      </w:r>
    </w:p>
    <w:p w:rsidR="003C4CCF" w:rsidRDefault="003C4CCF" w:rsidP="003C4CCF">
      <w:r>
        <w:t>YES_</w:t>
      </w:r>
      <w:proofErr w:type="gramStart"/>
      <w:r>
        <w:t>_  NO</w:t>
      </w:r>
      <w:proofErr w:type="gramEnd"/>
      <w:r>
        <w:t xml:space="preserve"> __</w:t>
      </w:r>
      <w:r w:rsidRPr="000E1E65">
        <w:t xml:space="preserve">EKG performed?  </w:t>
      </w:r>
      <w:r>
        <w:t>Last date: _____________</w:t>
      </w:r>
    </w:p>
    <w:p w:rsidR="003C4CCF" w:rsidRDefault="003C4CCF" w:rsidP="003C4CCF">
      <w:r>
        <w:t>YES_</w:t>
      </w:r>
      <w:proofErr w:type="gramStart"/>
      <w:r>
        <w:t>_  NO</w:t>
      </w:r>
      <w:proofErr w:type="gramEnd"/>
      <w:r>
        <w:t xml:space="preserve"> __Stress test performed? Last date:  _____________</w:t>
      </w:r>
    </w:p>
    <w:p w:rsidR="003C4CCF" w:rsidRPr="000E1E65" w:rsidRDefault="003C4CCF" w:rsidP="003C4CCF">
      <w:r>
        <w:t>YES_</w:t>
      </w:r>
      <w:proofErr w:type="gramStart"/>
      <w:r>
        <w:t>_  NO</w:t>
      </w:r>
      <w:proofErr w:type="gramEnd"/>
      <w:r>
        <w:t xml:space="preserve"> __Heart Cath? Date:  _____________</w:t>
      </w:r>
    </w:p>
    <w:p w:rsidR="003C4CCF" w:rsidRPr="000E1E65" w:rsidRDefault="003C4CCF" w:rsidP="003C4CCF">
      <w:r>
        <w:t>YES_</w:t>
      </w:r>
      <w:proofErr w:type="gramStart"/>
      <w:r>
        <w:t>_  NO</w:t>
      </w:r>
      <w:proofErr w:type="gramEnd"/>
      <w:r>
        <w:t xml:space="preserve"> __</w:t>
      </w:r>
      <w:r w:rsidRPr="000E1E65">
        <w:t xml:space="preserve">Do you ever get heart palpitations?  </w:t>
      </w:r>
      <w:r>
        <w:t>How often? __________</w:t>
      </w:r>
    </w:p>
    <w:p w:rsidR="003C4CCF" w:rsidRPr="000E1E65" w:rsidRDefault="003C4CCF" w:rsidP="003C4CCF">
      <w:r>
        <w:t>YES_</w:t>
      </w:r>
      <w:proofErr w:type="gramStart"/>
      <w:r>
        <w:t>_  NO</w:t>
      </w:r>
      <w:proofErr w:type="gramEnd"/>
      <w:r>
        <w:t xml:space="preserve"> __</w:t>
      </w:r>
      <w:r w:rsidRPr="000E1E65">
        <w:t xml:space="preserve">Have you ever been told you have mitral valve prolapse (MVP)?  </w:t>
      </w:r>
    </w:p>
    <w:p w:rsidR="003C4CCF" w:rsidRPr="000E1E65" w:rsidRDefault="003C4CCF" w:rsidP="003C4CCF">
      <w:r>
        <w:t>YES_</w:t>
      </w:r>
      <w:proofErr w:type="gramStart"/>
      <w:r>
        <w:t>_  NO</w:t>
      </w:r>
      <w:proofErr w:type="gramEnd"/>
      <w:r>
        <w:t xml:space="preserve"> __</w:t>
      </w:r>
      <w:r w:rsidRPr="000E1E65">
        <w:t xml:space="preserve">Do your feet or ankles swell? </w:t>
      </w:r>
      <w:r>
        <w:t xml:space="preserve"> How often? ____________</w:t>
      </w:r>
      <w:r w:rsidRPr="000E1E65">
        <w:t xml:space="preserve"> </w:t>
      </w:r>
    </w:p>
    <w:p w:rsidR="003C4CCF" w:rsidRPr="000E1E65" w:rsidRDefault="003C4CCF" w:rsidP="003C4CCF">
      <w:r>
        <w:t>YES_</w:t>
      </w:r>
      <w:proofErr w:type="gramStart"/>
      <w:r>
        <w:t>_  NO</w:t>
      </w:r>
      <w:proofErr w:type="gramEnd"/>
      <w:r>
        <w:t xml:space="preserve"> __</w:t>
      </w:r>
      <w:r w:rsidRPr="000E1E65">
        <w:t xml:space="preserve">Do you bruise easily?  </w:t>
      </w:r>
    </w:p>
    <w:p w:rsidR="003C4CCF" w:rsidRPr="000E1E65" w:rsidRDefault="003C4CCF" w:rsidP="003C4CCF">
      <w:r>
        <w:t>YES_</w:t>
      </w:r>
      <w:proofErr w:type="gramStart"/>
      <w:r>
        <w:t>_  NO</w:t>
      </w:r>
      <w:proofErr w:type="gramEnd"/>
      <w:r>
        <w:t xml:space="preserve"> __</w:t>
      </w:r>
      <w:r w:rsidRPr="000E1E65">
        <w:t>Do you get shortness of breath?  When? (i.e., exertion, stairs, laying down)____________</w:t>
      </w:r>
    </w:p>
    <w:p w:rsidR="003C4CCF" w:rsidRPr="000E1E65" w:rsidRDefault="003C4CCF" w:rsidP="003C4CCF">
      <w:r>
        <w:t>YES_</w:t>
      </w:r>
      <w:proofErr w:type="gramStart"/>
      <w:r>
        <w:t>_  NO</w:t>
      </w:r>
      <w:proofErr w:type="gramEnd"/>
      <w:r>
        <w:t xml:space="preserve"> __</w:t>
      </w:r>
      <w:r w:rsidRPr="000E1E65">
        <w:t xml:space="preserve">Do you have varicose veins?  </w:t>
      </w:r>
    </w:p>
    <w:p w:rsidR="003C4CCF" w:rsidRPr="000E1E65" w:rsidRDefault="003C4CCF" w:rsidP="003C4CCF">
      <w:r>
        <w:t>YES_</w:t>
      </w:r>
      <w:proofErr w:type="gramStart"/>
      <w:r>
        <w:t>_  NO</w:t>
      </w:r>
      <w:proofErr w:type="gramEnd"/>
      <w:r>
        <w:t xml:space="preserve"> __</w:t>
      </w:r>
      <w:r w:rsidRPr="000E1E65">
        <w:t xml:space="preserve">Do you have spider veins?  </w:t>
      </w:r>
    </w:p>
    <w:p w:rsidR="003C4CCF" w:rsidRPr="000E1E65" w:rsidRDefault="003C4CCF" w:rsidP="003C4CCF">
      <w:r>
        <w:t>YES_</w:t>
      </w:r>
      <w:proofErr w:type="gramStart"/>
      <w:r>
        <w:t>_  NO</w:t>
      </w:r>
      <w:proofErr w:type="gramEnd"/>
      <w:r>
        <w:t xml:space="preserve"> __</w:t>
      </w:r>
      <w:r w:rsidRPr="000E1E65">
        <w:t xml:space="preserve">Have you ever been diagnosed with an aortic aneurysm?  </w:t>
      </w:r>
    </w:p>
    <w:p w:rsidR="003C4CCF" w:rsidRPr="000E1E65" w:rsidRDefault="003C4CCF" w:rsidP="003C4CCF">
      <w:r>
        <w:t>YES_</w:t>
      </w:r>
      <w:proofErr w:type="gramStart"/>
      <w:r>
        <w:t>_  NO</w:t>
      </w:r>
      <w:proofErr w:type="gramEnd"/>
      <w:r>
        <w:t xml:space="preserve"> __</w:t>
      </w:r>
      <w:r w:rsidRPr="000E1E65">
        <w:t>Do you have plaque build</w:t>
      </w:r>
      <w:r>
        <w:t>-up in your carotid arteries?  Known percentage: L____ R____</w:t>
      </w:r>
    </w:p>
    <w:p w:rsidR="003C4CCF" w:rsidRPr="000E1E65" w:rsidRDefault="003C4CCF" w:rsidP="003C4CCF">
      <w:r>
        <w:t>YES_</w:t>
      </w:r>
      <w:proofErr w:type="gramStart"/>
      <w:r>
        <w:t>_  NO</w:t>
      </w:r>
      <w:proofErr w:type="gramEnd"/>
      <w:r>
        <w:t xml:space="preserve"> __</w:t>
      </w:r>
      <w:r w:rsidRPr="000E1E65">
        <w:t>Have you ever spit up blood?  When? _________________________________________</w:t>
      </w:r>
    </w:p>
    <w:p w:rsidR="003C4CCF" w:rsidRPr="000E1E65" w:rsidRDefault="003C4CCF" w:rsidP="003C4CCF">
      <w:r>
        <w:t>YES_</w:t>
      </w:r>
      <w:proofErr w:type="gramStart"/>
      <w:r>
        <w:t>_  NO</w:t>
      </w:r>
      <w:proofErr w:type="gramEnd"/>
      <w:r>
        <w:t xml:space="preserve"> __</w:t>
      </w:r>
      <w:r w:rsidRPr="000E1E65">
        <w:t xml:space="preserve">Does your heart rate get really high?  </w:t>
      </w:r>
      <w:r>
        <w:t>How high ______</w:t>
      </w:r>
      <w:proofErr w:type="gramStart"/>
      <w:r>
        <w:t>_  How</w:t>
      </w:r>
      <w:proofErr w:type="gramEnd"/>
      <w:r>
        <w:t xml:space="preserve"> often ________</w:t>
      </w:r>
    </w:p>
    <w:p w:rsidR="003C4CCF" w:rsidRPr="000E1E65" w:rsidRDefault="003C4CCF" w:rsidP="003C4CCF">
      <w:r>
        <w:t>YES_</w:t>
      </w:r>
      <w:proofErr w:type="gramStart"/>
      <w:r>
        <w:t>_  NO</w:t>
      </w:r>
      <w:proofErr w:type="gramEnd"/>
      <w:r>
        <w:t xml:space="preserve"> __</w:t>
      </w:r>
      <w:r w:rsidRPr="000E1E65">
        <w:t xml:space="preserve">Does your heart rate get really low?  </w:t>
      </w:r>
      <w:r>
        <w:t xml:space="preserve"> How low _______</w:t>
      </w:r>
      <w:proofErr w:type="gramStart"/>
      <w:r>
        <w:t>_  How</w:t>
      </w:r>
      <w:proofErr w:type="gramEnd"/>
      <w:r>
        <w:t xml:space="preserve"> often ________</w:t>
      </w:r>
    </w:p>
    <w:p w:rsidR="003C4CCF" w:rsidRPr="000E1E65" w:rsidRDefault="003C4CCF" w:rsidP="003C4CCF">
      <w:r>
        <w:t>YES_</w:t>
      </w:r>
      <w:proofErr w:type="gramStart"/>
      <w:r>
        <w:t>_  NO</w:t>
      </w:r>
      <w:proofErr w:type="gramEnd"/>
      <w:r>
        <w:t xml:space="preserve"> __</w:t>
      </w:r>
      <w:r w:rsidRPr="000E1E65">
        <w:t xml:space="preserve">Have you ever been told you have atrial fibrillation?  </w:t>
      </w:r>
    </w:p>
    <w:p w:rsidR="003C4CCF" w:rsidRDefault="003C4CCF" w:rsidP="003C4CCF">
      <w:r>
        <w:t>YES_</w:t>
      </w:r>
      <w:proofErr w:type="gramStart"/>
      <w:r>
        <w:t>_  NO</w:t>
      </w:r>
      <w:proofErr w:type="gramEnd"/>
      <w:r>
        <w:t xml:space="preserve"> __</w:t>
      </w:r>
      <w:r w:rsidRPr="000E1E65">
        <w:t xml:space="preserve">Have you ever been told you have poor circulation? </w:t>
      </w:r>
    </w:p>
    <w:p w:rsidR="003C4CCF" w:rsidRPr="000E1E65" w:rsidRDefault="003C4CCF" w:rsidP="003C4CCF">
      <w:r>
        <w:t>YES_</w:t>
      </w:r>
      <w:proofErr w:type="gramStart"/>
      <w:r>
        <w:t>_  NO</w:t>
      </w:r>
      <w:proofErr w:type="gramEnd"/>
      <w:r>
        <w:t xml:space="preserve"> __Have you ever had cardiac ablation?  How many ______ Last one ____________</w:t>
      </w:r>
    </w:p>
    <w:p w:rsidR="003C4CCF" w:rsidRPr="000E1E65" w:rsidRDefault="003C4CCF" w:rsidP="003C4CCF"/>
    <w:p w:rsidR="003C4CCF" w:rsidRPr="000E1E65" w:rsidRDefault="003C4CCF" w:rsidP="003C4CCF">
      <w:pPr>
        <w:rPr>
          <w:b/>
          <w:u w:val="single"/>
        </w:rPr>
      </w:pPr>
      <w:r w:rsidRPr="000E1E65">
        <w:rPr>
          <w:b/>
          <w:u w:val="single"/>
        </w:rPr>
        <w:t xml:space="preserve">Sleep </w:t>
      </w:r>
      <w:r>
        <w:rPr>
          <w:b/>
          <w:u w:val="single"/>
        </w:rPr>
        <w:t>Habits</w:t>
      </w:r>
    </w:p>
    <w:p w:rsidR="003C4CCF" w:rsidRDefault="003C4CCF" w:rsidP="003C4CCF">
      <w:r>
        <w:t>What time do you normally go to sleep? _____________</w:t>
      </w:r>
      <w:proofErr w:type="gramStart"/>
      <w:r>
        <w:t>_  How</w:t>
      </w:r>
      <w:proofErr w:type="gramEnd"/>
      <w:r>
        <w:t xml:space="preserve"> many hours would you like to sleep? ______</w:t>
      </w:r>
    </w:p>
    <w:p w:rsidR="003C4CCF" w:rsidRDefault="003C4CCF" w:rsidP="003C4CCF">
      <w:r>
        <w:t>How many hours of sleep do you normally get at night (your night for shift workers) ________</w:t>
      </w:r>
    </w:p>
    <w:p w:rsidR="003C4CCF" w:rsidRDefault="003C4CCF" w:rsidP="003C4CCF">
      <w:r>
        <w:t>YES_</w:t>
      </w:r>
      <w:proofErr w:type="gramStart"/>
      <w:r>
        <w:t>_  NO</w:t>
      </w:r>
      <w:proofErr w:type="gramEnd"/>
      <w:r>
        <w:t xml:space="preserve"> __ Do you nap during the day?  How often__________ How long? _______</w:t>
      </w:r>
    </w:p>
    <w:p w:rsidR="003C4CCF" w:rsidRDefault="003C4CCF" w:rsidP="003C4CCF">
      <w:r>
        <w:t>YES_</w:t>
      </w:r>
      <w:proofErr w:type="gramStart"/>
      <w:r>
        <w:t>_  NO</w:t>
      </w:r>
      <w:proofErr w:type="gramEnd"/>
      <w:r>
        <w:t xml:space="preserve"> __ Do you feel rested when you wake up?_____________</w:t>
      </w:r>
    </w:p>
    <w:p w:rsidR="003C4CCF" w:rsidRPr="000E1E65" w:rsidRDefault="003C4CCF" w:rsidP="003C4CCF">
      <w:r>
        <w:t>YES_</w:t>
      </w:r>
      <w:proofErr w:type="gramStart"/>
      <w:r>
        <w:t>_  NO</w:t>
      </w:r>
      <w:proofErr w:type="gramEnd"/>
      <w:r>
        <w:t xml:space="preserve"> __ Do you get out of bed besides to go to the bathroom for any reason?  </w:t>
      </w:r>
    </w:p>
    <w:p w:rsidR="003C4CCF" w:rsidRDefault="003C4CCF" w:rsidP="003C4CCF">
      <w:r>
        <w:lastRenderedPageBreak/>
        <w:t>YES_</w:t>
      </w:r>
      <w:proofErr w:type="gramStart"/>
      <w:r>
        <w:t>_  NO</w:t>
      </w:r>
      <w:proofErr w:type="gramEnd"/>
      <w:r>
        <w:t xml:space="preserve"> __ </w:t>
      </w:r>
      <w:r w:rsidRPr="000E1E65">
        <w:t xml:space="preserve">Do you have trouble falling asleep?  How many hours of sleep do you get each night? ______  </w:t>
      </w:r>
    </w:p>
    <w:p w:rsidR="003C4CCF" w:rsidRDefault="003C4CCF" w:rsidP="003C4CCF">
      <w:r>
        <w:t>YES_</w:t>
      </w:r>
      <w:proofErr w:type="gramStart"/>
      <w:r>
        <w:t>_  NO</w:t>
      </w:r>
      <w:proofErr w:type="gramEnd"/>
      <w:r>
        <w:t xml:space="preserve"> __ Do you dream?</w:t>
      </w:r>
    </w:p>
    <w:p w:rsidR="003C4CCF" w:rsidRDefault="003C4CCF" w:rsidP="003C4CCF">
      <w:r>
        <w:t>YES_</w:t>
      </w:r>
      <w:proofErr w:type="gramStart"/>
      <w:r>
        <w:t>_  NO</w:t>
      </w:r>
      <w:proofErr w:type="gramEnd"/>
      <w:r>
        <w:t xml:space="preserve"> __ Do you have frequent nightmares?</w:t>
      </w:r>
    </w:p>
    <w:p w:rsidR="003C4CCF" w:rsidRDefault="003C4CCF" w:rsidP="003C4CCF">
      <w:r>
        <w:t>YES_</w:t>
      </w:r>
      <w:proofErr w:type="gramStart"/>
      <w:r>
        <w:t>_  NO</w:t>
      </w:r>
      <w:proofErr w:type="gramEnd"/>
      <w:r>
        <w:t xml:space="preserve"> __ Do you have frequent changes in the amount of sleep you are able to get or the times?</w:t>
      </w:r>
    </w:p>
    <w:p w:rsidR="003C4CCF" w:rsidRDefault="003C4CCF" w:rsidP="003C4CCF">
      <w:r>
        <w:t>YES_</w:t>
      </w:r>
      <w:proofErr w:type="gramStart"/>
      <w:r>
        <w:t>_  NO</w:t>
      </w:r>
      <w:proofErr w:type="gramEnd"/>
      <w:r>
        <w:t xml:space="preserve"> __ Are you like tired most of the day then WHAM, wide awake when it is time to sleep?</w:t>
      </w:r>
    </w:p>
    <w:p w:rsidR="003C4CCF" w:rsidRDefault="003C4CCF" w:rsidP="003C4CCF">
      <w:r>
        <w:t>YES_</w:t>
      </w:r>
      <w:proofErr w:type="gramStart"/>
      <w:r>
        <w:t>_  NO</w:t>
      </w:r>
      <w:proofErr w:type="gramEnd"/>
      <w:r>
        <w:t xml:space="preserve"> __ Have you been How long before you feel that you are “Awake” in the morning? _____________</w:t>
      </w:r>
    </w:p>
    <w:p w:rsidR="003C4CCF" w:rsidRDefault="003C4CCF" w:rsidP="003C4CCF"/>
    <w:p w:rsidR="003C4CCF" w:rsidRPr="000E1E65" w:rsidRDefault="003C4CCF" w:rsidP="003C4CCF">
      <w:pPr>
        <w:rPr>
          <w:b/>
          <w:u w:val="single"/>
        </w:rPr>
      </w:pPr>
      <w:r>
        <w:rPr>
          <w:b/>
          <w:u w:val="single"/>
        </w:rPr>
        <w:t>Mental status:</w:t>
      </w:r>
    </w:p>
    <w:p w:rsidR="003C4CCF" w:rsidRPr="000E1E65" w:rsidRDefault="003C4CCF" w:rsidP="003C4CCF">
      <w:r>
        <w:t>YES_</w:t>
      </w:r>
      <w:proofErr w:type="gramStart"/>
      <w:r>
        <w:t>_  NO</w:t>
      </w:r>
      <w:proofErr w:type="gramEnd"/>
      <w:r>
        <w:t xml:space="preserve"> __ </w:t>
      </w:r>
      <w:r w:rsidRPr="000E1E65">
        <w:t>Do you get anxiety</w:t>
      </w:r>
      <w:r>
        <w:t xml:space="preserve"> or panic</w:t>
      </w:r>
      <w:r w:rsidRPr="000E1E65">
        <w:t xml:space="preserve"> attacks? </w:t>
      </w:r>
      <w:r>
        <w:t>Mild / Moderate / Severe</w:t>
      </w:r>
    </w:p>
    <w:p w:rsidR="003C4CCF" w:rsidRPr="000E1E65" w:rsidRDefault="003C4CCF" w:rsidP="003C4CCF">
      <w:r>
        <w:t>YES_</w:t>
      </w:r>
      <w:proofErr w:type="gramStart"/>
      <w:r>
        <w:t>_  NO</w:t>
      </w:r>
      <w:proofErr w:type="gramEnd"/>
      <w:r>
        <w:t xml:space="preserve"> __ </w:t>
      </w:r>
      <w:r w:rsidRPr="000E1E65">
        <w:t xml:space="preserve">Do you feel depressed?  Sometimes □   </w:t>
      </w:r>
      <w:r>
        <w:t xml:space="preserve">Do you feel this is significant?  </w:t>
      </w:r>
      <w:r w:rsidRPr="000E1E65">
        <w:t>Y □   N □</w:t>
      </w:r>
    </w:p>
    <w:p w:rsidR="003C4CCF" w:rsidRPr="000E1E65" w:rsidRDefault="003C4CCF" w:rsidP="003C4CCF">
      <w:r>
        <w:t>YES_</w:t>
      </w:r>
      <w:proofErr w:type="gramStart"/>
      <w:r>
        <w:t>_  NO</w:t>
      </w:r>
      <w:proofErr w:type="gramEnd"/>
      <w:r>
        <w:t xml:space="preserve"> __ Does your mind race</w:t>
      </w:r>
      <w:r w:rsidRPr="000E1E65">
        <w:t xml:space="preserve">?   </w:t>
      </w:r>
    </w:p>
    <w:p w:rsidR="003C4CCF" w:rsidRPr="000E1E65" w:rsidRDefault="003C4CCF" w:rsidP="003C4CCF">
      <w:r>
        <w:t>YES_</w:t>
      </w:r>
      <w:proofErr w:type="gramStart"/>
      <w:r>
        <w:t>_  NO</w:t>
      </w:r>
      <w:proofErr w:type="gramEnd"/>
      <w:r>
        <w:t xml:space="preserve"> __Are you easily irritated?</w:t>
      </w:r>
      <w:r w:rsidRPr="000E1E65">
        <w:t xml:space="preserve">   </w:t>
      </w:r>
    </w:p>
    <w:p w:rsidR="003C4CCF" w:rsidRDefault="003C4CCF" w:rsidP="003C4CCF">
      <w:r>
        <w:t>YES_</w:t>
      </w:r>
      <w:proofErr w:type="gramStart"/>
      <w:r>
        <w:t>_  NO</w:t>
      </w:r>
      <w:proofErr w:type="gramEnd"/>
      <w:r>
        <w:t xml:space="preserve"> __ Do you have any eating disorders?  Which one: _______________________</w:t>
      </w:r>
    </w:p>
    <w:p w:rsidR="003C4CCF" w:rsidRPr="000E1E65" w:rsidRDefault="003C4CCF" w:rsidP="003C4CCF">
      <w:r>
        <w:t>YES_</w:t>
      </w:r>
      <w:proofErr w:type="gramStart"/>
      <w:r>
        <w:t>_  NO</w:t>
      </w:r>
      <w:proofErr w:type="gramEnd"/>
      <w:r>
        <w:t xml:space="preserve"> __ Have you ever sought counseling?  Reason: ___________________________________</w:t>
      </w:r>
      <w:r w:rsidRPr="000E1E65">
        <w:t xml:space="preserve">   </w:t>
      </w:r>
    </w:p>
    <w:p w:rsidR="003C4CCF" w:rsidRDefault="003C4CCF" w:rsidP="003C4CCF">
      <w:r>
        <w:t>YES_</w:t>
      </w:r>
      <w:proofErr w:type="gramStart"/>
      <w:r>
        <w:t>_  NO</w:t>
      </w:r>
      <w:proofErr w:type="gramEnd"/>
      <w:r>
        <w:t xml:space="preserve"> __ Have you been diagnoses with a mental disorder?  Diagnosis: _______________________</w:t>
      </w:r>
    </w:p>
    <w:p w:rsidR="003C4CCF" w:rsidRDefault="003C4CCF" w:rsidP="003C4CCF">
      <w:r>
        <w:t>YES_</w:t>
      </w:r>
      <w:proofErr w:type="gramStart"/>
      <w:r>
        <w:t>_  NO</w:t>
      </w:r>
      <w:proofErr w:type="gramEnd"/>
      <w:r>
        <w:t xml:space="preserve"> __ Do you feel overwhelmed at this point in your life?  Reasons</w:t>
      </w:r>
      <w:proofErr w:type="gramStart"/>
      <w:r>
        <w:t>:_</w:t>
      </w:r>
      <w:proofErr w:type="gramEnd"/>
      <w:r>
        <w:t>_______________________</w:t>
      </w:r>
    </w:p>
    <w:p w:rsidR="003C4CCF" w:rsidRDefault="003C4CCF" w:rsidP="003C4CCF">
      <w:r>
        <w:tab/>
      </w:r>
      <w:r>
        <w:tab/>
        <w:t>__________________________________________________________________________</w:t>
      </w:r>
    </w:p>
    <w:p w:rsidR="003C4CCF" w:rsidRPr="00493549" w:rsidRDefault="003C4CCF" w:rsidP="003C4CCF"/>
    <w:p w:rsidR="003C4CCF" w:rsidRPr="000E1E65" w:rsidRDefault="003C4CCF" w:rsidP="003C4CCF">
      <w:pPr>
        <w:rPr>
          <w:b/>
          <w:u w:val="single"/>
        </w:rPr>
      </w:pPr>
      <w:r>
        <w:rPr>
          <w:b/>
          <w:u w:val="single"/>
        </w:rPr>
        <w:t>Urinary / Kidneys</w:t>
      </w:r>
    </w:p>
    <w:p w:rsidR="003C4CCF" w:rsidRDefault="003C4CCF" w:rsidP="003C4CCF">
      <w:r>
        <w:t>YES_</w:t>
      </w:r>
      <w:proofErr w:type="gramStart"/>
      <w:r>
        <w:t>_  NO</w:t>
      </w:r>
      <w:proofErr w:type="gramEnd"/>
      <w:r>
        <w:t xml:space="preserve"> __ Do you have to urinate often</w:t>
      </w:r>
      <w:r w:rsidRPr="000E1E65">
        <w:t xml:space="preserve">?    </w:t>
      </w:r>
      <w:r>
        <w:t>About how many times during the day ___________</w:t>
      </w:r>
    </w:p>
    <w:p w:rsidR="003C4CCF" w:rsidRPr="000E1E65" w:rsidRDefault="003C4CCF" w:rsidP="003C4CCF">
      <w:r>
        <w:tab/>
      </w:r>
      <w:r>
        <w:tab/>
        <w:t xml:space="preserve"> How often to you wake up to urinate at night? __________</w:t>
      </w:r>
    </w:p>
    <w:p w:rsidR="003C4CCF" w:rsidRDefault="003C4CCF" w:rsidP="003C4CCF">
      <w:r>
        <w:t>YES_</w:t>
      </w:r>
      <w:proofErr w:type="gramStart"/>
      <w:r>
        <w:t>_  NO</w:t>
      </w:r>
      <w:proofErr w:type="gramEnd"/>
      <w:r>
        <w:t xml:space="preserve"> __ Do you have a discharge with urination? </w:t>
      </w:r>
    </w:p>
    <w:p w:rsidR="003C4CCF" w:rsidRDefault="003C4CCF" w:rsidP="003C4CCF">
      <w:r>
        <w:t>YES_</w:t>
      </w:r>
      <w:proofErr w:type="gramStart"/>
      <w:r>
        <w:t>_  NO</w:t>
      </w:r>
      <w:proofErr w:type="gramEnd"/>
      <w:r>
        <w:t xml:space="preserve"> __ Is there non-menstrual blood in your urine?</w:t>
      </w:r>
    </w:p>
    <w:p w:rsidR="003C4CCF" w:rsidRDefault="003C4CCF" w:rsidP="003C4CCF">
      <w:r>
        <w:t>YES_</w:t>
      </w:r>
      <w:proofErr w:type="gramStart"/>
      <w:r>
        <w:t>_  NO</w:t>
      </w:r>
      <w:proofErr w:type="gramEnd"/>
      <w:r>
        <w:t xml:space="preserve"> __ Does your urine come out weaker than it used to?</w:t>
      </w:r>
    </w:p>
    <w:p w:rsidR="003C4CCF" w:rsidRDefault="003C4CCF" w:rsidP="003C4CCF">
      <w:r>
        <w:t>YES_</w:t>
      </w:r>
      <w:proofErr w:type="gramStart"/>
      <w:r>
        <w:t>_  NO</w:t>
      </w:r>
      <w:proofErr w:type="gramEnd"/>
      <w:r>
        <w:t xml:space="preserve"> __ Does it feel like your bladder does not completely empty?</w:t>
      </w:r>
    </w:p>
    <w:p w:rsidR="003C4CCF" w:rsidRDefault="003C4CCF" w:rsidP="003C4CCF">
      <w:r>
        <w:t>YES_</w:t>
      </w:r>
      <w:proofErr w:type="gramStart"/>
      <w:r>
        <w:t>_  NO</w:t>
      </w:r>
      <w:proofErr w:type="gramEnd"/>
      <w:r>
        <w:t xml:space="preserve"> __ Do you “leak” urine with coughing, laughing or straining?</w:t>
      </w:r>
    </w:p>
    <w:p w:rsidR="003C4CCF" w:rsidRDefault="003C4CCF" w:rsidP="003C4CCF">
      <w:r>
        <w:t>YES_</w:t>
      </w:r>
      <w:proofErr w:type="gramStart"/>
      <w:r>
        <w:t>_  NO</w:t>
      </w:r>
      <w:proofErr w:type="gramEnd"/>
      <w:r>
        <w:t xml:space="preserve"> __ </w:t>
      </w:r>
      <w:r w:rsidRPr="000E1E65">
        <w:t xml:space="preserve">Do you have burning or painful urination?  </w:t>
      </w:r>
    </w:p>
    <w:p w:rsidR="003C4CCF" w:rsidRPr="000E1E65" w:rsidRDefault="003C4CCF" w:rsidP="003C4CCF">
      <w:r>
        <w:t>YES_</w:t>
      </w:r>
      <w:proofErr w:type="gramStart"/>
      <w:r>
        <w:t>_  NO</w:t>
      </w:r>
      <w:proofErr w:type="gramEnd"/>
      <w:r>
        <w:t xml:space="preserve"> __ </w:t>
      </w:r>
      <w:r w:rsidRPr="000E1E65">
        <w:t xml:space="preserve">Do you have any urinary incontinence?  </w:t>
      </w:r>
    </w:p>
    <w:p w:rsidR="003C4CCF" w:rsidRPr="000E1E65" w:rsidRDefault="003C4CCF" w:rsidP="003C4CCF">
      <w:r>
        <w:t>YES_</w:t>
      </w:r>
      <w:proofErr w:type="gramStart"/>
      <w:r>
        <w:t>_  NO</w:t>
      </w:r>
      <w:proofErr w:type="gramEnd"/>
      <w:r>
        <w:t xml:space="preserve"> __ Do you wear bladder</w:t>
      </w:r>
      <w:r w:rsidRPr="000E1E65">
        <w:t xml:space="preserve"> protection?   </w:t>
      </w:r>
    </w:p>
    <w:p w:rsidR="003C4CCF" w:rsidRDefault="003C4CCF" w:rsidP="003C4CCF">
      <w:r>
        <w:t>YES_</w:t>
      </w:r>
      <w:proofErr w:type="gramStart"/>
      <w:r>
        <w:t>_  NO</w:t>
      </w:r>
      <w:proofErr w:type="gramEnd"/>
      <w:r>
        <w:t xml:space="preserve"> __ Have you had kidney stones?</w:t>
      </w:r>
    </w:p>
    <w:p w:rsidR="003C4CCF" w:rsidRPr="000E1E65" w:rsidRDefault="003C4CCF" w:rsidP="003C4CCF">
      <w:r w:rsidRPr="000E1E65">
        <w:t>What color is your urine?  ______________________________</w:t>
      </w:r>
    </w:p>
    <w:p w:rsidR="003C4CCF" w:rsidRPr="000E1E65" w:rsidRDefault="003C4CCF" w:rsidP="003C4CCF"/>
    <w:p w:rsidR="003C4CCF" w:rsidRPr="000E1E65" w:rsidRDefault="003C4CCF" w:rsidP="003C4CCF">
      <w:pPr>
        <w:rPr>
          <w:b/>
          <w:u w:val="single"/>
        </w:rPr>
      </w:pPr>
      <w:r w:rsidRPr="000E1E65">
        <w:rPr>
          <w:b/>
          <w:u w:val="single"/>
        </w:rPr>
        <w:t>Males Only</w:t>
      </w:r>
    </w:p>
    <w:p w:rsidR="003C4CCF" w:rsidRPr="000E1E65" w:rsidRDefault="003C4CCF" w:rsidP="003C4CCF">
      <w:r>
        <w:t>YES_</w:t>
      </w:r>
      <w:proofErr w:type="gramStart"/>
      <w:r>
        <w:t>_  NO</w:t>
      </w:r>
      <w:proofErr w:type="gramEnd"/>
      <w:r>
        <w:t xml:space="preserve"> __ </w:t>
      </w:r>
      <w:r w:rsidRPr="000E1E65">
        <w:t xml:space="preserve">Do you have a decrease in </w:t>
      </w:r>
      <w:r>
        <w:t>libido / desire?</w:t>
      </w:r>
      <w:r w:rsidRPr="000E1E65">
        <w:t xml:space="preserve">  </w:t>
      </w:r>
    </w:p>
    <w:p w:rsidR="003C4CCF" w:rsidRPr="000E1E65" w:rsidRDefault="003C4CCF" w:rsidP="003C4CCF">
      <w:r>
        <w:t>YES_</w:t>
      </w:r>
      <w:proofErr w:type="gramStart"/>
      <w:r>
        <w:t>_  NO</w:t>
      </w:r>
      <w:proofErr w:type="gramEnd"/>
      <w:r>
        <w:t xml:space="preserve"> __ </w:t>
      </w:r>
      <w:r w:rsidRPr="000E1E65">
        <w:t xml:space="preserve">Do you have any difficulty in achieving erections or maintaining an erection? </w:t>
      </w:r>
    </w:p>
    <w:p w:rsidR="003C4CCF" w:rsidRPr="000E1E65" w:rsidRDefault="003C4CCF" w:rsidP="003C4CCF">
      <w:r>
        <w:t>YES_</w:t>
      </w:r>
      <w:proofErr w:type="gramStart"/>
      <w:r>
        <w:t>_  NO</w:t>
      </w:r>
      <w:proofErr w:type="gramEnd"/>
      <w:r>
        <w:t xml:space="preserve"> __ </w:t>
      </w:r>
      <w:r w:rsidRPr="000E1E65">
        <w:t xml:space="preserve">Have you ever been diagnosed with erectile dysfunction (ED)?  </w:t>
      </w:r>
    </w:p>
    <w:p w:rsidR="003C4CCF" w:rsidRPr="000E1E65" w:rsidRDefault="003C4CCF" w:rsidP="003C4CCF">
      <w:r>
        <w:t xml:space="preserve">                         </w:t>
      </w:r>
      <w:r w:rsidRPr="000E1E65">
        <w:t>How long have you had difficulty with erections? ____________________</w:t>
      </w:r>
    </w:p>
    <w:p w:rsidR="003C4CCF" w:rsidRPr="000E1E65" w:rsidRDefault="003C4CCF" w:rsidP="003C4CCF">
      <w:r>
        <w:t>YES_</w:t>
      </w:r>
      <w:proofErr w:type="gramStart"/>
      <w:r>
        <w:t>_  NO</w:t>
      </w:r>
      <w:proofErr w:type="gramEnd"/>
      <w:r>
        <w:t xml:space="preserve"> __</w:t>
      </w:r>
      <w:r w:rsidRPr="000E1E65">
        <w:t xml:space="preserve"> Are you on medications for ED?  Type: ________________ Dosage: ______________</w:t>
      </w:r>
    </w:p>
    <w:p w:rsidR="003C4CCF" w:rsidRPr="000E1E65" w:rsidRDefault="003C4CCF" w:rsidP="003C4CCF">
      <w:r>
        <w:t>YES_</w:t>
      </w:r>
      <w:proofErr w:type="gramStart"/>
      <w:r>
        <w:t>_  NO</w:t>
      </w:r>
      <w:proofErr w:type="gramEnd"/>
      <w:r>
        <w:t xml:space="preserve"> __ Do the meds help?</w:t>
      </w:r>
      <w:r w:rsidRPr="000E1E65">
        <w:tab/>
      </w:r>
      <w:r w:rsidRPr="000E1E65">
        <w:tab/>
      </w:r>
    </w:p>
    <w:p w:rsidR="003C4CCF" w:rsidRDefault="003C4CCF" w:rsidP="00503278">
      <w:r w:rsidRPr="000E1E65">
        <w:tab/>
      </w:r>
      <w:r>
        <w:t>YES_</w:t>
      </w:r>
      <w:proofErr w:type="gramStart"/>
      <w:r>
        <w:t>_  NO</w:t>
      </w:r>
      <w:proofErr w:type="gramEnd"/>
      <w:r>
        <w:t xml:space="preserve"> __ </w:t>
      </w:r>
      <w:r w:rsidRPr="000E1E65">
        <w:t xml:space="preserve">Do you avoid sexual activity because of physical problems?  </w:t>
      </w:r>
    </w:p>
    <w:p w:rsidR="003C4CCF" w:rsidRDefault="003C4CCF" w:rsidP="00503278">
      <w:r w:rsidRPr="000E1E65">
        <w:tab/>
      </w:r>
      <w:r>
        <w:t>YES_</w:t>
      </w:r>
      <w:proofErr w:type="gramStart"/>
      <w:r>
        <w:t>_  NO</w:t>
      </w:r>
      <w:proofErr w:type="gramEnd"/>
      <w:r>
        <w:t xml:space="preserve"> __ Is your prostate enlarged?</w:t>
      </w:r>
    </w:p>
    <w:p w:rsidR="003C4CCF" w:rsidRPr="000E1E65" w:rsidRDefault="003C4CCF" w:rsidP="00503278">
      <w:r>
        <w:t xml:space="preserve">      YES_</w:t>
      </w:r>
      <w:proofErr w:type="gramStart"/>
      <w:r>
        <w:t>_  NO</w:t>
      </w:r>
      <w:proofErr w:type="gramEnd"/>
      <w:r>
        <w:t xml:space="preserve"> __</w:t>
      </w:r>
      <w:r w:rsidRPr="005326E1">
        <w:t xml:space="preserve"> </w:t>
      </w:r>
      <w:r w:rsidRPr="000E1E65">
        <w:t xml:space="preserve">Have you had your PSA checked?  </w:t>
      </w:r>
    </w:p>
    <w:p w:rsidR="003C4CCF" w:rsidRPr="000E1E65" w:rsidRDefault="003C4CCF" w:rsidP="00503278">
      <w:r w:rsidRPr="000E1E65">
        <w:tab/>
      </w:r>
      <w:r>
        <w:t>YES_</w:t>
      </w:r>
      <w:proofErr w:type="gramStart"/>
      <w:r>
        <w:t>_  NO</w:t>
      </w:r>
      <w:proofErr w:type="gramEnd"/>
      <w:r>
        <w:t xml:space="preserve"> __ </w:t>
      </w:r>
      <w:r w:rsidRPr="000E1E65">
        <w:t xml:space="preserve">Have you had a prostate digital exam?  </w:t>
      </w:r>
      <w:r>
        <w:t>Date of last exam: _________ Results: ________</w:t>
      </w:r>
    </w:p>
    <w:p w:rsidR="003C4CCF" w:rsidRDefault="003C4CCF" w:rsidP="00503278">
      <w:r w:rsidRPr="000E1E65">
        <w:tab/>
      </w:r>
      <w:r>
        <w:t>YES_</w:t>
      </w:r>
      <w:proofErr w:type="gramStart"/>
      <w:r>
        <w:t>_  NO</w:t>
      </w:r>
      <w:proofErr w:type="gramEnd"/>
      <w:r>
        <w:t xml:space="preserve"> __ Do you or have you used testosterone creams/supplements?</w:t>
      </w:r>
    </w:p>
    <w:p w:rsidR="003C4CCF" w:rsidRPr="000E1E65" w:rsidRDefault="003C4CCF" w:rsidP="00503278">
      <w:r w:rsidRPr="000E1E65">
        <w:tab/>
      </w:r>
      <w:r>
        <w:t>YES_</w:t>
      </w:r>
      <w:proofErr w:type="gramStart"/>
      <w:r>
        <w:t>_  NO</w:t>
      </w:r>
      <w:proofErr w:type="gramEnd"/>
      <w:r>
        <w:t xml:space="preserve"> __ </w:t>
      </w:r>
      <w:r w:rsidRPr="000E1E65">
        <w:t>Does your partner use hormone replacement therapy?  Y □   N □</w:t>
      </w:r>
    </w:p>
    <w:p w:rsidR="003C4CCF" w:rsidRDefault="003C4CCF" w:rsidP="00503278">
      <w:pPr>
        <w:spacing w:line="340" w:lineRule="exact"/>
        <w:ind w:firstLine="360"/>
        <w:rPr>
          <w:b/>
          <w:u w:val="single"/>
        </w:rPr>
      </w:pPr>
    </w:p>
    <w:p w:rsidR="00F07C00" w:rsidRDefault="00F07C00" w:rsidP="00503278">
      <w:pPr>
        <w:spacing w:line="340" w:lineRule="exact"/>
        <w:ind w:firstLine="360"/>
        <w:rPr>
          <w:b/>
          <w:u w:val="single"/>
        </w:rPr>
      </w:pPr>
    </w:p>
    <w:p w:rsidR="003C4CCF" w:rsidRPr="000E1E65" w:rsidRDefault="003C4CCF" w:rsidP="003C4CCF">
      <w:pPr>
        <w:rPr>
          <w:b/>
          <w:u w:val="single"/>
        </w:rPr>
      </w:pPr>
      <w:r w:rsidRPr="000E1E65">
        <w:rPr>
          <w:b/>
          <w:u w:val="single"/>
        </w:rPr>
        <w:lastRenderedPageBreak/>
        <w:t>Gastrointestinal</w:t>
      </w:r>
    </w:p>
    <w:p w:rsidR="003C4CCF" w:rsidRPr="000E1E65" w:rsidRDefault="003C4CCF" w:rsidP="003C4CCF">
      <w:r>
        <w:t>YES_</w:t>
      </w:r>
      <w:proofErr w:type="gramStart"/>
      <w:r>
        <w:t>_  NO</w:t>
      </w:r>
      <w:proofErr w:type="gramEnd"/>
      <w:r>
        <w:t xml:space="preserve"> __  </w:t>
      </w:r>
      <w:r w:rsidRPr="000E1E65">
        <w:t xml:space="preserve">Do you get belly aches or stomach pain? </w:t>
      </w:r>
    </w:p>
    <w:p w:rsidR="003C4CCF" w:rsidRPr="000E1E65" w:rsidRDefault="003C4CCF" w:rsidP="003C4CCF">
      <w:r w:rsidRPr="000E1E65">
        <w:tab/>
        <w:t xml:space="preserve">If yes, how many times?   </w:t>
      </w:r>
      <w:proofErr w:type="gramStart"/>
      <w:r w:rsidRPr="000E1E65">
        <w:t>per</w:t>
      </w:r>
      <w:proofErr w:type="gramEnd"/>
      <w:r w:rsidRPr="000E1E65">
        <w:t xml:space="preserve"> week: ______ per month: _______  Mild □ Moderate □ Severe □</w:t>
      </w:r>
    </w:p>
    <w:p w:rsidR="003C4CCF" w:rsidRPr="000E1E65" w:rsidRDefault="003C4CCF" w:rsidP="003C4CCF">
      <w:r>
        <w:t>YES_</w:t>
      </w:r>
      <w:proofErr w:type="gramStart"/>
      <w:r>
        <w:t>_  NO</w:t>
      </w:r>
      <w:proofErr w:type="gramEnd"/>
      <w:r>
        <w:t xml:space="preserve"> __</w:t>
      </w:r>
      <w:r w:rsidRPr="000E1E65">
        <w:t xml:space="preserve">Do you get bloated after you eat?  </w:t>
      </w:r>
    </w:p>
    <w:p w:rsidR="003C4CCF" w:rsidRPr="000E1E65" w:rsidRDefault="003C4CCF" w:rsidP="003C4CCF">
      <w:r w:rsidRPr="000E1E65">
        <w:tab/>
      </w:r>
      <w:r>
        <w:t>How long after you eat do you notice the bloating?  _______</w:t>
      </w:r>
      <w:proofErr w:type="spellStart"/>
      <w:r>
        <w:t>mins</w:t>
      </w:r>
      <w:proofErr w:type="spellEnd"/>
      <w:r>
        <w:t>/hours</w:t>
      </w:r>
    </w:p>
    <w:p w:rsidR="003C4CCF" w:rsidRDefault="003C4CCF" w:rsidP="003C4CCF">
      <w:r w:rsidRPr="000E1E65">
        <w:tab/>
        <w:t>How long does it take to go away? _________________</w:t>
      </w:r>
    </w:p>
    <w:p w:rsidR="003C4CCF" w:rsidRPr="000E1E65" w:rsidRDefault="003C4CCF" w:rsidP="003C4CCF">
      <w:r>
        <w:tab/>
        <w:t>How long has this been happening?  _____________</w:t>
      </w:r>
    </w:p>
    <w:p w:rsidR="003C4CCF" w:rsidRDefault="003C4CCF" w:rsidP="003C4CCF">
      <w:r>
        <w:t>YES_</w:t>
      </w:r>
      <w:proofErr w:type="gramStart"/>
      <w:r>
        <w:t>_  NO</w:t>
      </w:r>
      <w:proofErr w:type="gramEnd"/>
      <w:r>
        <w:t xml:space="preserve"> __ </w:t>
      </w:r>
      <w:r w:rsidRPr="000E1E65">
        <w:t xml:space="preserve">Do you pass gas?  </w:t>
      </w:r>
      <w:r>
        <w:t>Often?</w:t>
      </w:r>
      <w:r w:rsidRPr="00C92ADB">
        <w:t xml:space="preserve"> </w:t>
      </w:r>
      <w:r>
        <w:t>YES_</w:t>
      </w:r>
      <w:proofErr w:type="gramStart"/>
      <w:r>
        <w:t>_  NO</w:t>
      </w:r>
      <w:proofErr w:type="gramEnd"/>
      <w:r>
        <w:t xml:space="preserve"> __ </w:t>
      </w:r>
      <w:r w:rsidRPr="000E1E65">
        <w:t xml:space="preserve">Foul smelling? </w:t>
      </w:r>
      <w:r>
        <w:t>YES_</w:t>
      </w:r>
      <w:proofErr w:type="gramStart"/>
      <w:r>
        <w:t>_  NO</w:t>
      </w:r>
      <w:proofErr w:type="gramEnd"/>
      <w:r>
        <w:t xml:space="preserve"> __</w:t>
      </w:r>
      <w:r w:rsidRPr="000E1E65">
        <w:t xml:space="preserve">   </w:t>
      </w:r>
    </w:p>
    <w:p w:rsidR="003C4CCF" w:rsidRPr="000E1E65" w:rsidRDefault="003C4CCF" w:rsidP="003C4CCF">
      <w:r>
        <w:t>YES_</w:t>
      </w:r>
      <w:proofErr w:type="gramStart"/>
      <w:r>
        <w:t>_  NO</w:t>
      </w:r>
      <w:proofErr w:type="gramEnd"/>
      <w:r>
        <w:t xml:space="preserve"> __ </w:t>
      </w:r>
      <w:r w:rsidRPr="000E1E65">
        <w:t xml:space="preserve">Burping/belching?  </w:t>
      </w:r>
      <w:r>
        <w:t>How often? ______________</w:t>
      </w:r>
    </w:p>
    <w:p w:rsidR="003C4CCF" w:rsidRDefault="003C4CCF" w:rsidP="003C4CCF">
      <w:r>
        <w:t>YES_</w:t>
      </w:r>
      <w:proofErr w:type="gramStart"/>
      <w:r>
        <w:t>_  NO</w:t>
      </w:r>
      <w:proofErr w:type="gramEnd"/>
      <w:r>
        <w:t xml:space="preserve"> __ </w:t>
      </w:r>
      <w:r w:rsidRPr="000E1E65">
        <w:t xml:space="preserve">Do you get heartburn/gastric reflux?   </w:t>
      </w:r>
    </w:p>
    <w:p w:rsidR="003C4CCF" w:rsidRPr="000E1E65" w:rsidRDefault="003C4CCF" w:rsidP="003C4CCF">
      <w:r>
        <w:t>YES_</w:t>
      </w:r>
      <w:proofErr w:type="gramStart"/>
      <w:r>
        <w:t>_  NO</w:t>
      </w:r>
      <w:proofErr w:type="gramEnd"/>
      <w:r>
        <w:t xml:space="preserve"> __ </w:t>
      </w:r>
      <w:r w:rsidRPr="000E1E65">
        <w:t xml:space="preserve">Have you ever had hemorrhoids?   Did they bleed?  </w:t>
      </w:r>
      <w:r>
        <w:t>YES_</w:t>
      </w:r>
      <w:proofErr w:type="gramStart"/>
      <w:r>
        <w:t>_  NO</w:t>
      </w:r>
      <w:proofErr w:type="gramEnd"/>
      <w:r>
        <w:t xml:space="preserve"> __</w:t>
      </w:r>
      <w:r w:rsidRPr="000E1E65">
        <w:t xml:space="preserve">  </w:t>
      </w:r>
    </w:p>
    <w:p w:rsidR="003C4CCF" w:rsidRPr="000E1E65" w:rsidRDefault="003C4CCF" w:rsidP="003C4CCF">
      <w:r>
        <w:t>YES_</w:t>
      </w:r>
      <w:proofErr w:type="gramStart"/>
      <w:r>
        <w:t>_  NO</w:t>
      </w:r>
      <w:proofErr w:type="gramEnd"/>
      <w:r>
        <w:t xml:space="preserve"> __ </w:t>
      </w:r>
      <w:r w:rsidRPr="000E1E65">
        <w:t>Have you ever been told you have a hiatal hernia?  Y □   N □</w:t>
      </w:r>
    </w:p>
    <w:p w:rsidR="003C4CCF" w:rsidRPr="000E1E65" w:rsidRDefault="003C4CCF" w:rsidP="003C4CCF">
      <w:r>
        <w:t>YES_</w:t>
      </w:r>
      <w:proofErr w:type="gramStart"/>
      <w:r>
        <w:t>_  NO</w:t>
      </w:r>
      <w:proofErr w:type="gramEnd"/>
      <w:r>
        <w:t xml:space="preserve"> __ </w:t>
      </w:r>
      <w:r w:rsidRPr="000E1E65">
        <w:t xml:space="preserve">Have you ever had ulcers?  </w:t>
      </w:r>
      <w:r>
        <w:t>Do they bleed?  YES_</w:t>
      </w:r>
      <w:proofErr w:type="gramStart"/>
      <w:r>
        <w:t>_  NO</w:t>
      </w:r>
      <w:proofErr w:type="gramEnd"/>
      <w:r>
        <w:t xml:space="preserve"> __</w:t>
      </w:r>
    </w:p>
    <w:p w:rsidR="003C4CCF" w:rsidRPr="000E1E65" w:rsidRDefault="003C4CCF" w:rsidP="003C4CCF">
      <w:r>
        <w:t>YES_</w:t>
      </w:r>
      <w:proofErr w:type="gramStart"/>
      <w:r>
        <w:t>_  NO</w:t>
      </w:r>
      <w:proofErr w:type="gramEnd"/>
      <w:r>
        <w:t xml:space="preserve"> __ </w:t>
      </w:r>
      <w:r w:rsidRPr="000E1E65">
        <w:t>Do you get nausea</w:t>
      </w:r>
      <w:r>
        <w:t xml:space="preserve"> often?  Reason: ________________________________</w:t>
      </w:r>
    </w:p>
    <w:p w:rsidR="003C4CCF" w:rsidRDefault="003C4CCF" w:rsidP="003C4CCF">
      <w:r>
        <w:t>YES_</w:t>
      </w:r>
      <w:proofErr w:type="gramStart"/>
      <w:r>
        <w:t>_  NO</w:t>
      </w:r>
      <w:proofErr w:type="gramEnd"/>
      <w:r>
        <w:t xml:space="preserve"> __ </w:t>
      </w:r>
      <w:r w:rsidRPr="000E1E65">
        <w:t xml:space="preserve">Do you have any vomiting?  </w:t>
      </w:r>
      <w:r w:rsidRPr="000E1E65">
        <w:tab/>
      </w:r>
      <w:r>
        <w:t>Is there any blood?  YES_</w:t>
      </w:r>
      <w:proofErr w:type="gramStart"/>
      <w:r>
        <w:t>_  NO</w:t>
      </w:r>
      <w:proofErr w:type="gramEnd"/>
      <w:r>
        <w:t xml:space="preserve"> __</w:t>
      </w:r>
    </w:p>
    <w:p w:rsidR="003C4CCF" w:rsidRPr="000E1E65" w:rsidRDefault="003C4CCF" w:rsidP="003C4CCF">
      <w:r>
        <w:t>YES_</w:t>
      </w:r>
      <w:proofErr w:type="gramStart"/>
      <w:r>
        <w:t>_  NO</w:t>
      </w:r>
      <w:proofErr w:type="gramEnd"/>
      <w:r>
        <w:t xml:space="preserve"> __</w:t>
      </w:r>
      <w:r w:rsidRPr="000E1E65">
        <w:t xml:space="preserve"> Have you ever had a liver problem?   Type: _____________________________________</w:t>
      </w:r>
    </w:p>
    <w:p w:rsidR="003C4CCF" w:rsidRPr="000E1E65" w:rsidRDefault="003C4CCF" w:rsidP="003C4CCF">
      <w:r>
        <w:t>YES_</w:t>
      </w:r>
      <w:proofErr w:type="gramStart"/>
      <w:r>
        <w:t>_  NO</w:t>
      </w:r>
      <w:proofErr w:type="gramEnd"/>
      <w:r>
        <w:t xml:space="preserve"> __ </w:t>
      </w:r>
      <w:r w:rsidRPr="000E1E65">
        <w:t xml:space="preserve">Have you ever had hepatitis?  If yes, type:  </w:t>
      </w:r>
      <w:proofErr w:type="gramStart"/>
      <w:r>
        <w:t>A  B</w:t>
      </w:r>
      <w:proofErr w:type="gramEnd"/>
      <w:r>
        <w:t xml:space="preserve"> C  D</w:t>
      </w:r>
    </w:p>
    <w:p w:rsidR="003C4CCF" w:rsidRPr="000E1E65" w:rsidRDefault="003C4CCF" w:rsidP="003C4CCF">
      <w:r>
        <w:t>YES_</w:t>
      </w:r>
      <w:proofErr w:type="gramStart"/>
      <w:r>
        <w:t>_  NO</w:t>
      </w:r>
      <w:proofErr w:type="gramEnd"/>
      <w:r>
        <w:t xml:space="preserve"> __ </w:t>
      </w:r>
      <w:r w:rsidRPr="000E1E65">
        <w:t xml:space="preserve">Have you ever had gallbladder problems?  </w:t>
      </w:r>
    </w:p>
    <w:p w:rsidR="003C4CCF" w:rsidRPr="000E1E65" w:rsidRDefault="003C4CCF" w:rsidP="003C4CCF">
      <w:r>
        <w:t>YES_</w:t>
      </w:r>
      <w:proofErr w:type="gramStart"/>
      <w:r>
        <w:t>_  NO</w:t>
      </w:r>
      <w:proofErr w:type="gramEnd"/>
      <w:r>
        <w:t xml:space="preserve"> __ </w:t>
      </w:r>
      <w:r w:rsidRPr="000E1E65">
        <w:t>Have you ever had any colon problems</w:t>
      </w:r>
      <w:r>
        <w:t>?  Diagnosis: _______________________________</w:t>
      </w:r>
      <w:r w:rsidRPr="000E1E65">
        <w:t xml:space="preserve"> </w:t>
      </w:r>
    </w:p>
    <w:p w:rsidR="003C4CCF" w:rsidRPr="000E1E65" w:rsidRDefault="003C4CCF" w:rsidP="003C4CCF">
      <w:r>
        <w:t>YES_</w:t>
      </w:r>
      <w:proofErr w:type="gramStart"/>
      <w:r>
        <w:t>_  NO</w:t>
      </w:r>
      <w:proofErr w:type="gramEnd"/>
      <w:r>
        <w:t xml:space="preserve"> __</w:t>
      </w:r>
      <w:r w:rsidRPr="000E1E65">
        <w:t xml:space="preserve">  Have you ever had appendicitis?  </w:t>
      </w:r>
    </w:p>
    <w:p w:rsidR="003C4CCF" w:rsidRPr="000E1E65" w:rsidRDefault="003C4CCF" w:rsidP="003C4CCF">
      <w:r>
        <w:t>YES_</w:t>
      </w:r>
      <w:proofErr w:type="gramStart"/>
      <w:r>
        <w:t>_  NO</w:t>
      </w:r>
      <w:proofErr w:type="gramEnd"/>
      <w:r>
        <w:t xml:space="preserve"> __ </w:t>
      </w:r>
      <w:r w:rsidRPr="000E1E65">
        <w:t xml:space="preserve">Have you ever had pancreatitis?  </w:t>
      </w:r>
    </w:p>
    <w:p w:rsidR="003C4CCF" w:rsidRPr="000E1E65" w:rsidRDefault="003C4CCF" w:rsidP="003C4CCF">
      <w:r>
        <w:t>YES_</w:t>
      </w:r>
      <w:proofErr w:type="gramStart"/>
      <w:r>
        <w:t>_  NO</w:t>
      </w:r>
      <w:proofErr w:type="gramEnd"/>
      <w:r>
        <w:t xml:space="preserve"> __ </w:t>
      </w:r>
      <w:r w:rsidRPr="000E1E65">
        <w:t>Have you ever noticed a loss in your appetite?  When? ____________________________</w:t>
      </w:r>
    </w:p>
    <w:p w:rsidR="003C4CCF" w:rsidRPr="000E1E65" w:rsidRDefault="003C4CCF" w:rsidP="003C4CCF">
      <w:r>
        <w:t>YES_</w:t>
      </w:r>
      <w:proofErr w:type="gramStart"/>
      <w:r>
        <w:t>_  NO</w:t>
      </w:r>
      <w:proofErr w:type="gramEnd"/>
      <w:r>
        <w:t xml:space="preserve"> __</w:t>
      </w:r>
      <w:r w:rsidRPr="000E1E65">
        <w:t xml:space="preserve"> Have you ever noticed an increase in your appetite?  When? _______________________</w:t>
      </w:r>
    </w:p>
    <w:p w:rsidR="003C4CCF" w:rsidRPr="000E1E65" w:rsidRDefault="003C4CCF" w:rsidP="003C4CCF">
      <w:r>
        <w:t>YES_</w:t>
      </w:r>
      <w:proofErr w:type="gramStart"/>
      <w:r>
        <w:t>_  NO</w:t>
      </w:r>
      <w:proofErr w:type="gramEnd"/>
      <w:r>
        <w:t xml:space="preserve"> __ </w:t>
      </w:r>
      <w:r w:rsidRPr="000E1E65">
        <w:t xml:space="preserve">Do you feel hungry all of the time?   </w:t>
      </w:r>
    </w:p>
    <w:p w:rsidR="003C4CCF" w:rsidRPr="000E1E65" w:rsidRDefault="003C4CCF" w:rsidP="003C4CCF">
      <w:pPr>
        <w:rPr>
          <w:b/>
          <w:u w:val="single"/>
        </w:rPr>
      </w:pPr>
    </w:p>
    <w:p w:rsidR="003C4CCF" w:rsidRPr="000E1E65" w:rsidRDefault="003C4CCF" w:rsidP="00503278">
      <w:pPr>
        <w:spacing w:line="340" w:lineRule="exact"/>
        <w:ind w:firstLine="360"/>
      </w:pPr>
      <w:r w:rsidRPr="000E1E65">
        <w:rPr>
          <w:b/>
          <w:u w:val="single"/>
        </w:rPr>
        <w:t>Bowel Movements</w:t>
      </w:r>
    </w:p>
    <w:p w:rsidR="003C4CCF" w:rsidRPr="000E1E65" w:rsidRDefault="003C4CCF" w:rsidP="00503278">
      <w:pPr>
        <w:ind w:firstLine="360"/>
      </w:pPr>
      <w:r w:rsidRPr="000E1E65">
        <w:t>How m</w:t>
      </w:r>
      <w:r>
        <w:t xml:space="preserve">any bowel movements do you have?  _____ </w:t>
      </w:r>
      <w:proofErr w:type="gramStart"/>
      <w:r>
        <w:t>per</w:t>
      </w:r>
      <w:proofErr w:type="gramEnd"/>
      <w:r>
        <w:t xml:space="preserve"> day/week</w:t>
      </w:r>
    </w:p>
    <w:p w:rsidR="003C4CCF" w:rsidRDefault="003C4CCF" w:rsidP="00503278">
      <w:r w:rsidRPr="000E1E65">
        <w:tab/>
      </w:r>
      <w:r>
        <w:t>YES_</w:t>
      </w:r>
      <w:proofErr w:type="gramStart"/>
      <w:r>
        <w:t>_  NO</w:t>
      </w:r>
      <w:proofErr w:type="gramEnd"/>
      <w:r>
        <w:t xml:space="preserve"> __</w:t>
      </w:r>
      <w:r w:rsidRPr="000E1E65">
        <w:t xml:space="preserve"> </w:t>
      </w:r>
      <w:proofErr w:type="spellStart"/>
      <w:r w:rsidRPr="000E1E65">
        <w:t>Well formed</w:t>
      </w:r>
      <w:proofErr w:type="spellEnd"/>
      <w:r w:rsidRPr="000E1E65">
        <w:t xml:space="preserve">? </w:t>
      </w:r>
    </w:p>
    <w:p w:rsidR="003C4CCF" w:rsidRDefault="003C4CCF" w:rsidP="00503278">
      <w:pPr>
        <w:ind w:firstLine="360"/>
      </w:pPr>
      <w:r>
        <w:t>YES_</w:t>
      </w:r>
      <w:proofErr w:type="gramStart"/>
      <w:r>
        <w:t>_  NO</w:t>
      </w:r>
      <w:proofErr w:type="gramEnd"/>
      <w:r>
        <w:t xml:space="preserve"> __ Not formed?</w:t>
      </w:r>
    </w:p>
    <w:p w:rsidR="003C4CCF" w:rsidRDefault="003C4CCF" w:rsidP="00503278">
      <w:pPr>
        <w:ind w:firstLine="360"/>
      </w:pPr>
      <w:r>
        <w:t>YES_</w:t>
      </w:r>
      <w:proofErr w:type="gramStart"/>
      <w:r>
        <w:t>_  NO</w:t>
      </w:r>
      <w:proofErr w:type="gramEnd"/>
      <w:r>
        <w:t xml:space="preserve"> __</w:t>
      </w:r>
      <w:r w:rsidRPr="000E1E65">
        <w:t xml:space="preserve"> Hard? </w:t>
      </w:r>
    </w:p>
    <w:p w:rsidR="003C4CCF" w:rsidRPr="000E1E65" w:rsidRDefault="003C4CCF" w:rsidP="00503278">
      <w:pPr>
        <w:ind w:firstLine="360"/>
      </w:pPr>
      <w:r>
        <w:t>YES_</w:t>
      </w:r>
      <w:proofErr w:type="gramStart"/>
      <w:r>
        <w:t>_  NO</w:t>
      </w:r>
      <w:proofErr w:type="gramEnd"/>
      <w:r>
        <w:t xml:space="preserve"> __</w:t>
      </w:r>
      <w:r w:rsidRPr="000E1E65">
        <w:t xml:space="preserve"> Small marble size? </w:t>
      </w:r>
    </w:p>
    <w:p w:rsidR="003C4CCF" w:rsidRDefault="003C4CCF" w:rsidP="00503278">
      <w:r w:rsidRPr="000E1E65">
        <w:tab/>
      </w:r>
      <w:r>
        <w:t>YES_</w:t>
      </w:r>
      <w:proofErr w:type="gramStart"/>
      <w:r>
        <w:t>_  NO</w:t>
      </w:r>
      <w:proofErr w:type="gramEnd"/>
      <w:r>
        <w:t xml:space="preserve"> __</w:t>
      </w:r>
      <w:r w:rsidRPr="000E1E65">
        <w:t xml:space="preserve"> Runny? </w:t>
      </w:r>
    </w:p>
    <w:p w:rsidR="003C4CCF" w:rsidRDefault="003C4CCF" w:rsidP="00503278">
      <w:r w:rsidRPr="000E1E65">
        <w:tab/>
      </w:r>
      <w:r>
        <w:t>YES_</w:t>
      </w:r>
      <w:proofErr w:type="gramStart"/>
      <w:r>
        <w:t>_  NO</w:t>
      </w:r>
      <w:proofErr w:type="gramEnd"/>
      <w:r>
        <w:t xml:space="preserve"> __ </w:t>
      </w:r>
      <w:r w:rsidRPr="000E1E65">
        <w:t xml:space="preserve">Do they sink?  </w:t>
      </w:r>
    </w:p>
    <w:p w:rsidR="003C4CCF" w:rsidRDefault="003C4CCF" w:rsidP="00503278">
      <w:r>
        <w:t xml:space="preserve">       YES_</w:t>
      </w:r>
      <w:proofErr w:type="gramStart"/>
      <w:r>
        <w:t>_  NO</w:t>
      </w:r>
      <w:proofErr w:type="gramEnd"/>
      <w:r>
        <w:t xml:space="preserve"> __ </w:t>
      </w:r>
      <w:r w:rsidRPr="000E1E65">
        <w:t xml:space="preserve">Do they float?  </w:t>
      </w:r>
    </w:p>
    <w:p w:rsidR="003C4CCF" w:rsidRPr="000E1E65" w:rsidRDefault="003C4CCF" w:rsidP="00503278">
      <w:r>
        <w:t xml:space="preserve">       YES_</w:t>
      </w:r>
      <w:proofErr w:type="gramStart"/>
      <w:r>
        <w:t>_  NO</w:t>
      </w:r>
      <w:proofErr w:type="gramEnd"/>
      <w:r>
        <w:t xml:space="preserve"> __ </w:t>
      </w:r>
      <w:r w:rsidRPr="000E1E65">
        <w:t>Have you ever had blood in your stool?  If yes, how long? __________________________</w:t>
      </w:r>
    </w:p>
    <w:p w:rsidR="003C4CCF" w:rsidRDefault="003C4CCF" w:rsidP="003C4CCF">
      <w:r>
        <w:t>YES_</w:t>
      </w:r>
      <w:proofErr w:type="gramStart"/>
      <w:r>
        <w:t>_  NO</w:t>
      </w:r>
      <w:proofErr w:type="gramEnd"/>
      <w:r>
        <w:t xml:space="preserve"> __ </w:t>
      </w:r>
      <w:r w:rsidRPr="000E1E65">
        <w:t xml:space="preserve">Are bowel movements painful?  How often?  ________ </w:t>
      </w:r>
      <w:proofErr w:type="gramStart"/>
      <w:r w:rsidRPr="000E1E65">
        <w:t>per</w:t>
      </w:r>
      <w:proofErr w:type="gramEnd"/>
      <w:r w:rsidRPr="000E1E65">
        <w:t xml:space="preserve"> week    __________ per month</w:t>
      </w:r>
    </w:p>
    <w:p w:rsidR="003C4CCF" w:rsidRPr="000E1E65" w:rsidRDefault="003C4CCF" w:rsidP="003C4CCF">
      <w:r>
        <w:t>YES_</w:t>
      </w:r>
      <w:proofErr w:type="gramStart"/>
      <w:r>
        <w:t>_  NO</w:t>
      </w:r>
      <w:proofErr w:type="gramEnd"/>
      <w:r>
        <w:t xml:space="preserve"> __ Do you have a difficulty making it on time to the bathroom?</w:t>
      </w:r>
    </w:p>
    <w:p w:rsidR="003C4CCF" w:rsidRPr="000E1E65" w:rsidRDefault="003C4CCF" w:rsidP="00503278">
      <w:r>
        <w:t xml:space="preserve">       </w:t>
      </w:r>
      <w:r w:rsidRPr="000E1E65">
        <w:t>What is the color</w:t>
      </w:r>
      <w:r>
        <w:t xml:space="preserve"> of the stools</w:t>
      </w:r>
      <w:r w:rsidRPr="000E1E65">
        <w:t xml:space="preserve">? Clay □ Lt. Brown </w:t>
      </w:r>
      <w:proofErr w:type="gramStart"/>
      <w:r w:rsidRPr="000E1E65">
        <w:t>□  Med</w:t>
      </w:r>
      <w:proofErr w:type="gramEnd"/>
      <w:r w:rsidRPr="000E1E65">
        <w:t>. Brown □  Dark Brown □  Black □  Tan □ Red □</w:t>
      </w:r>
    </w:p>
    <w:p w:rsidR="003C4CCF" w:rsidRPr="000E1E65" w:rsidRDefault="003C4CCF" w:rsidP="003C4CCF">
      <w:r w:rsidRPr="000E1E65">
        <w:t xml:space="preserve"> </w:t>
      </w:r>
      <w:r>
        <w:t>W</w:t>
      </w:r>
      <w:r w:rsidRPr="000E1E65">
        <w:t>h</w:t>
      </w:r>
      <w:r>
        <w:t xml:space="preserve">at was the color of the blood? __Bright red   __Dark </w:t>
      </w:r>
      <w:proofErr w:type="gramStart"/>
      <w:r>
        <w:t>Red  _</w:t>
      </w:r>
      <w:proofErr w:type="gramEnd"/>
      <w:r>
        <w:t>_Almost black  __Black and tarry</w:t>
      </w:r>
    </w:p>
    <w:p w:rsidR="003C4CCF" w:rsidRPr="000E1E65" w:rsidRDefault="003C4CCF" w:rsidP="00503278">
      <w:r>
        <w:t xml:space="preserve">       Shape of the stools, circle all that apply on a frequent basis: Runny </w:t>
      </w:r>
      <w:proofErr w:type="gramStart"/>
      <w:r>
        <w:t>Solid  Ribbon</w:t>
      </w:r>
      <w:proofErr w:type="gramEnd"/>
      <w:r>
        <w:t>-shaped Pencil-looking</w:t>
      </w:r>
    </w:p>
    <w:p w:rsidR="003C4CCF" w:rsidRPr="000E1E65" w:rsidRDefault="003C4CCF" w:rsidP="003C4CCF">
      <w:pPr>
        <w:rPr>
          <w:b/>
          <w:u w:val="single"/>
        </w:rPr>
      </w:pPr>
    </w:p>
    <w:p w:rsidR="003C4CCF" w:rsidRPr="000E1E65" w:rsidRDefault="003C4CCF" w:rsidP="003C4CCF">
      <w:r w:rsidRPr="000E1E65">
        <w:rPr>
          <w:b/>
          <w:u w:val="single"/>
        </w:rPr>
        <w:t>Respiratory</w:t>
      </w:r>
      <w:r>
        <w:rPr>
          <w:b/>
          <w:u w:val="single"/>
        </w:rPr>
        <w:t>/Lungs</w:t>
      </w:r>
      <w:r w:rsidRPr="000E1E65">
        <w:br/>
      </w:r>
      <w:r>
        <w:t>YES_</w:t>
      </w:r>
      <w:proofErr w:type="gramStart"/>
      <w:r>
        <w:t>_  NO</w:t>
      </w:r>
      <w:proofErr w:type="gramEnd"/>
      <w:r>
        <w:t xml:space="preserve"> __</w:t>
      </w:r>
      <w:r w:rsidRPr="000E1E65">
        <w:t xml:space="preserve"> Do you have a chronic cough?  </w:t>
      </w:r>
    </w:p>
    <w:p w:rsidR="003C4CCF" w:rsidRDefault="003C4CCF" w:rsidP="003C4CCF">
      <w:r>
        <w:t>YES_</w:t>
      </w:r>
      <w:proofErr w:type="gramStart"/>
      <w:r>
        <w:t>_  NO</w:t>
      </w:r>
      <w:proofErr w:type="gramEnd"/>
      <w:r>
        <w:t xml:space="preserve"> __</w:t>
      </w:r>
      <w:r w:rsidRPr="000E1E65">
        <w:t xml:space="preserve"> Do you spit up blood?  </w:t>
      </w:r>
    </w:p>
    <w:p w:rsidR="003C4CCF" w:rsidRPr="000E1E65" w:rsidRDefault="003C4CCF" w:rsidP="003C4CCF">
      <w:r>
        <w:t>YES_</w:t>
      </w:r>
      <w:proofErr w:type="gramStart"/>
      <w:r>
        <w:t>_  NO</w:t>
      </w:r>
      <w:proofErr w:type="gramEnd"/>
      <w:r>
        <w:t xml:space="preserve"> __</w:t>
      </w:r>
      <w:r w:rsidRPr="000E1E65">
        <w:t xml:space="preserve"> Have you had pneumonia? # </w:t>
      </w:r>
      <w:proofErr w:type="gramStart"/>
      <w:r w:rsidRPr="000E1E65">
        <w:t>of</w:t>
      </w:r>
      <w:proofErr w:type="gramEnd"/>
      <w:r w:rsidRPr="000E1E65">
        <w:t xml:space="preserve"> times: __________  Last episode: _________________</w:t>
      </w:r>
    </w:p>
    <w:p w:rsidR="003C4CCF" w:rsidRPr="000E1E65" w:rsidRDefault="003C4CCF" w:rsidP="003C4CCF">
      <w:r>
        <w:t>YES_</w:t>
      </w:r>
      <w:proofErr w:type="gramStart"/>
      <w:r>
        <w:t>_  NO</w:t>
      </w:r>
      <w:proofErr w:type="gramEnd"/>
      <w:r>
        <w:t xml:space="preserve"> __</w:t>
      </w:r>
      <w:r w:rsidRPr="000E1E65">
        <w:t xml:space="preserve"> Do you have wheezing attacks?  </w:t>
      </w:r>
    </w:p>
    <w:p w:rsidR="003C4CCF" w:rsidRPr="000E1E65" w:rsidRDefault="003C4CCF" w:rsidP="003C4CCF">
      <w:r>
        <w:t>YES_</w:t>
      </w:r>
      <w:proofErr w:type="gramStart"/>
      <w:r>
        <w:t>_  NO</w:t>
      </w:r>
      <w:proofErr w:type="gramEnd"/>
      <w:r>
        <w:t xml:space="preserve"> __</w:t>
      </w:r>
      <w:r w:rsidRPr="000E1E65">
        <w:t xml:space="preserve"> Have you had pleurisy (inflammation of the lung lining)?  </w:t>
      </w:r>
    </w:p>
    <w:p w:rsidR="003C4CCF" w:rsidRPr="000E1E65" w:rsidRDefault="003C4CCF" w:rsidP="003C4CCF">
      <w:r>
        <w:lastRenderedPageBreak/>
        <w:t>YES_</w:t>
      </w:r>
      <w:proofErr w:type="gramStart"/>
      <w:r>
        <w:t>_  NO</w:t>
      </w:r>
      <w:proofErr w:type="gramEnd"/>
      <w:r>
        <w:t xml:space="preserve"> __</w:t>
      </w:r>
      <w:r w:rsidRPr="000E1E65">
        <w:t xml:space="preserve"> Do you have difficulty breathing?  </w:t>
      </w:r>
    </w:p>
    <w:p w:rsidR="003C4CCF" w:rsidRPr="000E1E65" w:rsidRDefault="003C4CCF" w:rsidP="003C4CCF">
      <w:r>
        <w:t>YES_</w:t>
      </w:r>
      <w:proofErr w:type="gramStart"/>
      <w:r>
        <w:t>_  NO</w:t>
      </w:r>
      <w:proofErr w:type="gramEnd"/>
      <w:r>
        <w:t xml:space="preserve"> __</w:t>
      </w:r>
      <w:r w:rsidRPr="000E1E65">
        <w:t xml:space="preserve"> Do you have asthma?  </w:t>
      </w:r>
    </w:p>
    <w:p w:rsidR="003C4CCF" w:rsidRPr="000E1E65" w:rsidRDefault="003C4CCF" w:rsidP="003C4CCF">
      <w:r>
        <w:t>YES_</w:t>
      </w:r>
      <w:proofErr w:type="gramStart"/>
      <w:r>
        <w:t>_  NO</w:t>
      </w:r>
      <w:proofErr w:type="gramEnd"/>
      <w:r>
        <w:t xml:space="preserve"> __</w:t>
      </w:r>
      <w:r w:rsidRPr="000E1E65">
        <w:t xml:space="preserve"> Have you ever been diagnosed with emphysema or COPD?  </w:t>
      </w:r>
    </w:p>
    <w:p w:rsidR="003C4CCF" w:rsidRPr="000E1E65" w:rsidRDefault="003C4CCF" w:rsidP="003C4CCF"/>
    <w:p w:rsidR="003C4CCF" w:rsidRPr="000E1E65" w:rsidRDefault="003C4CCF" w:rsidP="003C4CCF">
      <w:r w:rsidRPr="000E1E65">
        <w:rPr>
          <w:b/>
          <w:u w:val="single"/>
        </w:rPr>
        <w:t>Endocrine</w:t>
      </w:r>
      <w:r>
        <w:rPr>
          <w:b/>
          <w:u w:val="single"/>
        </w:rPr>
        <w:t>/Hormonal</w:t>
      </w:r>
    </w:p>
    <w:p w:rsidR="003C4CCF" w:rsidRPr="000E1E65" w:rsidRDefault="003C4CCF" w:rsidP="003C4CCF">
      <w:r>
        <w:t>YES_</w:t>
      </w:r>
      <w:proofErr w:type="gramStart"/>
      <w:r>
        <w:t>_  NO</w:t>
      </w:r>
      <w:proofErr w:type="gramEnd"/>
      <w:r>
        <w:t xml:space="preserve"> __</w:t>
      </w:r>
      <w:r w:rsidRPr="000E1E65">
        <w:t xml:space="preserve"> Do you have any parathyroid gland problems?  </w:t>
      </w:r>
    </w:p>
    <w:p w:rsidR="003C4CCF" w:rsidRPr="000E1E65" w:rsidRDefault="003C4CCF" w:rsidP="003C4CCF">
      <w:r>
        <w:t>YES_</w:t>
      </w:r>
      <w:proofErr w:type="gramStart"/>
      <w:r>
        <w:t>_  NO</w:t>
      </w:r>
      <w:proofErr w:type="gramEnd"/>
      <w:r>
        <w:t xml:space="preserve"> __</w:t>
      </w:r>
      <w:r w:rsidRPr="000E1E65">
        <w:t xml:space="preserve"> Have you ever been told you have a goiter or nodule on your thyroid?  </w:t>
      </w:r>
    </w:p>
    <w:p w:rsidR="003C4CCF" w:rsidRPr="000E1E65" w:rsidRDefault="003C4CCF" w:rsidP="003C4CCF">
      <w:r>
        <w:t>YES_</w:t>
      </w:r>
      <w:proofErr w:type="gramStart"/>
      <w:r>
        <w:t>_  NO</w:t>
      </w:r>
      <w:proofErr w:type="gramEnd"/>
      <w:r>
        <w:t xml:space="preserve"> __</w:t>
      </w:r>
      <w:r w:rsidRPr="000E1E65">
        <w:t xml:space="preserve"> Do you have excessive thirst?  </w:t>
      </w:r>
    </w:p>
    <w:p w:rsidR="003C4CCF" w:rsidRPr="000E1E65" w:rsidRDefault="003C4CCF" w:rsidP="003C4CCF">
      <w:r>
        <w:t>YES_</w:t>
      </w:r>
      <w:proofErr w:type="gramStart"/>
      <w:r>
        <w:t>_  NO</w:t>
      </w:r>
      <w:proofErr w:type="gramEnd"/>
      <w:r>
        <w:t xml:space="preserve"> __</w:t>
      </w:r>
      <w:r w:rsidRPr="000E1E65">
        <w:t xml:space="preserve"> Does the heat bother you?   </w:t>
      </w:r>
    </w:p>
    <w:p w:rsidR="003C4CCF" w:rsidRPr="000E1E65" w:rsidRDefault="003C4CCF" w:rsidP="003C4CCF">
      <w:r>
        <w:t>YES_</w:t>
      </w:r>
      <w:proofErr w:type="gramStart"/>
      <w:r>
        <w:t>_  NO</w:t>
      </w:r>
      <w:proofErr w:type="gramEnd"/>
      <w:r>
        <w:t xml:space="preserve"> __</w:t>
      </w:r>
      <w:r w:rsidRPr="000E1E65">
        <w:t xml:space="preserve"> Does cold weather bother you?  </w:t>
      </w:r>
    </w:p>
    <w:p w:rsidR="003C4CCF" w:rsidRPr="000E1E65" w:rsidRDefault="003C4CCF" w:rsidP="003C4CCF">
      <w:r>
        <w:t>YES_</w:t>
      </w:r>
      <w:proofErr w:type="gramStart"/>
      <w:r>
        <w:t>_  NO</w:t>
      </w:r>
      <w:proofErr w:type="gramEnd"/>
      <w:r>
        <w:t xml:space="preserve"> __</w:t>
      </w:r>
      <w:r w:rsidRPr="000E1E65">
        <w:t xml:space="preserve"> Do your hands and feet get cold?  </w:t>
      </w:r>
    </w:p>
    <w:p w:rsidR="003C4CCF" w:rsidRPr="000E1E65" w:rsidRDefault="003C4CCF" w:rsidP="003C4CCF">
      <w:r>
        <w:t>YES_</w:t>
      </w:r>
      <w:proofErr w:type="gramStart"/>
      <w:r>
        <w:t>_  NO</w:t>
      </w:r>
      <w:proofErr w:type="gramEnd"/>
      <w:r>
        <w:t xml:space="preserve"> __</w:t>
      </w:r>
      <w:r w:rsidRPr="000E1E65">
        <w:t xml:space="preserve"> Do you startle easily or do loud noises make you jump?   </w:t>
      </w:r>
    </w:p>
    <w:p w:rsidR="003C4CCF" w:rsidRPr="000E1E65" w:rsidRDefault="003C4CCF" w:rsidP="003C4CCF">
      <w:r>
        <w:t>YES_</w:t>
      </w:r>
      <w:proofErr w:type="gramStart"/>
      <w:r>
        <w:t>_  NO</w:t>
      </w:r>
      <w:proofErr w:type="gramEnd"/>
      <w:r>
        <w:t xml:space="preserve"> __</w:t>
      </w:r>
      <w:r w:rsidRPr="000E1E65">
        <w:t xml:space="preserve"> Do you have dry skin?   </w:t>
      </w:r>
    </w:p>
    <w:p w:rsidR="003C4CCF" w:rsidRDefault="003C4CCF" w:rsidP="003C4CCF">
      <w:r>
        <w:t>YES_</w:t>
      </w:r>
      <w:proofErr w:type="gramStart"/>
      <w:r>
        <w:t>_  NO</w:t>
      </w:r>
      <w:proofErr w:type="gramEnd"/>
      <w:r>
        <w:t xml:space="preserve"> __</w:t>
      </w:r>
      <w:r w:rsidRPr="000E1E65">
        <w:t xml:space="preserve"> Do you have any swollen glands?   Where? _____________________________________</w:t>
      </w:r>
    </w:p>
    <w:p w:rsidR="003C4CCF" w:rsidRDefault="003C4CCF" w:rsidP="003C4CCF">
      <w:r>
        <w:t>YES_</w:t>
      </w:r>
      <w:proofErr w:type="gramStart"/>
      <w:r>
        <w:t>_  NO</w:t>
      </w:r>
      <w:proofErr w:type="gramEnd"/>
      <w:r>
        <w:t xml:space="preserve"> __ Have you been told you do or may have any of these diseases </w:t>
      </w:r>
    </w:p>
    <w:p w:rsidR="003C4CCF" w:rsidRPr="000E1E65" w:rsidRDefault="003C4CCF" w:rsidP="003C4CCF">
      <w:r>
        <w:tab/>
      </w:r>
      <w:r>
        <w:tab/>
        <w:t>Rheumatoid</w:t>
      </w:r>
      <w:r>
        <w:tab/>
        <w:t xml:space="preserve">Sjorgen’s syndrome   Celiacs   Multiple Sclerosis </w:t>
      </w:r>
      <w:r w:rsidR="00E57B30">
        <w:t xml:space="preserve"> </w:t>
      </w:r>
      <w:r>
        <w:t xml:space="preserve"> Diabetes Type 1  </w:t>
      </w:r>
    </w:p>
    <w:p w:rsidR="003C4CCF" w:rsidRPr="000E1E65" w:rsidRDefault="003C4CCF" w:rsidP="003C4CCF">
      <w:pPr>
        <w:rPr>
          <w:b/>
          <w:u w:val="single"/>
        </w:rPr>
      </w:pPr>
    </w:p>
    <w:p w:rsidR="003C4CCF" w:rsidRPr="000E1E65" w:rsidRDefault="003C4CCF" w:rsidP="003C4CCF">
      <w:r w:rsidRPr="000E1E65">
        <w:rPr>
          <w:b/>
          <w:u w:val="single"/>
        </w:rPr>
        <w:t>Musc</w:t>
      </w:r>
      <w:r>
        <w:rPr>
          <w:b/>
          <w:u w:val="single"/>
        </w:rPr>
        <w:t>les / Bone</w:t>
      </w:r>
    </w:p>
    <w:p w:rsidR="003C4CCF" w:rsidRPr="000E1E65" w:rsidRDefault="003C4CCF" w:rsidP="003C4CCF">
      <w:r>
        <w:t>YES_</w:t>
      </w:r>
      <w:proofErr w:type="gramStart"/>
      <w:r>
        <w:t>_  NO</w:t>
      </w:r>
      <w:proofErr w:type="gramEnd"/>
      <w:r>
        <w:t xml:space="preserve"> __</w:t>
      </w:r>
      <w:r w:rsidRPr="000E1E65">
        <w:t xml:space="preserve"> Do you have a spinal curvature or scoliosis?  </w:t>
      </w:r>
    </w:p>
    <w:p w:rsidR="003C4CCF" w:rsidRPr="000E1E65" w:rsidRDefault="003C4CCF" w:rsidP="003C4CCF">
      <w:r>
        <w:t>YES_</w:t>
      </w:r>
      <w:proofErr w:type="gramStart"/>
      <w:r>
        <w:t>_  NO</w:t>
      </w:r>
      <w:proofErr w:type="gramEnd"/>
      <w:r>
        <w:t xml:space="preserve"> __ </w:t>
      </w:r>
      <w:r w:rsidRPr="000E1E65">
        <w:t>Do you have arthritis?  If yes, where? __________________________________________</w:t>
      </w:r>
    </w:p>
    <w:p w:rsidR="003C4CCF" w:rsidRPr="000E1E65" w:rsidRDefault="003C4CCF" w:rsidP="003C4CCF">
      <w:r w:rsidRPr="000E1E65">
        <w:tab/>
        <w:t>What is your pain level?   Best 1□ 2□ 3□ 4□ 5□ 6□ 7□ 8□ 9□ 10□ Worst</w:t>
      </w:r>
    </w:p>
    <w:p w:rsidR="003C4CCF" w:rsidRPr="000E1E65" w:rsidRDefault="003C4CCF" w:rsidP="003C4CCF">
      <w:r>
        <w:t>YES_</w:t>
      </w:r>
      <w:proofErr w:type="gramStart"/>
      <w:r>
        <w:t>_  NO</w:t>
      </w:r>
      <w:proofErr w:type="gramEnd"/>
      <w:r>
        <w:t xml:space="preserve"> __</w:t>
      </w:r>
      <w:r w:rsidRPr="000E1E65">
        <w:t xml:space="preserve">  Do you have joint pain?   What joints? _________________________________________</w:t>
      </w:r>
    </w:p>
    <w:p w:rsidR="003C4CCF" w:rsidRDefault="003C4CCF" w:rsidP="003C4CCF">
      <w:r w:rsidRPr="000E1E65">
        <w:tab/>
        <w:t>What is your pain level?   Best 1□ 2□ 3□ 4□ 5□ 6□ 7□ 8□ 9□ 10□ Worst</w:t>
      </w:r>
    </w:p>
    <w:p w:rsidR="003C4CCF" w:rsidRPr="000E1E65" w:rsidRDefault="003C4CCF" w:rsidP="003C4CCF">
      <w:r>
        <w:t>YES_</w:t>
      </w:r>
      <w:proofErr w:type="gramStart"/>
      <w:r>
        <w:t>_  NO</w:t>
      </w:r>
      <w:proofErr w:type="gramEnd"/>
      <w:r>
        <w:t xml:space="preserve"> __</w:t>
      </w:r>
      <w:r w:rsidRPr="000E1E65">
        <w:t xml:space="preserve"> Does your joint pain move around (i.e., from knees to shoulder)?  </w:t>
      </w:r>
    </w:p>
    <w:p w:rsidR="003C4CCF" w:rsidRPr="000E1E65" w:rsidRDefault="003C4CCF" w:rsidP="003C4CCF">
      <w:r>
        <w:t>YES_</w:t>
      </w:r>
      <w:proofErr w:type="gramStart"/>
      <w:r>
        <w:t>_  NO</w:t>
      </w:r>
      <w:proofErr w:type="gramEnd"/>
      <w:r>
        <w:t xml:space="preserve"> __</w:t>
      </w:r>
      <w:r w:rsidRPr="000E1E65">
        <w:t xml:space="preserve"> Do you have muscle pain?  Where? ___________________________________________</w:t>
      </w:r>
    </w:p>
    <w:p w:rsidR="003C4CCF" w:rsidRPr="000E1E65" w:rsidRDefault="003C4CCF" w:rsidP="003C4CCF">
      <w:r>
        <w:t>YES_</w:t>
      </w:r>
      <w:proofErr w:type="gramStart"/>
      <w:r>
        <w:t>_  NO</w:t>
      </w:r>
      <w:proofErr w:type="gramEnd"/>
      <w:r>
        <w:t xml:space="preserve"> __</w:t>
      </w:r>
      <w:r w:rsidRPr="000E1E65">
        <w:t xml:space="preserve"> Do you get muscle cramps?  Where? __________________________________________</w:t>
      </w:r>
    </w:p>
    <w:p w:rsidR="003C4CCF" w:rsidRPr="000E1E65" w:rsidRDefault="003C4CCF" w:rsidP="003C4CCF">
      <w:r w:rsidRPr="000E1E65">
        <w:t>Do you cramp when active?  What activity? _____________________________________</w:t>
      </w:r>
    </w:p>
    <w:p w:rsidR="003C4CCF" w:rsidRPr="000E1E65" w:rsidRDefault="003C4CCF" w:rsidP="003C4CCF">
      <w:r>
        <w:t>YES_</w:t>
      </w:r>
      <w:proofErr w:type="gramStart"/>
      <w:r>
        <w:t>_  NO</w:t>
      </w:r>
      <w:proofErr w:type="gramEnd"/>
      <w:r>
        <w:t xml:space="preserve"> __ </w:t>
      </w:r>
      <w:r w:rsidRPr="000E1E65">
        <w:t xml:space="preserve">Do you cramp when resting (i.e., in bed)?  </w:t>
      </w:r>
    </w:p>
    <w:p w:rsidR="003C4CCF" w:rsidRPr="000E1E65" w:rsidRDefault="003C4CCF" w:rsidP="003C4CCF">
      <w:r>
        <w:t>YES_</w:t>
      </w:r>
      <w:proofErr w:type="gramStart"/>
      <w:r>
        <w:t>_  NO</w:t>
      </w:r>
      <w:proofErr w:type="gramEnd"/>
      <w:r>
        <w:t xml:space="preserve"> __</w:t>
      </w:r>
      <w:r w:rsidRPr="000E1E65">
        <w:t xml:space="preserve"> Do you have any muscle/joint weakness?   </w:t>
      </w:r>
    </w:p>
    <w:p w:rsidR="003C4CCF" w:rsidRPr="000E1E65" w:rsidRDefault="003C4CCF" w:rsidP="003C4CCF">
      <w:r>
        <w:t>YES_</w:t>
      </w:r>
      <w:proofErr w:type="gramStart"/>
      <w:r>
        <w:t>_  NO</w:t>
      </w:r>
      <w:proofErr w:type="gramEnd"/>
      <w:r>
        <w:t xml:space="preserve"> __</w:t>
      </w:r>
      <w:r w:rsidRPr="000E1E65">
        <w:t xml:space="preserve"> Do you have difficulty walking?  If yes, why? ____________________________________</w:t>
      </w:r>
    </w:p>
    <w:p w:rsidR="003C4CCF" w:rsidRPr="000E1E65" w:rsidRDefault="003C4CCF" w:rsidP="00503278">
      <w:pPr>
        <w:spacing w:line="340" w:lineRule="exact"/>
        <w:rPr>
          <w:b/>
          <w:u w:val="single"/>
        </w:rPr>
      </w:pPr>
      <w:r>
        <w:t xml:space="preserve">      YES_</w:t>
      </w:r>
      <w:proofErr w:type="gramStart"/>
      <w:r>
        <w:t>_  NO</w:t>
      </w:r>
      <w:proofErr w:type="gramEnd"/>
      <w:r>
        <w:t xml:space="preserve"> __ Have you had any broken bones?  Explain: ________________________________________</w:t>
      </w:r>
    </w:p>
    <w:p w:rsidR="003C4CCF" w:rsidRDefault="003C4CCF" w:rsidP="00503278">
      <w:pPr>
        <w:spacing w:line="340" w:lineRule="exact"/>
        <w:rPr>
          <w:b/>
        </w:rPr>
      </w:pPr>
      <w:r w:rsidRPr="000E1E65">
        <w:rPr>
          <w:b/>
        </w:rPr>
        <w:tab/>
      </w:r>
    </w:p>
    <w:p w:rsidR="003C4CCF" w:rsidRPr="000E1E65" w:rsidRDefault="003C4CCF" w:rsidP="003C4CCF">
      <w:pPr>
        <w:spacing w:line="340" w:lineRule="exact"/>
      </w:pPr>
      <w:r w:rsidRPr="000E1E65">
        <w:rPr>
          <w:b/>
          <w:u w:val="single"/>
        </w:rPr>
        <w:t>Neurologic</w:t>
      </w:r>
    </w:p>
    <w:p w:rsidR="003C4CCF" w:rsidRPr="000E1E65" w:rsidRDefault="003C4CCF" w:rsidP="00503278">
      <w:r w:rsidRPr="000E1E65">
        <w:tab/>
      </w:r>
      <w:r>
        <w:t>YES_</w:t>
      </w:r>
      <w:proofErr w:type="gramStart"/>
      <w:r>
        <w:t>_  NO</w:t>
      </w:r>
      <w:proofErr w:type="gramEnd"/>
      <w:r>
        <w:t xml:space="preserve"> __</w:t>
      </w:r>
      <w:r w:rsidRPr="000E1E65">
        <w:t xml:space="preserve"> Do you have headaches?  If yes, </w:t>
      </w:r>
      <w:r>
        <w:t>how often? _____</w:t>
      </w:r>
    </w:p>
    <w:p w:rsidR="003C4CCF" w:rsidRPr="000E1E65" w:rsidRDefault="003C4CCF" w:rsidP="00503278">
      <w:r w:rsidRPr="000E1E65">
        <w:tab/>
      </w:r>
      <w:r>
        <w:t>YES_</w:t>
      </w:r>
      <w:proofErr w:type="gramStart"/>
      <w:r>
        <w:t>_  NO</w:t>
      </w:r>
      <w:proofErr w:type="gramEnd"/>
      <w:r>
        <w:t xml:space="preserve"> __</w:t>
      </w:r>
      <w:r w:rsidRPr="000E1E65">
        <w:t xml:space="preserve"> Do you get migraine headaches?  If yes, </w:t>
      </w:r>
      <w:r>
        <w:t>how often? _________</w:t>
      </w:r>
    </w:p>
    <w:p w:rsidR="003C4CCF" w:rsidRDefault="003C4CCF" w:rsidP="00503278">
      <w:r w:rsidRPr="000E1E65">
        <w:tab/>
      </w:r>
      <w:r>
        <w:t>When do you get headaches: __</w:t>
      </w:r>
      <w:proofErr w:type="gramStart"/>
      <w:r>
        <w:t>Morning  _</w:t>
      </w:r>
      <w:proofErr w:type="gramEnd"/>
      <w:r>
        <w:t>_With loud noise  __With bright lights  __With stress</w:t>
      </w:r>
    </w:p>
    <w:p w:rsidR="003C4CCF" w:rsidRDefault="003C4CCF" w:rsidP="00503278">
      <w:r>
        <w:tab/>
        <w:t xml:space="preserve">__In the </w:t>
      </w:r>
      <w:proofErr w:type="gramStart"/>
      <w:r>
        <w:t>evenings</w:t>
      </w:r>
      <w:r w:rsidRPr="000E1E65">
        <w:t xml:space="preserve">  </w:t>
      </w:r>
      <w:r>
        <w:t>_</w:t>
      </w:r>
      <w:proofErr w:type="gramEnd"/>
      <w:r>
        <w:t xml:space="preserve">_With driving   </w:t>
      </w:r>
    </w:p>
    <w:p w:rsidR="003C4CCF" w:rsidRDefault="003C4CCF" w:rsidP="00503278">
      <w:pPr>
        <w:ind w:firstLine="360"/>
      </w:pPr>
      <w:r>
        <w:t>__With certain smells: __________________________</w:t>
      </w:r>
    </w:p>
    <w:p w:rsidR="003C4CCF" w:rsidRPr="000E1E65" w:rsidRDefault="003C4CCF" w:rsidP="00503278">
      <w:pPr>
        <w:ind w:firstLine="360"/>
      </w:pPr>
      <w:r>
        <w:t>__When using these products: _____________________</w:t>
      </w:r>
    </w:p>
    <w:p w:rsidR="003C4CCF" w:rsidRPr="000E1E65" w:rsidRDefault="003C4CCF" w:rsidP="00503278">
      <w:r w:rsidRPr="000E1E65">
        <w:tab/>
      </w:r>
      <w:r>
        <w:t>YES_</w:t>
      </w:r>
      <w:proofErr w:type="gramStart"/>
      <w:r>
        <w:t>_  NO</w:t>
      </w:r>
      <w:proofErr w:type="gramEnd"/>
      <w:r>
        <w:t xml:space="preserve"> __</w:t>
      </w:r>
      <w:r w:rsidRPr="000E1E65">
        <w:t xml:space="preserve"> Have you ever had a seizure?  </w:t>
      </w:r>
    </w:p>
    <w:p w:rsidR="003C4CCF" w:rsidRPr="000E1E65" w:rsidRDefault="003C4CCF" w:rsidP="00503278">
      <w:r w:rsidRPr="000E1E65">
        <w:tab/>
      </w:r>
      <w:r>
        <w:t>YES_</w:t>
      </w:r>
      <w:proofErr w:type="gramStart"/>
      <w:r>
        <w:t>_  NO</w:t>
      </w:r>
      <w:proofErr w:type="gramEnd"/>
      <w:r>
        <w:t xml:space="preserve"> __</w:t>
      </w:r>
      <w:r w:rsidRPr="000E1E65">
        <w:t xml:space="preserve">Do you feel you have lost coordination?  </w:t>
      </w:r>
    </w:p>
    <w:p w:rsidR="003C4CCF" w:rsidRPr="000E1E65" w:rsidRDefault="003C4CCF" w:rsidP="00503278">
      <w:r w:rsidRPr="000E1E65">
        <w:tab/>
      </w:r>
      <w:r>
        <w:t>YES_</w:t>
      </w:r>
      <w:proofErr w:type="gramStart"/>
      <w:r>
        <w:t>_  NO</w:t>
      </w:r>
      <w:proofErr w:type="gramEnd"/>
      <w:r>
        <w:t xml:space="preserve"> __</w:t>
      </w:r>
      <w:r w:rsidRPr="000E1E65">
        <w:t xml:space="preserve"> Do you experience numbness or tingling?  </w:t>
      </w:r>
      <w:r>
        <w:t>Where</w:t>
      </w:r>
      <w:proofErr w:type="gramStart"/>
      <w:r>
        <w:t>:_</w:t>
      </w:r>
      <w:proofErr w:type="gramEnd"/>
      <w:r>
        <w:t>________________________</w:t>
      </w:r>
    </w:p>
    <w:p w:rsidR="003C4CCF" w:rsidRPr="000E1E65" w:rsidRDefault="003C4CCF" w:rsidP="00503278">
      <w:r w:rsidRPr="000E1E65">
        <w:tab/>
      </w:r>
      <w:r>
        <w:t>YES_</w:t>
      </w:r>
      <w:proofErr w:type="gramStart"/>
      <w:r>
        <w:t>_  NO</w:t>
      </w:r>
      <w:proofErr w:type="gramEnd"/>
      <w:r>
        <w:t xml:space="preserve"> __</w:t>
      </w:r>
      <w:r w:rsidRPr="000E1E65">
        <w:t xml:space="preserve">Do you feel you have tremors?  </w:t>
      </w:r>
    </w:p>
    <w:p w:rsidR="003C4CCF" w:rsidRDefault="003C4CCF" w:rsidP="00503278">
      <w:r w:rsidRPr="000E1E65">
        <w:tab/>
      </w:r>
      <w:r>
        <w:t>YES_</w:t>
      </w:r>
      <w:proofErr w:type="gramStart"/>
      <w:r>
        <w:t>_  NO</w:t>
      </w:r>
      <w:proofErr w:type="gramEnd"/>
      <w:r>
        <w:t xml:space="preserve"> __</w:t>
      </w:r>
      <w:r w:rsidRPr="000E1E65">
        <w:t xml:space="preserve">  Have you ever had a head injury?  </w:t>
      </w:r>
      <w:r>
        <w:t>Cause</w:t>
      </w:r>
      <w:proofErr w:type="gramStart"/>
      <w:r>
        <w:t>:_</w:t>
      </w:r>
      <w:proofErr w:type="gramEnd"/>
      <w:r>
        <w:t>___________________________</w:t>
      </w:r>
    </w:p>
    <w:p w:rsidR="003C4CCF" w:rsidRPr="000E1E65" w:rsidRDefault="003C4CCF" w:rsidP="00503278">
      <w:pPr>
        <w:ind w:firstLine="360"/>
      </w:pPr>
      <w:r>
        <w:t>YES_</w:t>
      </w:r>
      <w:proofErr w:type="gramStart"/>
      <w:r>
        <w:t>_  NO</w:t>
      </w:r>
      <w:proofErr w:type="gramEnd"/>
      <w:r>
        <w:t xml:space="preserve"> __</w:t>
      </w:r>
      <w:r w:rsidRPr="000E1E65">
        <w:t xml:space="preserve"> </w:t>
      </w:r>
      <w:r>
        <w:t>Concussion/Whiplash</w:t>
      </w:r>
      <w:r w:rsidRPr="000E1E65">
        <w:t xml:space="preserve">  </w:t>
      </w:r>
      <w:r>
        <w:t>Cause: _____________________________________</w:t>
      </w:r>
    </w:p>
    <w:p w:rsidR="003C4CCF" w:rsidRPr="000E1E65" w:rsidRDefault="003C4CCF" w:rsidP="00503278">
      <w:r w:rsidRPr="000E1E65">
        <w:tab/>
      </w:r>
      <w:r>
        <w:t>YES_</w:t>
      </w:r>
      <w:proofErr w:type="gramStart"/>
      <w:r>
        <w:t>_  NO</w:t>
      </w:r>
      <w:proofErr w:type="gramEnd"/>
      <w:r>
        <w:t xml:space="preserve"> __</w:t>
      </w:r>
      <w:r w:rsidRPr="000E1E65">
        <w:t xml:space="preserve"> </w:t>
      </w:r>
      <w:r>
        <w:t>Do you get dizzy?  How often? ______________________</w:t>
      </w:r>
    </w:p>
    <w:p w:rsidR="003C4CCF" w:rsidRPr="000E1E65" w:rsidRDefault="003C4CCF" w:rsidP="00503278">
      <w:r w:rsidRPr="000E1E65">
        <w:lastRenderedPageBreak/>
        <w:tab/>
      </w:r>
      <w:r>
        <w:t>YES_</w:t>
      </w:r>
      <w:proofErr w:type="gramStart"/>
      <w:r>
        <w:t>_  NO</w:t>
      </w:r>
      <w:proofErr w:type="gramEnd"/>
      <w:r>
        <w:t xml:space="preserve"> __</w:t>
      </w:r>
      <w:r w:rsidRPr="000E1E65">
        <w:t xml:space="preserve"> Do you get lightheaded?  </w:t>
      </w:r>
      <w:r>
        <w:t>How often</w:t>
      </w:r>
      <w:proofErr w:type="gramStart"/>
      <w:r>
        <w:t>?_</w:t>
      </w:r>
      <w:proofErr w:type="gramEnd"/>
      <w:r>
        <w:t>_________________________</w:t>
      </w:r>
    </w:p>
    <w:p w:rsidR="003C4CCF" w:rsidRPr="000E1E65" w:rsidRDefault="003C4CCF" w:rsidP="00503278">
      <w:r w:rsidRPr="000E1E65">
        <w:tab/>
      </w:r>
      <w:r>
        <w:t>YES_</w:t>
      </w:r>
      <w:proofErr w:type="gramStart"/>
      <w:r>
        <w:t>_  NO</w:t>
      </w:r>
      <w:proofErr w:type="gramEnd"/>
      <w:r>
        <w:t xml:space="preserve"> __</w:t>
      </w:r>
      <w:r w:rsidRPr="000E1E65">
        <w:t xml:space="preserve"> Do you have fainting spells?  </w:t>
      </w:r>
      <w:r>
        <w:t>How often</w:t>
      </w:r>
      <w:proofErr w:type="gramStart"/>
      <w:r>
        <w:t>?_</w:t>
      </w:r>
      <w:proofErr w:type="gramEnd"/>
      <w:r>
        <w:t>______________________</w:t>
      </w:r>
    </w:p>
    <w:p w:rsidR="003C4CCF" w:rsidRDefault="003C4CCF" w:rsidP="00503278">
      <w:r w:rsidRPr="000E1E65">
        <w:tab/>
      </w:r>
      <w:r>
        <w:t>YES_</w:t>
      </w:r>
      <w:proofErr w:type="gramStart"/>
      <w:r>
        <w:t>_  NO</w:t>
      </w:r>
      <w:proofErr w:type="gramEnd"/>
      <w:r>
        <w:t xml:space="preserve"> __</w:t>
      </w:r>
      <w:r w:rsidRPr="000E1E65">
        <w:t xml:space="preserve"> Have you ever had a stroke or TIA?  </w:t>
      </w:r>
    </w:p>
    <w:p w:rsidR="003C4CCF" w:rsidRDefault="003C4CCF" w:rsidP="00503278">
      <w:r>
        <w:t xml:space="preserve">       YES_</w:t>
      </w:r>
      <w:proofErr w:type="gramStart"/>
      <w:r>
        <w:t>_  NO</w:t>
      </w:r>
      <w:proofErr w:type="gramEnd"/>
      <w:r>
        <w:t xml:space="preserve"> __ Do you have a face / eye twitch</w:t>
      </w:r>
    </w:p>
    <w:p w:rsidR="003C4CCF" w:rsidRPr="000E1E65" w:rsidRDefault="003C4CCF" w:rsidP="00503278">
      <w:pPr>
        <w:ind w:firstLine="360"/>
      </w:pPr>
      <w:r>
        <w:t>YES_</w:t>
      </w:r>
      <w:proofErr w:type="gramStart"/>
      <w:r>
        <w:t>_  NO</w:t>
      </w:r>
      <w:proofErr w:type="gramEnd"/>
      <w:r>
        <w:t xml:space="preserve"> __  Have you had trigeminal neuralgia </w:t>
      </w:r>
    </w:p>
    <w:p w:rsidR="003C4CCF" w:rsidRDefault="003C4CCF" w:rsidP="00503278">
      <w:r w:rsidRPr="000E1E65">
        <w:tab/>
      </w:r>
      <w:r>
        <w:t>YES_</w:t>
      </w:r>
      <w:proofErr w:type="gramStart"/>
      <w:r>
        <w:t>_  NO</w:t>
      </w:r>
      <w:proofErr w:type="gramEnd"/>
      <w:r>
        <w:t xml:space="preserve"> __  Have you had Bell’s Palsy</w:t>
      </w:r>
    </w:p>
    <w:p w:rsidR="003C4CCF" w:rsidRDefault="003C4CCF" w:rsidP="00503278">
      <w:pPr>
        <w:ind w:firstLine="360"/>
      </w:pPr>
      <w:r>
        <w:t>YES_</w:t>
      </w:r>
      <w:proofErr w:type="gramStart"/>
      <w:r>
        <w:t>_  NO</w:t>
      </w:r>
      <w:proofErr w:type="gramEnd"/>
      <w:r>
        <w:t xml:space="preserve"> __  Do you have Autism, Asperger’s, ADHD, or Tourette’s syndrome?</w:t>
      </w:r>
    </w:p>
    <w:p w:rsidR="003C4CCF" w:rsidRDefault="003C4CCF" w:rsidP="00503278">
      <w:pPr>
        <w:ind w:firstLine="360"/>
      </w:pPr>
      <w:r>
        <w:t>YES_</w:t>
      </w:r>
      <w:proofErr w:type="gramStart"/>
      <w:r>
        <w:t>_  NO</w:t>
      </w:r>
      <w:proofErr w:type="gramEnd"/>
      <w:r>
        <w:t xml:space="preserve"> __  Do you have difficulty concentrating?</w:t>
      </w:r>
    </w:p>
    <w:p w:rsidR="003C4CCF" w:rsidRDefault="003C4CCF" w:rsidP="00503278">
      <w:pPr>
        <w:ind w:firstLine="360"/>
      </w:pPr>
      <w:r>
        <w:t>YES_</w:t>
      </w:r>
      <w:proofErr w:type="gramStart"/>
      <w:r>
        <w:t>_  NO</w:t>
      </w:r>
      <w:proofErr w:type="gramEnd"/>
      <w:r>
        <w:t xml:space="preserve"> __  Do you have restless leg syndrome?</w:t>
      </w:r>
    </w:p>
    <w:p w:rsidR="003C4CCF" w:rsidRDefault="003C4CCF" w:rsidP="00503278">
      <w:pPr>
        <w:ind w:firstLine="360"/>
      </w:pPr>
    </w:p>
    <w:p w:rsidR="00941D5C" w:rsidRDefault="00941D5C" w:rsidP="00941D5C">
      <w:pPr>
        <w:widowControl w:val="0"/>
        <w:spacing w:after="0"/>
        <w:jc w:val="center"/>
        <w:rPr>
          <w:rFonts w:cs="Arial"/>
          <w:b/>
          <w:color w:val="365F91"/>
          <w:sz w:val="24"/>
          <w:szCs w:val="24"/>
          <w:u w:val="single"/>
        </w:rPr>
      </w:pPr>
      <w:r>
        <w:rPr>
          <w:rFonts w:cs="Arial"/>
          <w:b/>
          <w:color w:val="365F91"/>
          <w:sz w:val="24"/>
          <w:szCs w:val="24"/>
          <w:u w:val="single"/>
        </w:rPr>
        <w:t>FEMALE MEDICAL HISTORY</w:t>
      </w:r>
    </w:p>
    <w:p w:rsidR="00941D5C" w:rsidRPr="007265D9" w:rsidRDefault="00941D5C" w:rsidP="00941D5C">
      <w:pPr>
        <w:widowControl w:val="0"/>
        <w:spacing w:before="120" w:after="0"/>
        <w:jc w:val="center"/>
        <w:rPr>
          <w:rFonts w:cs="Arial"/>
          <w:i/>
          <w:sz w:val="18"/>
          <w:szCs w:val="16"/>
        </w:rPr>
      </w:pPr>
      <w:r w:rsidRPr="007265D9">
        <w:rPr>
          <w:rFonts w:cs="Arial"/>
          <w:i/>
          <w:sz w:val="18"/>
          <w:szCs w:val="16"/>
        </w:rPr>
        <w:t>(For women only)</w:t>
      </w:r>
    </w:p>
    <w:p w:rsidR="00941D5C" w:rsidRPr="000E1E65" w:rsidRDefault="00941D5C" w:rsidP="00941D5C">
      <w:pPr>
        <w:rPr>
          <w:b/>
          <w:u w:val="single"/>
        </w:rPr>
      </w:pPr>
    </w:p>
    <w:p w:rsidR="00941D5C" w:rsidRPr="000E1E65" w:rsidRDefault="00941D5C" w:rsidP="00941D5C">
      <w:r w:rsidRPr="000E1E65">
        <w:rPr>
          <w:b/>
          <w:u w:val="single"/>
        </w:rPr>
        <w:t>Females Only</w:t>
      </w:r>
      <w:r w:rsidRPr="000E1E65">
        <w:t xml:space="preserve"> (Please fill out completely)</w:t>
      </w:r>
    </w:p>
    <w:p w:rsidR="00941D5C" w:rsidRPr="000E1E65" w:rsidRDefault="00941D5C" w:rsidP="00503278">
      <w:pPr>
        <w:ind w:firstLine="360"/>
      </w:pPr>
      <w:r w:rsidRPr="000E1E65">
        <w:t xml:space="preserve">Age and year periods began (Onset of menarche) _________________ </w:t>
      </w:r>
    </w:p>
    <w:p w:rsidR="00941D5C" w:rsidRPr="000E1E65" w:rsidRDefault="00941D5C" w:rsidP="00503278">
      <w:r w:rsidRPr="000E1E65">
        <w:tab/>
        <w:t>Date of LMP (Last Menstrual Period</w:t>
      </w:r>
      <w:proofErr w:type="gramStart"/>
      <w:r w:rsidRPr="000E1E65">
        <w:t>)_</w:t>
      </w:r>
      <w:proofErr w:type="gramEnd"/>
      <w:r w:rsidRPr="000E1E65">
        <w:t>_________________________</w:t>
      </w:r>
    </w:p>
    <w:p w:rsidR="00941D5C" w:rsidRDefault="00941D5C" w:rsidP="00503278">
      <w:r w:rsidRPr="000E1E65">
        <w:tab/>
        <w:t xml:space="preserve">How many days </w:t>
      </w:r>
      <w:proofErr w:type="gramStart"/>
      <w:r w:rsidRPr="000E1E65">
        <w:t>does(</w:t>
      </w:r>
      <w:proofErr w:type="gramEnd"/>
      <w:r w:rsidRPr="000E1E65">
        <w:t xml:space="preserve">did) your period last? __________ </w:t>
      </w:r>
    </w:p>
    <w:p w:rsidR="00941D5C" w:rsidRPr="000E1E65" w:rsidRDefault="00941D5C" w:rsidP="00503278">
      <w:r>
        <w:t xml:space="preserve">      YES_</w:t>
      </w:r>
      <w:proofErr w:type="gramStart"/>
      <w:r>
        <w:t>_  NO</w:t>
      </w:r>
      <w:proofErr w:type="gramEnd"/>
      <w:r>
        <w:t xml:space="preserve"> __  </w:t>
      </w:r>
      <w:r w:rsidRPr="000E1E65">
        <w:t xml:space="preserve">Is/has this been the norm?  </w:t>
      </w:r>
    </w:p>
    <w:p w:rsidR="00941D5C" w:rsidRPr="000E1E65" w:rsidRDefault="00941D5C" w:rsidP="00503278">
      <w:r w:rsidRPr="000E1E65">
        <w:tab/>
      </w:r>
      <w:r>
        <w:t>YES_</w:t>
      </w:r>
      <w:proofErr w:type="gramStart"/>
      <w:r>
        <w:t>_  NO</w:t>
      </w:r>
      <w:proofErr w:type="gramEnd"/>
      <w:r>
        <w:t xml:space="preserve"> __  </w:t>
      </w:r>
      <w:r w:rsidRPr="000E1E65">
        <w:t>Is (was) your cycle regular?   Y □   N □ Not Always □</w:t>
      </w:r>
    </w:p>
    <w:p w:rsidR="00941D5C" w:rsidRPr="000E1E65" w:rsidRDefault="00941D5C" w:rsidP="00503278">
      <w:r w:rsidRPr="000E1E65">
        <w:tab/>
      </w:r>
      <w:r>
        <w:t>YES_</w:t>
      </w:r>
      <w:proofErr w:type="gramStart"/>
      <w:r>
        <w:t>_  NO</w:t>
      </w:r>
      <w:proofErr w:type="gramEnd"/>
      <w:r>
        <w:t xml:space="preserve"> __ </w:t>
      </w:r>
      <w:r w:rsidRPr="000E1E65">
        <w:t xml:space="preserve">Do (did) you pass any clots?  </w:t>
      </w:r>
      <w:proofErr w:type="gramStart"/>
      <w:r w:rsidRPr="000E1E65">
        <w:t>mild</w:t>
      </w:r>
      <w:proofErr w:type="gramEnd"/>
      <w:r w:rsidRPr="000E1E65">
        <w:t xml:space="preserve"> □  moderate □  or severe □ </w:t>
      </w:r>
    </w:p>
    <w:p w:rsidR="00941D5C" w:rsidRPr="000E1E65" w:rsidRDefault="00941D5C" w:rsidP="00503278">
      <w:r w:rsidRPr="000E1E65">
        <w:tab/>
        <w:t xml:space="preserve">Is (was) the flow:   Heavy </w:t>
      </w:r>
      <w:proofErr w:type="gramStart"/>
      <w:r w:rsidRPr="000E1E65">
        <w:t>□  Medium</w:t>
      </w:r>
      <w:proofErr w:type="gramEnd"/>
      <w:r w:rsidRPr="000E1E65">
        <w:t xml:space="preserve"> □  Light □</w:t>
      </w:r>
    </w:p>
    <w:p w:rsidR="00941D5C" w:rsidRPr="000E1E65" w:rsidRDefault="00941D5C" w:rsidP="00503278">
      <w:r w:rsidRPr="000E1E65">
        <w:tab/>
        <w:t>How many pads _____ tampons _____ are/were used on heavy days?</w:t>
      </w:r>
    </w:p>
    <w:p w:rsidR="00941D5C" w:rsidRDefault="00941D5C" w:rsidP="00503278">
      <w:r w:rsidRPr="000E1E65">
        <w:tab/>
      </w:r>
      <w:r>
        <w:t>YES_</w:t>
      </w:r>
      <w:proofErr w:type="gramStart"/>
      <w:r>
        <w:t>_  NO</w:t>
      </w:r>
      <w:proofErr w:type="gramEnd"/>
      <w:r>
        <w:t xml:space="preserve"> __</w:t>
      </w:r>
      <w:r w:rsidRPr="000E1E65">
        <w:t xml:space="preserve">Do you have cramps BEFORE your period?  </w:t>
      </w:r>
    </w:p>
    <w:p w:rsidR="00941D5C" w:rsidRPr="000E1E65" w:rsidRDefault="00941D5C" w:rsidP="00503278">
      <w:r w:rsidRPr="000E1E65">
        <w:tab/>
      </w:r>
      <w:r>
        <w:t>YES_</w:t>
      </w:r>
      <w:proofErr w:type="gramStart"/>
      <w:r>
        <w:t>_  NO</w:t>
      </w:r>
      <w:proofErr w:type="gramEnd"/>
      <w:r>
        <w:t xml:space="preserve"> __</w:t>
      </w:r>
      <w:r w:rsidRPr="000E1E65">
        <w:t xml:space="preserve">Do you have cramps DURING period?  </w:t>
      </w:r>
    </w:p>
    <w:p w:rsidR="00941D5C" w:rsidRDefault="00941D5C" w:rsidP="00503278">
      <w:r w:rsidRPr="000E1E65">
        <w:tab/>
      </w:r>
      <w:r>
        <w:t>YES_</w:t>
      </w:r>
      <w:proofErr w:type="gramStart"/>
      <w:r>
        <w:t>_  NO</w:t>
      </w:r>
      <w:proofErr w:type="gramEnd"/>
      <w:r>
        <w:t xml:space="preserve"> __ </w:t>
      </w:r>
      <w:r w:rsidRPr="000E1E65">
        <w:t xml:space="preserve">Do you have spotting (bleeding between periods)?  </w:t>
      </w:r>
    </w:p>
    <w:p w:rsidR="00941D5C" w:rsidRPr="000E1E65" w:rsidRDefault="00941D5C" w:rsidP="00503278">
      <w:r w:rsidRPr="000E1E65">
        <w:tab/>
      </w:r>
      <w:r>
        <w:t>YES_</w:t>
      </w:r>
      <w:proofErr w:type="gramStart"/>
      <w:r>
        <w:t>_  NO</w:t>
      </w:r>
      <w:proofErr w:type="gramEnd"/>
      <w:r>
        <w:t xml:space="preserve"> __ </w:t>
      </w:r>
      <w:r w:rsidRPr="000E1E65">
        <w:t xml:space="preserve">Are you pregnant now?  </w:t>
      </w:r>
    </w:p>
    <w:p w:rsidR="00941D5C" w:rsidRPr="000E1E65" w:rsidRDefault="00941D5C" w:rsidP="00503278">
      <w:r w:rsidRPr="000E1E65">
        <w:tab/>
      </w:r>
      <w:r>
        <w:t>YES_</w:t>
      </w:r>
      <w:proofErr w:type="gramStart"/>
      <w:r>
        <w:t>_  NO</w:t>
      </w:r>
      <w:proofErr w:type="gramEnd"/>
      <w:r>
        <w:t xml:space="preserve"> __ </w:t>
      </w:r>
      <w:r w:rsidRPr="000E1E65">
        <w:t>Any change in breast size during period?  Y □   N □</w:t>
      </w:r>
    </w:p>
    <w:p w:rsidR="00941D5C" w:rsidRPr="000E1E65" w:rsidRDefault="00941D5C" w:rsidP="00503278">
      <w:r w:rsidRPr="000E1E65">
        <w:tab/>
      </w:r>
      <w:r>
        <w:t>YES_</w:t>
      </w:r>
      <w:proofErr w:type="gramStart"/>
      <w:r>
        <w:t>_  NO</w:t>
      </w:r>
      <w:proofErr w:type="gramEnd"/>
      <w:r>
        <w:t xml:space="preserve"> __ </w:t>
      </w:r>
      <w:r w:rsidRPr="000E1E65">
        <w:t>Do you experience tender breasts?  If yes, w</w:t>
      </w:r>
      <w:r>
        <w:t>hen? _____________________</w:t>
      </w:r>
    </w:p>
    <w:p w:rsidR="00941D5C" w:rsidRPr="000E1E65" w:rsidRDefault="00941D5C" w:rsidP="00503278">
      <w:r w:rsidRPr="000E1E65">
        <w:tab/>
      </w:r>
      <w:r>
        <w:t>YES_</w:t>
      </w:r>
      <w:proofErr w:type="gramStart"/>
      <w:r>
        <w:t>_  NO</w:t>
      </w:r>
      <w:proofErr w:type="gramEnd"/>
      <w:r>
        <w:t xml:space="preserve"> __ </w:t>
      </w:r>
      <w:r w:rsidRPr="000E1E65">
        <w:t xml:space="preserve">Do you have any </w:t>
      </w:r>
      <w:proofErr w:type="spellStart"/>
      <w:r>
        <w:t>non nursing</w:t>
      </w:r>
      <w:proofErr w:type="spellEnd"/>
      <w:r>
        <w:t xml:space="preserve"> </w:t>
      </w:r>
      <w:r w:rsidRPr="000E1E65">
        <w:t xml:space="preserve">nipple discharge?  </w:t>
      </w:r>
    </w:p>
    <w:p w:rsidR="00941D5C" w:rsidRPr="000E1E65" w:rsidRDefault="00941D5C" w:rsidP="00503278">
      <w:r w:rsidRPr="000E1E65">
        <w:tab/>
      </w:r>
      <w:r>
        <w:t>YES_</w:t>
      </w:r>
      <w:proofErr w:type="gramStart"/>
      <w:r>
        <w:t>_  NO</w:t>
      </w:r>
      <w:proofErr w:type="gramEnd"/>
      <w:r>
        <w:t xml:space="preserve"> __ </w:t>
      </w:r>
      <w:r w:rsidRPr="000E1E65">
        <w:t xml:space="preserve">Do you do breast self-exams?  </w:t>
      </w:r>
      <w:r>
        <w:t>How often? ___________________</w:t>
      </w:r>
    </w:p>
    <w:p w:rsidR="00941D5C" w:rsidRPr="000E1E65" w:rsidRDefault="00941D5C" w:rsidP="00503278">
      <w:r w:rsidRPr="000E1E65">
        <w:tab/>
      </w:r>
      <w:r>
        <w:t>YES_</w:t>
      </w:r>
      <w:proofErr w:type="gramStart"/>
      <w:r>
        <w:t>_  NO</w:t>
      </w:r>
      <w:proofErr w:type="gramEnd"/>
      <w:r>
        <w:t xml:space="preserve"> __</w:t>
      </w:r>
      <w:r w:rsidRPr="000E1E65">
        <w:t xml:space="preserve"> Do you have hot flashes?  #times during day _____ Mild □ Moderate □ </w:t>
      </w:r>
      <w:proofErr w:type="gramStart"/>
      <w:r w:rsidRPr="000E1E65">
        <w:t>Severe</w:t>
      </w:r>
      <w:proofErr w:type="gramEnd"/>
      <w:r w:rsidRPr="000E1E65">
        <w:t xml:space="preserve"> □</w:t>
      </w:r>
    </w:p>
    <w:p w:rsidR="00941D5C" w:rsidRPr="000E1E65" w:rsidRDefault="00941D5C" w:rsidP="00941D5C">
      <w:r>
        <w:t>YES_</w:t>
      </w:r>
      <w:proofErr w:type="gramStart"/>
      <w:r>
        <w:t>_  NO</w:t>
      </w:r>
      <w:proofErr w:type="gramEnd"/>
      <w:r>
        <w:t xml:space="preserve"> __ </w:t>
      </w:r>
      <w:r w:rsidRPr="000E1E65">
        <w:t xml:space="preserve">Do you have night sweats?  # </w:t>
      </w:r>
      <w:proofErr w:type="gramStart"/>
      <w:r w:rsidRPr="000E1E65">
        <w:t>during</w:t>
      </w:r>
      <w:proofErr w:type="gramEnd"/>
      <w:r w:rsidRPr="000E1E65">
        <w:t xml:space="preserve"> night ____  Mild □ Moderate □ Severe □</w:t>
      </w:r>
    </w:p>
    <w:p w:rsidR="00941D5C" w:rsidRPr="000E1E65" w:rsidRDefault="00941D5C" w:rsidP="00503278">
      <w:r w:rsidRPr="000E1E65">
        <w:tab/>
      </w:r>
      <w:r>
        <w:t>YES_</w:t>
      </w:r>
      <w:proofErr w:type="gramStart"/>
      <w:r>
        <w:t>_  NO</w:t>
      </w:r>
      <w:proofErr w:type="gramEnd"/>
      <w:r>
        <w:t xml:space="preserve"> __ </w:t>
      </w:r>
      <w:r w:rsidRPr="000E1E65">
        <w:t xml:space="preserve">Have you ever taken estrogen or hormone replacement therapy (HRT)?  </w:t>
      </w:r>
    </w:p>
    <w:p w:rsidR="00941D5C" w:rsidRPr="000E1E65" w:rsidRDefault="00941D5C" w:rsidP="00503278">
      <w:r w:rsidRPr="000E1E65">
        <w:tab/>
        <w:t>Name of hormone</w:t>
      </w:r>
      <w:r w:rsidRPr="000E1E65">
        <w:tab/>
      </w:r>
      <w:r w:rsidRPr="000E1E65">
        <w:tab/>
      </w:r>
      <w:r w:rsidRPr="000E1E65">
        <w:tab/>
      </w:r>
      <w:r w:rsidRPr="000E1E65">
        <w:tab/>
      </w:r>
      <w:r w:rsidRPr="000E1E65">
        <w:tab/>
        <w:t>Dosage</w:t>
      </w:r>
      <w:r w:rsidRPr="000E1E65">
        <w:tab/>
      </w:r>
      <w:r w:rsidRPr="000E1E65">
        <w:tab/>
      </w:r>
      <w:r w:rsidRPr="000E1E65">
        <w:tab/>
      </w:r>
      <w:r w:rsidRPr="000E1E65">
        <w:tab/>
        <w:t>Pill or Cream</w:t>
      </w:r>
    </w:p>
    <w:p w:rsidR="00941D5C" w:rsidRPr="000E1E65" w:rsidRDefault="00941D5C" w:rsidP="00503278">
      <w:r w:rsidRPr="000E1E65">
        <w:tab/>
        <w:t>__________________________________</w:t>
      </w:r>
      <w:r w:rsidRPr="000E1E65">
        <w:tab/>
        <w:t>_________________________</w:t>
      </w:r>
      <w:r w:rsidRPr="000E1E65">
        <w:tab/>
        <w:t>____________</w:t>
      </w:r>
    </w:p>
    <w:p w:rsidR="00941D5C" w:rsidRPr="000E1E65" w:rsidRDefault="00941D5C" w:rsidP="00503278">
      <w:r w:rsidRPr="000E1E65">
        <w:tab/>
        <w:t>__________________________________</w:t>
      </w:r>
      <w:r w:rsidRPr="000E1E65">
        <w:tab/>
        <w:t>_________________________</w:t>
      </w:r>
      <w:r w:rsidRPr="000E1E65">
        <w:tab/>
        <w:t>____________</w:t>
      </w:r>
    </w:p>
    <w:p w:rsidR="00941D5C" w:rsidRPr="000E1E65" w:rsidRDefault="00941D5C" w:rsidP="00503278">
      <w:r w:rsidRPr="000E1E65">
        <w:tab/>
        <w:t>__________________________________</w:t>
      </w:r>
      <w:r w:rsidRPr="000E1E65">
        <w:tab/>
        <w:t>_________________________</w:t>
      </w:r>
      <w:r w:rsidRPr="000E1E65">
        <w:tab/>
        <w:t>____________</w:t>
      </w:r>
    </w:p>
    <w:p w:rsidR="00941D5C" w:rsidRPr="000E1E65" w:rsidRDefault="00941D5C" w:rsidP="00503278">
      <w:r w:rsidRPr="000E1E65">
        <w:tab/>
        <w:t xml:space="preserve">Approximate age and year of estrogen/HRT _________________ </w:t>
      </w:r>
      <w:proofErr w:type="gramStart"/>
      <w:r w:rsidRPr="000E1E65">
        <w:t>For</w:t>
      </w:r>
      <w:proofErr w:type="gramEnd"/>
      <w:r w:rsidRPr="000E1E65">
        <w:t xml:space="preserve"> how many years? ________</w:t>
      </w:r>
    </w:p>
    <w:p w:rsidR="00941D5C" w:rsidRDefault="00941D5C" w:rsidP="00503278">
      <w:r w:rsidRPr="000E1E65">
        <w:tab/>
      </w:r>
      <w:r>
        <w:t>YES_</w:t>
      </w:r>
      <w:proofErr w:type="gramStart"/>
      <w:r>
        <w:t>_  NO</w:t>
      </w:r>
      <w:proofErr w:type="gramEnd"/>
      <w:r>
        <w:t xml:space="preserve"> __</w:t>
      </w:r>
      <w:r w:rsidRPr="000E1E65">
        <w:t xml:space="preserve">  Are you still on HRT?  </w:t>
      </w:r>
    </w:p>
    <w:p w:rsidR="00941D5C" w:rsidRPr="000E1E65" w:rsidRDefault="00941D5C" w:rsidP="00503278">
      <w:pPr>
        <w:ind w:firstLine="360"/>
      </w:pPr>
      <w:r>
        <w:t>YES_</w:t>
      </w:r>
      <w:proofErr w:type="gramStart"/>
      <w:r>
        <w:t>_  NO</w:t>
      </w:r>
      <w:proofErr w:type="gramEnd"/>
      <w:r>
        <w:t xml:space="preserve"> __ </w:t>
      </w:r>
      <w:r w:rsidRPr="000E1E65">
        <w:t xml:space="preserve">Does your partner use HRT?  </w:t>
      </w:r>
      <w:r>
        <w:t>What kind: ___________________________________</w:t>
      </w:r>
    </w:p>
    <w:p w:rsidR="00941D5C" w:rsidRPr="000E1E65" w:rsidRDefault="00941D5C" w:rsidP="00503278">
      <w:r w:rsidRPr="000E1E65">
        <w:tab/>
        <w:t xml:space="preserve">Date of last pelvic/gynecological exam </w:t>
      </w:r>
      <w:r>
        <w:t>_______</w:t>
      </w:r>
      <w:proofErr w:type="gramStart"/>
      <w:r>
        <w:t>_</w:t>
      </w:r>
      <w:r w:rsidRPr="000E1E65">
        <w:t xml:space="preserve">  </w:t>
      </w:r>
      <w:r>
        <w:t>Results</w:t>
      </w:r>
      <w:proofErr w:type="gramEnd"/>
      <w:r>
        <w:t>: __________________________________</w:t>
      </w:r>
    </w:p>
    <w:p w:rsidR="00941D5C" w:rsidRPr="000E1E65" w:rsidRDefault="00941D5C" w:rsidP="00503278">
      <w:r w:rsidRPr="000E1E65">
        <w:tab/>
        <w:t xml:space="preserve">Date of last </w:t>
      </w:r>
      <w:proofErr w:type="gramStart"/>
      <w:r w:rsidRPr="000E1E65">
        <w:t>pap</w:t>
      </w:r>
      <w:proofErr w:type="gramEnd"/>
      <w:r w:rsidRPr="000E1E65">
        <w:t xml:space="preserve"> test </w:t>
      </w:r>
      <w:r>
        <w:t>________R</w:t>
      </w:r>
      <w:r w:rsidRPr="000E1E65">
        <w:t xml:space="preserve">esult: </w:t>
      </w:r>
      <w:r>
        <w:t>___________________________________________________</w:t>
      </w:r>
    </w:p>
    <w:p w:rsidR="00941D5C" w:rsidRPr="000E1E65" w:rsidRDefault="00941D5C" w:rsidP="00503278">
      <w:r w:rsidRPr="000E1E65">
        <w:tab/>
      </w:r>
      <w:r>
        <w:t>YES_</w:t>
      </w:r>
      <w:proofErr w:type="gramStart"/>
      <w:r>
        <w:t>_  NO</w:t>
      </w:r>
      <w:proofErr w:type="gramEnd"/>
      <w:r>
        <w:t xml:space="preserve"> __ </w:t>
      </w:r>
      <w:r w:rsidRPr="000E1E65">
        <w:t xml:space="preserve">Do you experience itching or burning of the vaginal area?  </w:t>
      </w:r>
    </w:p>
    <w:p w:rsidR="00941D5C" w:rsidRPr="000E1E65" w:rsidRDefault="00941D5C" w:rsidP="00503278">
      <w:r w:rsidRPr="000E1E65">
        <w:tab/>
      </w:r>
      <w:r>
        <w:t>YES_</w:t>
      </w:r>
      <w:proofErr w:type="gramStart"/>
      <w:r>
        <w:t>_  NO</w:t>
      </w:r>
      <w:proofErr w:type="gramEnd"/>
      <w:r>
        <w:t xml:space="preserve"> __ </w:t>
      </w:r>
      <w:r w:rsidRPr="000E1E65">
        <w:t>Do you get yeast infections? If yes, how often</w:t>
      </w:r>
      <w:proofErr w:type="gramStart"/>
      <w:r w:rsidRPr="000E1E65">
        <w:t>?_</w:t>
      </w:r>
      <w:proofErr w:type="gramEnd"/>
      <w:r w:rsidRPr="000E1E65">
        <w:t>_______  Date of last one: ____________</w:t>
      </w:r>
    </w:p>
    <w:p w:rsidR="00941D5C" w:rsidRPr="000E1E65" w:rsidRDefault="00941D5C" w:rsidP="00503278">
      <w:r w:rsidRPr="000E1E65">
        <w:tab/>
      </w:r>
      <w:r>
        <w:t>YES_</w:t>
      </w:r>
      <w:proofErr w:type="gramStart"/>
      <w:r>
        <w:t>_  NO</w:t>
      </w:r>
      <w:proofErr w:type="gramEnd"/>
      <w:r>
        <w:t xml:space="preserve"> __ </w:t>
      </w:r>
      <w:r w:rsidRPr="000E1E65">
        <w:t xml:space="preserve">Do you have pain/discomfort with sexual intercourse?  </w:t>
      </w:r>
    </w:p>
    <w:p w:rsidR="00941D5C" w:rsidRPr="000E1E65" w:rsidRDefault="00941D5C" w:rsidP="00503278">
      <w:r>
        <w:t xml:space="preserve">      YES_</w:t>
      </w:r>
      <w:proofErr w:type="gramStart"/>
      <w:r>
        <w:t>_  NO</w:t>
      </w:r>
      <w:proofErr w:type="gramEnd"/>
      <w:r>
        <w:t xml:space="preserve"> __ </w:t>
      </w:r>
      <w:r w:rsidRPr="000E1E65">
        <w:t xml:space="preserve">Do you experience </w:t>
      </w:r>
      <w:r>
        <w:t xml:space="preserve">non menstrual </w:t>
      </w:r>
      <w:r w:rsidRPr="000E1E65">
        <w:t xml:space="preserve">vaginal discharge?  </w:t>
      </w:r>
    </w:p>
    <w:p w:rsidR="00941D5C" w:rsidRPr="000E1E65" w:rsidRDefault="00941D5C" w:rsidP="00941D5C">
      <w:r w:rsidRPr="000E1E65">
        <w:tab/>
      </w:r>
      <w:r w:rsidRPr="000E1E65">
        <w:tab/>
      </w:r>
      <w:r>
        <w:t>A</w:t>
      </w:r>
      <w:r w:rsidRPr="000E1E65">
        <w:t>mount ________</w:t>
      </w:r>
      <w:proofErr w:type="gramStart"/>
      <w:r w:rsidRPr="000E1E65">
        <w:t>_  Color</w:t>
      </w:r>
      <w:proofErr w:type="gramEnd"/>
      <w:r w:rsidRPr="000E1E65">
        <w:t xml:space="preserve"> _____________ When did this begin?_________________</w:t>
      </w:r>
    </w:p>
    <w:p w:rsidR="00941D5C" w:rsidRPr="000E1E65" w:rsidRDefault="00941D5C" w:rsidP="00503278">
      <w:r w:rsidRPr="000E1E65">
        <w:lastRenderedPageBreak/>
        <w:tab/>
        <w:t>Approximate age and year of menopause (if applicable) ____________________________________</w:t>
      </w:r>
    </w:p>
    <w:p w:rsidR="00941D5C" w:rsidRPr="000E1E65" w:rsidRDefault="00941D5C" w:rsidP="00503278">
      <w:r>
        <w:t xml:space="preserve">      </w:t>
      </w:r>
      <w:r w:rsidRPr="000E1E65">
        <w:t>Have you ever had (circle all that apply)</w:t>
      </w:r>
    </w:p>
    <w:p w:rsidR="00941D5C" w:rsidRPr="000E1E65" w:rsidRDefault="00941D5C" w:rsidP="00503278">
      <w:r w:rsidRPr="000E1E65">
        <w:tab/>
      </w:r>
      <w:r w:rsidRPr="000E1E65">
        <w:tab/>
        <w:t>Fibrocystic breasts     Uterine Fibroids    Endometriosis     Genital Warts    HPV</w:t>
      </w:r>
    </w:p>
    <w:p w:rsidR="00941D5C" w:rsidRPr="000E1E65" w:rsidRDefault="00941D5C" w:rsidP="00503278">
      <w:pPr>
        <w:ind w:firstLine="1080"/>
      </w:pPr>
      <w:r w:rsidRPr="000E1E65">
        <w:t xml:space="preserve">Pelvic Inflammatory Disease    Herpes    </w:t>
      </w:r>
      <w:r>
        <w:t>Poly Cystic Ovarian syndrome</w:t>
      </w:r>
    </w:p>
    <w:p w:rsidR="00941D5C" w:rsidRPr="000E1E65" w:rsidRDefault="00941D5C" w:rsidP="00503278">
      <w:pPr>
        <w:spacing w:line="340" w:lineRule="exact"/>
        <w:ind w:firstLine="360"/>
        <w:rPr>
          <w:b/>
        </w:rPr>
      </w:pPr>
      <w:r w:rsidRPr="000E1E65">
        <w:rPr>
          <w:b/>
          <w:u w:val="single"/>
        </w:rPr>
        <w:t>Birth Control Methods &amp; Pregnancy History</w:t>
      </w:r>
      <w:r w:rsidRPr="000E1E65">
        <w:t xml:space="preserve"> (females only)</w:t>
      </w:r>
      <w:r w:rsidRPr="000E1E65">
        <w:rPr>
          <w:b/>
        </w:rPr>
        <w:t>:</w:t>
      </w:r>
    </w:p>
    <w:p w:rsidR="00941D5C" w:rsidRPr="000E1E65" w:rsidRDefault="00941D5C" w:rsidP="00503278">
      <w:r w:rsidRPr="000E1E65">
        <w:tab/>
        <w:t xml:space="preserve">Have you used an IUD?   </w:t>
      </w:r>
      <w:r>
        <w:t>YES_</w:t>
      </w:r>
      <w:proofErr w:type="gramStart"/>
      <w:r>
        <w:t>_  NO</w:t>
      </w:r>
      <w:proofErr w:type="gramEnd"/>
      <w:r>
        <w:t xml:space="preserve"> __</w:t>
      </w:r>
      <w:r w:rsidRPr="000E1E65">
        <w:t xml:space="preserve"> If yes, what type? _____________________________________</w:t>
      </w:r>
    </w:p>
    <w:p w:rsidR="00941D5C" w:rsidRPr="000E1E65" w:rsidRDefault="00941D5C" w:rsidP="00503278">
      <w:r w:rsidRPr="000E1E65">
        <w:tab/>
        <w:t>Describe any problems with IUD: ______________________________________________________</w:t>
      </w:r>
    </w:p>
    <w:p w:rsidR="00941D5C" w:rsidRPr="000E1E65" w:rsidRDefault="00941D5C" w:rsidP="00503278">
      <w:r w:rsidRPr="000E1E65">
        <w:t xml:space="preserve"> </w:t>
      </w:r>
      <w:r w:rsidRPr="000E1E65">
        <w:tab/>
      </w:r>
      <w:r>
        <w:t>YES_</w:t>
      </w:r>
      <w:proofErr w:type="gramStart"/>
      <w:r>
        <w:t>_  NO</w:t>
      </w:r>
      <w:proofErr w:type="gramEnd"/>
      <w:r>
        <w:t xml:space="preserve"> __ </w:t>
      </w:r>
      <w:r w:rsidRPr="000E1E65">
        <w:t>Have you used any form of Birth Control?  Please indicate which type &amp; how long:</w:t>
      </w:r>
    </w:p>
    <w:p w:rsidR="00941D5C" w:rsidRPr="000E1E65" w:rsidRDefault="00941D5C" w:rsidP="00941D5C">
      <w:r>
        <w:t>What type: _____________________________________________________</w:t>
      </w:r>
      <w:r w:rsidRPr="000E1E65">
        <w:t xml:space="preserve">How long? __________  </w:t>
      </w:r>
    </w:p>
    <w:p w:rsidR="00941D5C" w:rsidRDefault="00941D5C" w:rsidP="00941D5C">
      <w:r w:rsidRPr="000E1E65">
        <w:t xml:space="preserve">How old were you when you started birth control? ____ </w:t>
      </w:r>
    </w:p>
    <w:p w:rsidR="00941D5C" w:rsidRPr="000E1E65" w:rsidRDefault="00941D5C" w:rsidP="00941D5C">
      <w:r w:rsidRPr="000E1E65">
        <w:t>How many total years on birth control? _____</w:t>
      </w:r>
    </w:p>
    <w:p w:rsidR="00941D5C" w:rsidRPr="000E1E65" w:rsidRDefault="00941D5C" w:rsidP="00503278">
      <w:r w:rsidRPr="000E1E65">
        <w:tab/>
        <w:t>Describe any problems while on Birth Control (i.e., weight gain)</w:t>
      </w:r>
      <w:proofErr w:type="gramStart"/>
      <w:r w:rsidRPr="000E1E65">
        <w:t>?_</w:t>
      </w:r>
      <w:proofErr w:type="gramEnd"/>
      <w:r w:rsidRPr="000E1E65">
        <w:t>____________________________</w:t>
      </w:r>
    </w:p>
    <w:p w:rsidR="00941D5C" w:rsidRPr="000E1E65" w:rsidRDefault="00941D5C" w:rsidP="00503278">
      <w:r w:rsidRPr="000E1E65">
        <w:tab/>
      </w:r>
      <w:r>
        <w:t>YES_</w:t>
      </w:r>
      <w:proofErr w:type="gramStart"/>
      <w:r>
        <w:t>_  NO</w:t>
      </w:r>
      <w:proofErr w:type="gramEnd"/>
      <w:r>
        <w:t xml:space="preserve"> __  </w:t>
      </w:r>
      <w:r w:rsidRPr="000E1E65">
        <w:t xml:space="preserve">Do you find your present birth control method satisfactory for your health?  </w:t>
      </w:r>
    </w:p>
    <w:p w:rsidR="00941D5C" w:rsidRPr="000E1E65" w:rsidRDefault="00941D5C" w:rsidP="00503278">
      <w:r w:rsidRPr="000E1E65">
        <w:tab/>
      </w:r>
      <w:r>
        <w:t>YES_</w:t>
      </w:r>
      <w:proofErr w:type="gramStart"/>
      <w:r>
        <w:t>_  NO</w:t>
      </w:r>
      <w:proofErr w:type="gramEnd"/>
      <w:r>
        <w:t xml:space="preserve"> __ </w:t>
      </w:r>
      <w:r w:rsidRPr="000E1E65">
        <w:t xml:space="preserve">Have you ever been pregnant? </w:t>
      </w:r>
      <w:r>
        <w:t xml:space="preserve"> </w:t>
      </w:r>
      <w:r w:rsidRPr="000E1E65">
        <w:t xml:space="preserve">Number of Pregnancies: </w:t>
      </w:r>
      <w:r>
        <w:t>________</w:t>
      </w:r>
    </w:p>
    <w:p w:rsidR="00941D5C" w:rsidRDefault="00941D5C" w:rsidP="00503278">
      <w:r w:rsidRPr="000E1E65">
        <w:tab/>
      </w:r>
      <w:r>
        <w:t>YES_</w:t>
      </w:r>
      <w:proofErr w:type="gramStart"/>
      <w:r>
        <w:t>_  NO</w:t>
      </w:r>
      <w:proofErr w:type="gramEnd"/>
      <w:r>
        <w:t xml:space="preserve"> __ Did you have diabetes when you were pregnant / Gestational Diabetes?</w:t>
      </w:r>
    </w:p>
    <w:p w:rsidR="00941D5C" w:rsidRPr="000E1E65" w:rsidRDefault="00941D5C" w:rsidP="00503278">
      <w:pPr>
        <w:ind w:firstLine="360"/>
      </w:pPr>
      <w:r>
        <w:t>YES_</w:t>
      </w:r>
      <w:proofErr w:type="gramStart"/>
      <w:r>
        <w:t>_  NO</w:t>
      </w:r>
      <w:proofErr w:type="gramEnd"/>
      <w:r>
        <w:t xml:space="preserve"> __</w:t>
      </w:r>
      <w:r w:rsidRPr="000E1E65">
        <w:t xml:space="preserve"> Did you breastfeed?  If yes, how long? _______________</w:t>
      </w:r>
    </w:p>
    <w:p w:rsidR="00941D5C" w:rsidRPr="000E1E65" w:rsidRDefault="00941D5C" w:rsidP="00503278">
      <w:r w:rsidRPr="000E1E65">
        <w:tab/>
      </w:r>
      <w:r>
        <w:t>YES_</w:t>
      </w:r>
      <w:proofErr w:type="gramStart"/>
      <w:r>
        <w:t>_  NO</w:t>
      </w:r>
      <w:proofErr w:type="gramEnd"/>
      <w:r>
        <w:t xml:space="preserve"> __ Do you have a decreased sexual desire?  </w:t>
      </w:r>
    </w:p>
    <w:p w:rsidR="00941D5C" w:rsidRDefault="00941D5C" w:rsidP="00503278">
      <w:pPr>
        <w:ind w:firstLine="360"/>
      </w:pPr>
      <w:r>
        <w:t>YES_</w:t>
      </w:r>
      <w:proofErr w:type="gramStart"/>
      <w:r>
        <w:t>_  NO</w:t>
      </w:r>
      <w:proofErr w:type="gramEnd"/>
      <w:r>
        <w:t xml:space="preserve"> __ Any</w:t>
      </w:r>
      <w:r w:rsidRPr="000E1E65">
        <w:t xml:space="preserve"> complications with pregnancies/deliveries?  _________________________________</w:t>
      </w:r>
    </w:p>
    <w:p w:rsidR="00941D5C" w:rsidRDefault="00941D5C" w:rsidP="00503278">
      <w:pPr>
        <w:ind w:firstLine="360"/>
      </w:pPr>
      <w:r>
        <w:t>YES_</w:t>
      </w:r>
      <w:proofErr w:type="gramStart"/>
      <w:r>
        <w:t>_  NO</w:t>
      </w:r>
      <w:proofErr w:type="gramEnd"/>
      <w:r>
        <w:t xml:space="preserve"> __ Did your health change dramatically after delivering any of your children?</w:t>
      </w:r>
    </w:p>
    <w:p w:rsidR="00941D5C" w:rsidRDefault="00941D5C" w:rsidP="00503278"/>
    <w:p w:rsidR="00941D5C" w:rsidRPr="007F5902" w:rsidRDefault="00941D5C" w:rsidP="00503278">
      <w:pPr>
        <w:ind w:firstLine="360"/>
        <w:rPr>
          <w:b/>
          <w:u w:val="single"/>
        </w:rPr>
      </w:pPr>
      <w:r w:rsidRPr="007F5902">
        <w:rPr>
          <w:b/>
          <w:u w:val="single"/>
        </w:rPr>
        <w:t xml:space="preserve">You don’t have to answer these but important for the emotional component of chronic illness: </w:t>
      </w:r>
    </w:p>
    <w:p w:rsidR="00941D5C" w:rsidRPr="00572D88" w:rsidRDefault="00941D5C" w:rsidP="00941D5C">
      <w:pPr>
        <w:rPr>
          <w:u w:val="single"/>
        </w:rPr>
      </w:pPr>
      <w:r w:rsidRPr="007F5902">
        <w:t>Cho</w:t>
      </w:r>
      <w:r>
        <w:t>o</w:t>
      </w:r>
      <w:r w:rsidRPr="007F5902">
        <w:t>se to skip.   (</w:t>
      </w:r>
      <w:proofErr w:type="gramStart"/>
      <w:r w:rsidRPr="007F5902">
        <w:t>you</w:t>
      </w:r>
      <w:proofErr w:type="gramEnd"/>
      <w:r w:rsidRPr="007F5902">
        <w:t xml:space="preserve"> can always answer these privately</w:t>
      </w:r>
      <w:r>
        <w:rPr>
          <w:u w:val="single"/>
        </w:rPr>
        <w:t>)</w:t>
      </w:r>
    </w:p>
    <w:p w:rsidR="00941D5C" w:rsidRDefault="00941D5C" w:rsidP="00503278">
      <w:pPr>
        <w:ind w:firstLine="360"/>
      </w:pPr>
      <w:r>
        <w:t>YES_</w:t>
      </w:r>
      <w:proofErr w:type="gramStart"/>
      <w:r>
        <w:t>_  NO</w:t>
      </w:r>
      <w:proofErr w:type="gramEnd"/>
      <w:r>
        <w:t xml:space="preserve"> __Have you been raped / molested?  Did you conceive as a result?  YES_</w:t>
      </w:r>
      <w:proofErr w:type="gramStart"/>
      <w:r>
        <w:t>_  NO</w:t>
      </w:r>
      <w:proofErr w:type="gramEnd"/>
      <w:r>
        <w:t xml:space="preserve"> __</w:t>
      </w:r>
    </w:p>
    <w:p w:rsidR="00941D5C" w:rsidRDefault="00941D5C" w:rsidP="00503278">
      <w:pPr>
        <w:ind w:firstLine="360"/>
      </w:pPr>
      <w:r>
        <w:t>YES_</w:t>
      </w:r>
      <w:proofErr w:type="gramStart"/>
      <w:r>
        <w:t>_  NO</w:t>
      </w:r>
      <w:proofErr w:type="gramEnd"/>
      <w:r>
        <w:t xml:space="preserve"> __Have you had an abortion(s)?</w:t>
      </w:r>
    </w:p>
    <w:p w:rsidR="00941D5C" w:rsidRDefault="00941D5C" w:rsidP="00503278">
      <w:pPr>
        <w:ind w:firstLine="360"/>
      </w:pPr>
      <w:r>
        <w:t>YES_</w:t>
      </w:r>
      <w:proofErr w:type="gramStart"/>
      <w:r>
        <w:t>_  NO</w:t>
      </w:r>
      <w:proofErr w:type="gramEnd"/>
      <w:r>
        <w:t xml:space="preserve"> __Are you an abortion survivor/did your mother/father want to /attempted to abort you?</w:t>
      </w:r>
    </w:p>
    <w:p w:rsidR="00941D5C" w:rsidRPr="000E1E65" w:rsidRDefault="00941D5C" w:rsidP="00503278">
      <w:pPr>
        <w:ind w:firstLine="360"/>
      </w:pPr>
    </w:p>
    <w:p w:rsidR="003C4CCF" w:rsidRPr="000E1E65" w:rsidRDefault="003C4CCF" w:rsidP="00503278">
      <w:pPr>
        <w:spacing w:line="340" w:lineRule="exact"/>
      </w:pPr>
      <w:r w:rsidRPr="000E1E65">
        <w:tab/>
      </w:r>
      <w:r>
        <w:rPr>
          <w:b/>
          <w:u w:val="single"/>
        </w:rPr>
        <w:t>Skin / Breast tissue (Male and female)</w:t>
      </w:r>
    </w:p>
    <w:p w:rsidR="003C4CCF" w:rsidRPr="000E1E65" w:rsidRDefault="003C4CCF" w:rsidP="00503278">
      <w:r w:rsidRPr="000E1E65">
        <w:tab/>
      </w:r>
      <w:r>
        <w:t>YES_</w:t>
      </w:r>
      <w:proofErr w:type="gramStart"/>
      <w:r>
        <w:t>_  NO</w:t>
      </w:r>
      <w:proofErr w:type="gramEnd"/>
      <w:r>
        <w:t xml:space="preserve"> __  </w:t>
      </w:r>
      <w:r w:rsidRPr="000E1E65">
        <w:t>Do you have any rashes?   Where? ____________________________________________</w:t>
      </w:r>
    </w:p>
    <w:p w:rsidR="003C4CCF" w:rsidRPr="000E1E65" w:rsidRDefault="003C4CCF" w:rsidP="00503278">
      <w:r w:rsidRPr="000E1E65">
        <w:tab/>
      </w:r>
      <w:r>
        <w:t>YES_</w:t>
      </w:r>
      <w:proofErr w:type="gramStart"/>
      <w:r>
        <w:t>_  NO</w:t>
      </w:r>
      <w:proofErr w:type="gramEnd"/>
      <w:r>
        <w:t xml:space="preserve"> __  </w:t>
      </w:r>
      <w:r w:rsidRPr="000E1E65">
        <w:t>Do you have an itching or crawling sensation?  Where</w:t>
      </w:r>
      <w:proofErr w:type="gramStart"/>
      <w:r w:rsidRPr="000E1E65">
        <w:t>?_</w:t>
      </w:r>
      <w:proofErr w:type="gramEnd"/>
      <w:r w:rsidRPr="000E1E65">
        <w:t>____________________________</w:t>
      </w:r>
    </w:p>
    <w:p w:rsidR="003C4CCF" w:rsidRPr="000E1E65" w:rsidRDefault="003C4CCF" w:rsidP="00503278">
      <w:r w:rsidRPr="000E1E65">
        <w:tab/>
        <w:t>Do you have any of the following on your body? (Circle all that apply)</w:t>
      </w:r>
    </w:p>
    <w:p w:rsidR="003C4CCF" w:rsidRPr="000E1E65" w:rsidRDefault="003C4CCF" w:rsidP="00503278">
      <w:r w:rsidRPr="000E1E65">
        <w:tab/>
      </w:r>
      <w:r w:rsidRPr="000E1E65">
        <w:tab/>
        <w:t>Hives</w:t>
      </w:r>
      <w:r w:rsidRPr="000E1E65">
        <w:tab/>
      </w:r>
      <w:r w:rsidRPr="000E1E65">
        <w:tab/>
        <w:t>Eczema</w:t>
      </w:r>
      <w:r w:rsidRPr="000E1E65">
        <w:tab/>
        <w:t>Psoriasis</w:t>
      </w:r>
      <w:r w:rsidRPr="000E1E65">
        <w:tab/>
        <w:t>Open Wounds</w:t>
      </w:r>
      <w:r>
        <w:t xml:space="preserve">    Skin Ulcers     Cellulitis</w:t>
      </w:r>
    </w:p>
    <w:p w:rsidR="003C4CCF" w:rsidRPr="000E1E65" w:rsidRDefault="003C4CCF" w:rsidP="00503278">
      <w:r w:rsidRPr="000E1E65">
        <w:tab/>
      </w:r>
      <w:r>
        <w:t>YES_</w:t>
      </w:r>
      <w:proofErr w:type="gramStart"/>
      <w:r>
        <w:t>_  NO</w:t>
      </w:r>
      <w:proofErr w:type="gramEnd"/>
      <w:r>
        <w:t xml:space="preserve"> __  </w:t>
      </w:r>
      <w:r w:rsidRPr="000E1E65">
        <w:t xml:space="preserve">Do you have any changes in skin color?  </w:t>
      </w:r>
    </w:p>
    <w:p w:rsidR="003C4CCF" w:rsidRPr="000E1E65" w:rsidRDefault="003C4CCF" w:rsidP="00503278">
      <w:r w:rsidRPr="000E1E65">
        <w:tab/>
      </w:r>
      <w:r>
        <w:t>YES_</w:t>
      </w:r>
      <w:proofErr w:type="gramStart"/>
      <w:r>
        <w:t>_  NO</w:t>
      </w:r>
      <w:proofErr w:type="gramEnd"/>
      <w:r>
        <w:t xml:space="preserve"> __  </w:t>
      </w:r>
      <w:r w:rsidRPr="000E1E65">
        <w:t xml:space="preserve">Is your hair thinning?  </w:t>
      </w:r>
    </w:p>
    <w:p w:rsidR="003C4CCF" w:rsidRPr="000E1E65" w:rsidRDefault="003C4CCF" w:rsidP="00503278">
      <w:r w:rsidRPr="000E1E65">
        <w:tab/>
      </w:r>
      <w:r>
        <w:t>YES_</w:t>
      </w:r>
      <w:proofErr w:type="gramStart"/>
      <w:r>
        <w:t>_  NO</w:t>
      </w:r>
      <w:proofErr w:type="gramEnd"/>
      <w:r>
        <w:t xml:space="preserve"> __  </w:t>
      </w:r>
      <w:r w:rsidRPr="000E1E65">
        <w:t>Do you have fungus on your toenails</w:t>
      </w:r>
      <w:r>
        <w:t xml:space="preserve"> or finger nails/Athlete’s foot</w:t>
      </w:r>
      <w:r w:rsidRPr="000E1E65">
        <w:t xml:space="preserve">?   </w:t>
      </w:r>
    </w:p>
    <w:p w:rsidR="003C4CCF" w:rsidRDefault="003C4CCF" w:rsidP="00503278">
      <w:r w:rsidRPr="000E1E65">
        <w:tab/>
      </w:r>
      <w:r>
        <w:t>YES_</w:t>
      </w:r>
      <w:proofErr w:type="gramStart"/>
      <w:r>
        <w:t>_  NO</w:t>
      </w:r>
      <w:proofErr w:type="gramEnd"/>
      <w:r>
        <w:t xml:space="preserve"> __  </w:t>
      </w:r>
      <w:r w:rsidRPr="000E1E65">
        <w:t xml:space="preserve">Do you have brittle nails (nails that break easy)?  </w:t>
      </w:r>
    </w:p>
    <w:p w:rsidR="003C4CCF" w:rsidRDefault="003C4CCF" w:rsidP="00503278">
      <w:pPr>
        <w:ind w:firstLine="360"/>
      </w:pPr>
      <w:r>
        <w:t>YES_</w:t>
      </w:r>
      <w:proofErr w:type="gramStart"/>
      <w:r>
        <w:t>_  NO</w:t>
      </w:r>
      <w:proofErr w:type="gramEnd"/>
      <w:r>
        <w:t xml:space="preserve"> __  Do you have strong body odor?</w:t>
      </w:r>
      <w:r w:rsidRPr="000E1E65">
        <w:t xml:space="preserve"> </w:t>
      </w:r>
    </w:p>
    <w:p w:rsidR="003C4CCF" w:rsidRDefault="003C4CCF" w:rsidP="00503278">
      <w:pPr>
        <w:ind w:firstLine="360"/>
      </w:pPr>
      <w:r>
        <w:t>YES_</w:t>
      </w:r>
      <w:proofErr w:type="gramStart"/>
      <w:r>
        <w:t>_  NO</w:t>
      </w:r>
      <w:proofErr w:type="gramEnd"/>
      <w:r>
        <w:t xml:space="preserve"> __  Do you bruise easily?</w:t>
      </w:r>
    </w:p>
    <w:p w:rsidR="003C4CCF" w:rsidRDefault="003C4CCF" w:rsidP="00503278">
      <w:pPr>
        <w:ind w:firstLine="360"/>
      </w:pPr>
      <w:r>
        <w:t>YES_</w:t>
      </w:r>
      <w:proofErr w:type="gramStart"/>
      <w:r>
        <w:t>_  NO</w:t>
      </w:r>
      <w:proofErr w:type="gramEnd"/>
      <w:r>
        <w:t xml:space="preserve"> __  Do you have changing moles?  </w:t>
      </w:r>
    </w:p>
    <w:p w:rsidR="003C4CCF" w:rsidRDefault="003C4CCF" w:rsidP="00503278">
      <w:pPr>
        <w:ind w:firstLine="360"/>
      </w:pPr>
      <w:r>
        <w:t>YES_</w:t>
      </w:r>
      <w:proofErr w:type="gramStart"/>
      <w:r>
        <w:t>_  NO</w:t>
      </w:r>
      <w:proofErr w:type="gramEnd"/>
      <w:r>
        <w:t xml:space="preserve"> __   Do you have dry, cracking skin?</w:t>
      </w:r>
    </w:p>
    <w:p w:rsidR="003C4CCF" w:rsidRDefault="003C4CCF" w:rsidP="00503278">
      <w:pPr>
        <w:ind w:firstLine="360"/>
      </w:pPr>
      <w:r>
        <w:t>YES_</w:t>
      </w:r>
      <w:proofErr w:type="gramStart"/>
      <w:r>
        <w:t>_  NO</w:t>
      </w:r>
      <w:proofErr w:type="gramEnd"/>
      <w:r>
        <w:t xml:space="preserve"> __  Do you have white spots/ lines on your nails?</w:t>
      </w:r>
    </w:p>
    <w:p w:rsidR="003C4CCF" w:rsidRDefault="003C4CCF" w:rsidP="00503278">
      <w:pPr>
        <w:ind w:firstLine="360"/>
      </w:pPr>
      <w:r>
        <w:t>YES_</w:t>
      </w:r>
      <w:proofErr w:type="gramStart"/>
      <w:r>
        <w:t>_  NO</w:t>
      </w:r>
      <w:proofErr w:type="gramEnd"/>
      <w:r>
        <w:t xml:space="preserve"> __  Do you have a crawling sensation on your skin?</w:t>
      </w:r>
    </w:p>
    <w:p w:rsidR="003C4CCF" w:rsidRDefault="003C4CCF" w:rsidP="00503278">
      <w:pPr>
        <w:ind w:firstLine="360"/>
      </w:pPr>
    </w:p>
    <w:p w:rsidR="003C4CCF" w:rsidRPr="000E1E65" w:rsidRDefault="003C4CCF" w:rsidP="00503278">
      <w:pPr>
        <w:ind w:firstLine="360"/>
      </w:pPr>
      <w:r>
        <w:t xml:space="preserve">Is your skin sensitive to:  Sun     Fabrics      Detergents      Lotions      Creams      </w:t>
      </w:r>
      <w:proofErr w:type="gramStart"/>
      <w:r>
        <w:t>Touch</w:t>
      </w:r>
      <w:proofErr w:type="gramEnd"/>
    </w:p>
    <w:p w:rsidR="003C4CCF" w:rsidRPr="000E1E65" w:rsidRDefault="003C4CCF" w:rsidP="00503278">
      <w:pPr>
        <w:spacing w:line="340" w:lineRule="exact"/>
        <w:jc w:val="center"/>
        <w:rPr>
          <w:b/>
          <w:u w:val="single"/>
        </w:rPr>
      </w:pPr>
    </w:p>
    <w:p w:rsidR="00941D5C" w:rsidRDefault="00941D5C" w:rsidP="00503278">
      <w:pPr>
        <w:spacing w:line="340" w:lineRule="exact"/>
        <w:jc w:val="center"/>
        <w:rPr>
          <w:b/>
          <w:u w:val="single"/>
        </w:rPr>
      </w:pPr>
    </w:p>
    <w:p w:rsidR="00941D5C" w:rsidRDefault="00941D5C" w:rsidP="00503278">
      <w:pPr>
        <w:spacing w:line="340" w:lineRule="exact"/>
        <w:jc w:val="center"/>
        <w:rPr>
          <w:b/>
          <w:u w:val="single"/>
        </w:rPr>
      </w:pPr>
    </w:p>
    <w:p w:rsidR="003C4CCF" w:rsidRPr="000E1E65" w:rsidRDefault="003C4CCF" w:rsidP="00503278">
      <w:pPr>
        <w:spacing w:line="340" w:lineRule="exact"/>
        <w:jc w:val="center"/>
        <w:rPr>
          <w:b/>
          <w:u w:val="single"/>
        </w:rPr>
      </w:pPr>
      <w:r w:rsidRPr="000E1E65">
        <w:rPr>
          <w:b/>
          <w:u w:val="single"/>
        </w:rPr>
        <w:lastRenderedPageBreak/>
        <w:t>LIFESTYLE HISTORY</w:t>
      </w:r>
    </w:p>
    <w:p w:rsidR="003C4CCF" w:rsidRPr="000E1E65" w:rsidRDefault="003C4CCF" w:rsidP="00503278">
      <w:pPr>
        <w:spacing w:line="340" w:lineRule="exact"/>
      </w:pPr>
      <w:r w:rsidRPr="000E1E65">
        <w:tab/>
      </w:r>
      <w:r w:rsidRPr="000E1E65">
        <w:rPr>
          <w:b/>
          <w:u w:val="single"/>
        </w:rPr>
        <w:t>Tobacco</w:t>
      </w:r>
    </w:p>
    <w:p w:rsidR="003C4CCF" w:rsidRPr="000E1E65" w:rsidRDefault="003C4CCF" w:rsidP="00503278">
      <w:r w:rsidRPr="000E1E65">
        <w:tab/>
      </w:r>
      <w:r>
        <w:t>YES_</w:t>
      </w:r>
      <w:proofErr w:type="gramStart"/>
      <w:r>
        <w:t>_  NO</w:t>
      </w:r>
      <w:proofErr w:type="gramEnd"/>
      <w:r>
        <w:t xml:space="preserve"> __ </w:t>
      </w:r>
      <w:r w:rsidRPr="000E1E65">
        <w:t xml:space="preserve">Do you currently use tobacco?   </w:t>
      </w:r>
      <w:r>
        <w:t>How often? _______ Type</w:t>
      </w:r>
      <w:proofErr w:type="gramStart"/>
      <w:r>
        <w:t>:_</w:t>
      </w:r>
      <w:proofErr w:type="gramEnd"/>
      <w:r>
        <w:t>___________________</w:t>
      </w:r>
      <w:r w:rsidRPr="000E1E65">
        <w:t xml:space="preserve">   </w:t>
      </w:r>
    </w:p>
    <w:p w:rsidR="003C4CCF" w:rsidRPr="000E1E65" w:rsidRDefault="003C4CCF" w:rsidP="003C4CCF">
      <w:r>
        <w:t>YES_</w:t>
      </w:r>
      <w:proofErr w:type="gramStart"/>
      <w:r>
        <w:t>_  NO</w:t>
      </w:r>
      <w:proofErr w:type="gramEnd"/>
      <w:r>
        <w:t xml:space="preserve"> __ </w:t>
      </w:r>
      <w:r w:rsidRPr="000E1E65">
        <w:t>Have you ever tried to quit the use of tobacco?  How many times?  __________</w:t>
      </w:r>
    </w:p>
    <w:p w:rsidR="003C4CCF" w:rsidRPr="000E1E65" w:rsidRDefault="003C4CCF" w:rsidP="003C4CCF">
      <w:r>
        <w:t>YES_</w:t>
      </w:r>
      <w:proofErr w:type="gramStart"/>
      <w:r>
        <w:t>_  NO</w:t>
      </w:r>
      <w:proofErr w:type="gramEnd"/>
      <w:r>
        <w:t xml:space="preserve"> __</w:t>
      </w:r>
      <w:r w:rsidRPr="000E1E65">
        <w:t xml:space="preserve"> Did you ever use tobacco? When? ______</w:t>
      </w:r>
      <w:proofErr w:type="gramStart"/>
      <w:r w:rsidRPr="000E1E65">
        <w:t>_  How</w:t>
      </w:r>
      <w:proofErr w:type="gramEnd"/>
      <w:r w:rsidRPr="000E1E65">
        <w:t xml:space="preserve"> long? ________ How much? ________</w:t>
      </w:r>
    </w:p>
    <w:p w:rsidR="003C4CCF" w:rsidRPr="000E1E65" w:rsidRDefault="003C4CCF" w:rsidP="003C4CCF">
      <w:r>
        <w:t>YES_</w:t>
      </w:r>
      <w:proofErr w:type="gramStart"/>
      <w:r>
        <w:t>_  NO</w:t>
      </w:r>
      <w:proofErr w:type="gramEnd"/>
      <w:r>
        <w:t xml:space="preserve"> __ </w:t>
      </w:r>
      <w:r w:rsidRPr="000E1E65">
        <w:t xml:space="preserve">Were you (or are you) exposed to second-hand smoke?  </w:t>
      </w:r>
    </w:p>
    <w:p w:rsidR="003C4CCF" w:rsidRPr="000E1E65" w:rsidRDefault="003C4CCF" w:rsidP="00503278">
      <w:r w:rsidRPr="000E1E65">
        <w:tab/>
      </w:r>
      <w:r>
        <w:t>YES_</w:t>
      </w:r>
      <w:proofErr w:type="gramStart"/>
      <w:r>
        <w:t>_  NO</w:t>
      </w:r>
      <w:proofErr w:type="gramEnd"/>
      <w:r>
        <w:t xml:space="preserve"> __  </w:t>
      </w:r>
      <w:r w:rsidRPr="000E1E65">
        <w:t>Do you use recreational drugs (</w:t>
      </w:r>
      <w:proofErr w:type="spellStart"/>
      <w:r w:rsidRPr="000E1E65">
        <w:t>i.e</w:t>
      </w:r>
      <w:proofErr w:type="spellEnd"/>
      <w:r w:rsidRPr="000E1E65">
        <w:t xml:space="preserve">, marijuana, cocaine, etc.)?   </w:t>
      </w:r>
    </w:p>
    <w:p w:rsidR="003C4CCF" w:rsidRPr="000E1E65" w:rsidRDefault="003C4CCF" w:rsidP="00503278">
      <w:r w:rsidRPr="000E1E65">
        <w:tab/>
      </w:r>
    </w:p>
    <w:p w:rsidR="003C4CCF" w:rsidRPr="000E1E65" w:rsidRDefault="003C4CCF" w:rsidP="003C4CCF">
      <w:pPr>
        <w:spacing w:line="340" w:lineRule="exact"/>
        <w:rPr>
          <w:b/>
        </w:rPr>
      </w:pPr>
      <w:r w:rsidRPr="000E1E65">
        <w:rPr>
          <w:b/>
          <w:u w:val="single"/>
        </w:rPr>
        <w:t>Beverages – Liquids</w:t>
      </w:r>
      <w:r w:rsidRPr="000E1E65">
        <w:rPr>
          <w:b/>
        </w:rPr>
        <w:t>:</w:t>
      </w:r>
    </w:p>
    <w:p w:rsidR="003C4CCF" w:rsidRPr="000E1E65" w:rsidRDefault="003C4CCF" w:rsidP="00503278">
      <w:r w:rsidRPr="000E1E65">
        <w:tab/>
        <w:t>Water:  How many ounces of water (by itself) do you drink per day?  __________________________</w:t>
      </w:r>
    </w:p>
    <w:p w:rsidR="003C4CCF" w:rsidRPr="000E1E65" w:rsidRDefault="003C4CCF" w:rsidP="00503278">
      <w:r w:rsidRPr="000E1E65">
        <w:tab/>
        <w:t xml:space="preserve">What type of water?  </w:t>
      </w:r>
      <w:r>
        <w:t xml:space="preserve">Circle - </w:t>
      </w:r>
      <w:r w:rsidRPr="000E1E65">
        <w:t xml:space="preserve">Filtered   City / Well    Spring   Distilled </w:t>
      </w:r>
      <w:r>
        <w:t xml:space="preserve">Reverse </w:t>
      </w:r>
      <w:proofErr w:type="gramStart"/>
      <w:r>
        <w:t>Osmosis  Alkaline</w:t>
      </w:r>
      <w:proofErr w:type="gramEnd"/>
    </w:p>
    <w:p w:rsidR="003C4CCF" w:rsidRPr="000E1E65" w:rsidRDefault="003C4CCF" w:rsidP="00503278">
      <w:r w:rsidRPr="000E1E65">
        <w:tab/>
      </w:r>
      <w:r>
        <w:t>YES_</w:t>
      </w:r>
      <w:proofErr w:type="gramStart"/>
      <w:r>
        <w:t>_  NO</w:t>
      </w:r>
      <w:proofErr w:type="gramEnd"/>
      <w:r>
        <w:t xml:space="preserve"> __</w:t>
      </w:r>
      <w:r w:rsidRPr="000E1E65">
        <w:t xml:space="preserve"> Do you drink milk?  </w:t>
      </w:r>
      <w:r>
        <w:t xml:space="preserve">Circle </w:t>
      </w:r>
      <w:r w:rsidRPr="000E1E65">
        <w:t xml:space="preserve">Skim 1% 2% Whole </w:t>
      </w:r>
      <w:r>
        <w:t xml:space="preserve">Organic Hemp </w:t>
      </w:r>
      <w:proofErr w:type="gramStart"/>
      <w:r>
        <w:t>Rice</w:t>
      </w:r>
      <w:r w:rsidRPr="000E1E65">
        <w:t xml:space="preserve">  Soy</w:t>
      </w:r>
      <w:proofErr w:type="gramEnd"/>
      <w:r w:rsidRPr="000E1E65">
        <w:t xml:space="preserve">  Almond </w:t>
      </w:r>
      <w:r>
        <w:t>Coconut</w:t>
      </w:r>
    </w:p>
    <w:p w:rsidR="003C4CCF" w:rsidRPr="000E1E65" w:rsidRDefault="003C4CCF" w:rsidP="00503278">
      <w:r w:rsidRPr="000E1E65">
        <w:tab/>
      </w:r>
      <w:r>
        <w:t>YES_</w:t>
      </w:r>
      <w:proofErr w:type="gramStart"/>
      <w:r>
        <w:t>_  NO</w:t>
      </w:r>
      <w:proofErr w:type="gramEnd"/>
      <w:r>
        <w:t xml:space="preserve"> __</w:t>
      </w:r>
      <w:r w:rsidRPr="000E1E65">
        <w:t xml:space="preserve"> </w:t>
      </w:r>
      <w:r>
        <w:t>D</w:t>
      </w:r>
      <w:r w:rsidRPr="000E1E65">
        <w:t xml:space="preserve">o you drink any caffeinated beverages?  </w:t>
      </w:r>
      <w:r>
        <w:tab/>
      </w:r>
      <w:r w:rsidRPr="000E1E65">
        <w:t xml:space="preserve">How many cups?  ________ Day </w:t>
      </w:r>
    </w:p>
    <w:p w:rsidR="003C4CCF" w:rsidRPr="000E1E65" w:rsidRDefault="003C4CCF" w:rsidP="00503278">
      <w:r w:rsidRPr="000E1E65">
        <w:tab/>
      </w:r>
      <w:r>
        <w:t>YES_</w:t>
      </w:r>
      <w:proofErr w:type="gramStart"/>
      <w:r>
        <w:t>_  NO</w:t>
      </w:r>
      <w:proofErr w:type="gramEnd"/>
      <w:r>
        <w:t xml:space="preserve"> __</w:t>
      </w:r>
      <w:r w:rsidRPr="000E1E65">
        <w:t xml:space="preserve"> </w:t>
      </w:r>
      <w:r>
        <w:t xml:space="preserve">Do you drink </w:t>
      </w:r>
      <w:r w:rsidRPr="000E1E65">
        <w:t>Tea</w:t>
      </w:r>
      <w:r>
        <w:t>?  Type: _________</w:t>
      </w:r>
      <w:r w:rsidRPr="000E1E65">
        <w:t xml:space="preserve"> </w:t>
      </w:r>
      <w:r>
        <w:t xml:space="preserve">    </w:t>
      </w:r>
      <w:r>
        <w:tab/>
      </w:r>
      <w:r w:rsidRPr="000E1E65">
        <w:t>How many cups?  __</w:t>
      </w:r>
      <w:r>
        <w:t>_</w:t>
      </w:r>
      <w:r w:rsidRPr="000E1E65">
        <w:t xml:space="preserve">______Day </w:t>
      </w:r>
    </w:p>
    <w:p w:rsidR="003C4CCF" w:rsidRPr="000E1E65" w:rsidRDefault="003C4CCF" w:rsidP="00503278">
      <w:r w:rsidRPr="000E1E65">
        <w:tab/>
        <w:t xml:space="preserve"> </w:t>
      </w:r>
      <w:r>
        <w:t xml:space="preserve">YES__ NO __ Do you drink </w:t>
      </w:r>
      <w:r w:rsidRPr="000E1E65">
        <w:t xml:space="preserve">Soda/Diet Soda:  How many </w:t>
      </w:r>
      <w:r>
        <w:t>ounces</w:t>
      </w:r>
      <w:r w:rsidRPr="000E1E65">
        <w:t>?  __________</w:t>
      </w:r>
      <w:proofErr w:type="gramStart"/>
      <w:r w:rsidRPr="000E1E65">
        <w:t>Day  _</w:t>
      </w:r>
      <w:proofErr w:type="gramEnd"/>
      <w:r w:rsidRPr="000E1E65">
        <w:t>_________Week</w:t>
      </w:r>
    </w:p>
    <w:p w:rsidR="003C4CCF" w:rsidRPr="000E1E65" w:rsidRDefault="003C4CCF" w:rsidP="00503278">
      <w:r w:rsidRPr="000E1E65">
        <w:tab/>
      </w:r>
      <w:r w:rsidRPr="000E1E65">
        <w:tab/>
      </w:r>
      <w:r w:rsidRPr="000E1E65">
        <w:tab/>
        <w:t>Name of soda: _________________________________________________________</w:t>
      </w:r>
    </w:p>
    <w:p w:rsidR="003C4CCF" w:rsidRDefault="003C4CCF" w:rsidP="00503278">
      <w:r w:rsidRPr="000E1E65">
        <w:tab/>
      </w:r>
      <w:r>
        <w:t>YES_</w:t>
      </w:r>
      <w:proofErr w:type="gramStart"/>
      <w:r>
        <w:t>_  NO</w:t>
      </w:r>
      <w:proofErr w:type="gramEnd"/>
      <w:r>
        <w:t xml:space="preserve">__ </w:t>
      </w:r>
      <w:r w:rsidRPr="000E1E65">
        <w:t xml:space="preserve"> Do you consume any alcoholic beverages?  </w:t>
      </w:r>
    </w:p>
    <w:p w:rsidR="003C4CCF" w:rsidRPr="000E1E65" w:rsidRDefault="003C4CCF" w:rsidP="00503278">
      <w:pPr>
        <w:ind w:firstLine="360"/>
      </w:pPr>
      <w:r>
        <w:t>YES_</w:t>
      </w:r>
      <w:proofErr w:type="gramStart"/>
      <w:r>
        <w:t>_  NO</w:t>
      </w:r>
      <w:proofErr w:type="gramEnd"/>
      <w:r>
        <w:t xml:space="preserve"> __ Are you an alcoholic?</w:t>
      </w:r>
    </w:p>
    <w:p w:rsidR="003C4CCF" w:rsidRPr="000E1E65" w:rsidRDefault="003C4CCF" w:rsidP="00503278">
      <w:r w:rsidRPr="000E1E65">
        <w:tab/>
      </w:r>
      <w:r w:rsidRPr="000E1E65">
        <w:tab/>
        <w:t>Type</w:t>
      </w:r>
      <w:r w:rsidRPr="000E1E65">
        <w:tab/>
      </w:r>
      <w:r w:rsidRPr="000E1E65">
        <w:tab/>
      </w:r>
      <w:r w:rsidRPr="000E1E65">
        <w:tab/>
        <w:t># per Day</w:t>
      </w:r>
      <w:r w:rsidRPr="000E1E65">
        <w:tab/>
      </w:r>
      <w:r w:rsidRPr="000E1E65">
        <w:tab/>
        <w:t xml:space="preserve"># </w:t>
      </w:r>
      <w:proofErr w:type="gramStart"/>
      <w:r w:rsidRPr="000E1E65">
        <w:t>Per</w:t>
      </w:r>
      <w:proofErr w:type="gramEnd"/>
      <w:r w:rsidRPr="000E1E65">
        <w:t xml:space="preserve"> Week</w:t>
      </w:r>
      <w:r w:rsidRPr="000E1E65">
        <w:tab/>
      </w:r>
      <w:r w:rsidRPr="000E1E65">
        <w:tab/>
        <w:t xml:space="preserve"># Per Month    </w:t>
      </w:r>
      <w:r w:rsidRPr="000E1E65">
        <w:tab/>
        <w:t># Per Year</w:t>
      </w:r>
    </w:p>
    <w:p w:rsidR="003C4CCF" w:rsidRPr="000E1E65" w:rsidRDefault="003C4CCF" w:rsidP="00503278">
      <w:r>
        <w:tab/>
      </w:r>
      <w:r>
        <w:tab/>
        <w:t xml:space="preserve">Beer  </w:t>
      </w:r>
      <w:r w:rsidRPr="000E1E65">
        <w:tab/>
      </w:r>
      <w:r>
        <w:tab/>
      </w:r>
      <w:r>
        <w:tab/>
      </w:r>
      <w:r w:rsidRPr="000E1E65">
        <w:t>______________</w:t>
      </w:r>
      <w:r w:rsidRPr="000E1E65">
        <w:tab/>
        <w:t>_______________</w:t>
      </w:r>
      <w:r w:rsidRPr="000E1E65">
        <w:tab/>
        <w:t>_______________</w:t>
      </w:r>
      <w:r w:rsidRPr="000E1E65">
        <w:tab/>
        <w:t>__________</w:t>
      </w:r>
    </w:p>
    <w:p w:rsidR="003C4CCF" w:rsidRPr="000E1E65" w:rsidRDefault="003C4CCF" w:rsidP="00503278">
      <w:r>
        <w:tab/>
      </w:r>
      <w:r>
        <w:tab/>
        <w:t xml:space="preserve">Wine </w:t>
      </w:r>
      <w:r w:rsidRPr="000E1E65">
        <w:tab/>
      </w:r>
      <w:r w:rsidRPr="000E1E65">
        <w:tab/>
      </w:r>
      <w:r>
        <w:tab/>
      </w:r>
      <w:r w:rsidRPr="000E1E65">
        <w:t>______________</w:t>
      </w:r>
      <w:r w:rsidRPr="000E1E65">
        <w:tab/>
        <w:t>_______________</w:t>
      </w:r>
      <w:r w:rsidRPr="000E1E65">
        <w:tab/>
        <w:t>_______________</w:t>
      </w:r>
      <w:r w:rsidRPr="000E1E65">
        <w:tab/>
        <w:t>__________</w:t>
      </w:r>
    </w:p>
    <w:p w:rsidR="003C4CCF" w:rsidRPr="000E1E65" w:rsidRDefault="003C4CCF" w:rsidP="00503278">
      <w:r>
        <w:tab/>
      </w:r>
      <w:r>
        <w:tab/>
        <w:t xml:space="preserve">Mixed Drinks </w:t>
      </w:r>
      <w:r w:rsidRPr="000E1E65">
        <w:tab/>
      </w:r>
      <w:r>
        <w:tab/>
      </w:r>
      <w:r w:rsidRPr="000E1E65">
        <w:t>______________</w:t>
      </w:r>
      <w:r w:rsidRPr="000E1E65">
        <w:tab/>
        <w:t>_______________</w:t>
      </w:r>
      <w:r w:rsidRPr="000E1E65">
        <w:tab/>
        <w:t>_______________</w:t>
      </w:r>
      <w:r w:rsidRPr="000E1E65">
        <w:tab/>
        <w:t>__________</w:t>
      </w:r>
    </w:p>
    <w:p w:rsidR="003C4CCF" w:rsidRPr="000E1E65" w:rsidRDefault="003C4CCF" w:rsidP="00503278">
      <w:pPr>
        <w:spacing w:line="340" w:lineRule="exact"/>
      </w:pPr>
    </w:p>
    <w:p w:rsidR="003C4CCF" w:rsidRPr="000D09DA" w:rsidRDefault="003C4CCF" w:rsidP="00503278">
      <w:pPr>
        <w:spacing w:line="340" w:lineRule="exact"/>
        <w:rPr>
          <w:b/>
        </w:rPr>
      </w:pPr>
      <w:r w:rsidRPr="000E1E65">
        <w:tab/>
      </w:r>
      <w:r w:rsidRPr="000E1E65">
        <w:rPr>
          <w:b/>
          <w:u w:val="single"/>
        </w:rPr>
        <w:t>Dietary Patterns</w:t>
      </w:r>
      <w:r w:rsidRPr="000E1E65">
        <w:rPr>
          <w:b/>
        </w:rPr>
        <w:t>:</w:t>
      </w:r>
    </w:p>
    <w:p w:rsidR="003C4CCF" w:rsidRDefault="003C4CCF" w:rsidP="00503278">
      <w:pPr>
        <w:ind w:firstLine="360"/>
      </w:pPr>
      <w:r>
        <w:t>YES_</w:t>
      </w:r>
      <w:proofErr w:type="gramStart"/>
      <w:r>
        <w:t>_  NO</w:t>
      </w:r>
      <w:proofErr w:type="gramEnd"/>
      <w:r>
        <w:t xml:space="preserve"> __</w:t>
      </w:r>
      <w:r w:rsidRPr="000E1E65">
        <w:t xml:space="preserve">  </w:t>
      </w:r>
      <w:r>
        <w:t>As a child did you eat a “healthy diet”</w:t>
      </w:r>
    </w:p>
    <w:p w:rsidR="003C4CCF" w:rsidRPr="000E1E65" w:rsidRDefault="003C4CCF" w:rsidP="00503278">
      <w:pPr>
        <w:ind w:firstLine="360"/>
      </w:pPr>
      <w:r>
        <w:t>YES_</w:t>
      </w:r>
      <w:proofErr w:type="gramStart"/>
      <w:r>
        <w:t>_  NO</w:t>
      </w:r>
      <w:proofErr w:type="gramEnd"/>
      <w:r>
        <w:t xml:space="preserve"> __  As a child how often did you drink pop?  ___________/day/week</w:t>
      </w:r>
    </w:p>
    <w:p w:rsidR="003C4CCF" w:rsidRDefault="003C4CCF" w:rsidP="00503278">
      <w:r w:rsidRPr="000E1E65">
        <w:tab/>
      </w:r>
      <w:r>
        <w:t>YES_</w:t>
      </w:r>
      <w:proofErr w:type="gramStart"/>
      <w:r>
        <w:t>_  NO</w:t>
      </w:r>
      <w:proofErr w:type="gramEnd"/>
      <w:r>
        <w:t xml:space="preserve"> __  Standard American Pizza, Ice cream, Boxed foods, Drive thru, Mac and Cheese, </w:t>
      </w:r>
      <w:proofErr w:type="spellStart"/>
      <w:r>
        <w:t>etc</w:t>
      </w:r>
      <w:proofErr w:type="spellEnd"/>
      <w:r>
        <w:t>?</w:t>
      </w:r>
    </w:p>
    <w:p w:rsidR="003C4CCF" w:rsidRPr="000E1E65" w:rsidRDefault="003C4CCF" w:rsidP="00503278">
      <w:pPr>
        <w:ind w:firstLine="360"/>
      </w:pPr>
      <w:r>
        <w:t>YES_</w:t>
      </w:r>
      <w:proofErr w:type="gramStart"/>
      <w:r>
        <w:t>_  NO</w:t>
      </w:r>
      <w:proofErr w:type="gramEnd"/>
      <w:r>
        <w:t xml:space="preserve"> __ </w:t>
      </w:r>
      <w:r w:rsidRPr="000E1E65">
        <w:t xml:space="preserve">Vegetarian </w:t>
      </w:r>
      <w:r>
        <w:t>What restrictions: _________________________________________________</w:t>
      </w:r>
    </w:p>
    <w:p w:rsidR="003C4CCF" w:rsidRDefault="003C4CCF" w:rsidP="00503278">
      <w:r w:rsidRPr="000E1E65">
        <w:tab/>
      </w:r>
      <w:r>
        <w:t>YES_</w:t>
      </w:r>
      <w:proofErr w:type="gramStart"/>
      <w:r>
        <w:t>_  NO</w:t>
      </w:r>
      <w:proofErr w:type="gramEnd"/>
      <w:r>
        <w:t xml:space="preserve"> __ </w:t>
      </w:r>
      <w:r w:rsidRPr="000E1E65">
        <w:t xml:space="preserve">Do you follow a low-fat diet? </w:t>
      </w:r>
    </w:p>
    <w:p w:rsidR="003C4CCF" w:rsidRDefault="003C4CCF" w:rsidP="00503278">
      <w:pPr>
        <w:ind w:firstLine="360"/>
      </w:pPr>
      <w:r>
        <w:t>YES_</w:t>
      </w:r>
      <w:proofErr w:type="gramStart"/>
      <w:r>
        <w:t>_  NO</w:t>
      </w:r>
      <w:proofErr w:type="gramEnd"/>
      <w:r>
        <w:t xml:space="preserve"> __</w:t>
      </w:r>
      <w:r w:rsidRPr="000E1E65">
        <w:t xml:space="preserve"> </w:t>
      </w:r>
      <w:r>
        <w:t xml:space="preserve">Do you eat a PALEO diet?  </w:t>
      </w:r>
    </w:p>
    <w:p w:rsidR="003C4CCF" w:rsidRDefault="003C4CCF" w:rsidP="00503278">
      <w:pPr>
        <w:ind w:firstLine="360"/>
      </w:pPr>
      <w:r>
        <w:t>YES_</w:t>
      </w:r>
      <w:proofErr w:type="gramStart"/>
      <w:r>
        <w:t>_  NO</w:t>
      </w:r>
      <w:proofErr w:type="gramEnd"/>
      <w:r>
        <w:t xml:space="preserve"> __ Do you follow a RAW diet?</w:t>
      </w:r>
    </w:p>
    <w:p w:rsidR="003C4CCF" w:rsidRDefault="003C4CCF" w:rsidP="00503278">
      <w:pPr>
        <w:ind w:firstLine="360"/>
      </w:pPr>
      <w:r>
        <w:t>YES_</w:t>
      </w:r>
      <w:proofErr w:type="gramStart"/>
      <w:r>
        <w:t>_  NO</w:t>
      </w:r>
      <w:proofErr w:type="gramEnd"/>
      <w:r>
        <w:t xml:space="preserve"> __ Have you/are you juicing?</w:t>
      </w:r>
    </w:p>
    <w:p w:rsidR="003C4CCF" w:rsidRDefault="003C4CCF" w:rsidP="00503278">
      <w:pPr>
        <w:ind w:firstLine="360"/>
      </w:pPr>
    </w:p>
    <w:p w:rsidR="003C4CCF" w:rsidRDefault="003C4CCF" w:rsidP="00503278">
      <w:pPr>
        <w:ind w:firstLine="360"/>
      </w:pPr>
      <w:r w:rsidRPr="000E1E65">
        <w:t>How many meals do you eat per day?  _______________________</w:t>
      </w:r>
      <w:r>
        <w:t>_________________________</w:t>
      </w:r>
    </w:p>
    <w:p w:rsidR="003C4CCF" w:rsidRDefault="003C4CCF" w:rsidP="00503278">
      <w:pPr>
        <w:ind w:firstLine="360"/>
      </w:pPr>
      <w:r>
        <w:t>What time of day is your “big meal? __________________________________________________</w:t>
      </w:r>
    </w:p>
    <w:p w:rsidR="003C4CCF" w:rsidRDefault="003C4CCF" w:rsidP="003C4CCF">
      <w:r>
        <w:t>Typical breakfast: Time: ______</w:t>
      </w:r>
      <w:proofErr w:type="gramStart"/>
      <w:r>
        <w:t>_  Food</w:t>
      </w:r>
      <w:proofErr w:type="gramEnd"/>
      <w:r>
        <w:t>: _______________________________________________</w:t>
      </w:r>
    </w:p>
    <w:p w:rsidR="003C4CCF" w:rsidRDefault="003C4CCF" w:rsidP="003C4CCF">
      <w:r>
        <w:t>Typical lunch:       Time: ______</w:t>
      </w:r>
      <w:proofErr w:type="gramStart"/>
      <w:r>
        <w:t>_  Food</w:t>
      </w:r>
      <w:proofErr w:type="gramEnd"/>
      <w:r>
        <w:t>: _______________________________________________</w:t>
      </w:r>
    </w:p>
    <w:p w:rsidR="003C4CCF" w:rsidRDefault="003C4CCF" w:rsidP="003C4CCF">
      <w:r>
        <w:t>Typical dinner:      Time: ______</w:t>
      </w:r>
      <w:proofErr w:type="gramStart"/>
      <w:r>
        <w:t>_  Food</w:t>
      </w:r>
      <w:proofErr w:type="gramEnd"/>
      <w:r>
        <w:t>: _______________________________________________</w:t>
      </w:r>
    </w:p>
    <w:p w:rsidR="003C4CCF" w:rsidRDefault="003C4CCF" w:rsidP="003C4CCF">
      <w:r>
        <w:t>Typical snacks and time of day: _______________________________________________________</w:t>
      </w:r>
    </w:p>
    <w:p w:rsidR="003C4CCF" w:rsidRDefault="003C4CCF" w:rsidP="003C4CCF">
      <w:r>
        <w:t xml:space="preserve">How would you describe your eating </w:t>
      </w:r>
      <w:proofErr w:type="gramStart"/>
      <w:r>
        <w:t>habits:</w:t>
      </w:r>
      <w:proofErr w:type="gramEnd"/>
    </w:p>
    <w:p w:rsidR="003C4CCF" w:rsidRDefault="003C4CCF" w:rsidP="003C4CCF">
      <w:r>
        <w:t xml:space="preserve">___Grazer:  Small amounts all day long     </w:t>
      </w:r>
      <w:r>
        <w:tab/>
        <w:t xml:space="preserve">___Need that </w:t>
      </w:r>
      <w:proofErr w:type="spellStart"/>
      <w:r>
        <w:t>mid morning</w:t>
      </w:r>
      <w:proofErr w:type="spellEnd"/>
      <w:r>
        <w:t xml:space="preserve"> junk food snack</w:t>
      </w:r>
    </w:p>
    <w:p w:rsidR="003C4CCF" w:rsidRDefault="003C4CCF" w:rsidP="003C4CCF">
      <w:r>
        <w:t xml:space="preserve">___No control  </w:t>
      </w:r>
      <w:r>
        <w:tab/>
      </w:r>
      <w:r>
        <w:tab/>
      </w:r>
      <w:r>
        <w:tab/>
        <w:t xml:space="preserve">         </w:t>
      </w:r>
      <w:r>
        <w:tab/>
      </w:r>
      <w:r>
        <w:tab/>
        <w:t xml:space="preserve">___Need that </w:t>
      </w:r>
      <w:proofErr w:type="spellStart"/>
      <w:r>
        <w:t>mid afternoon</w:t>
      </w:r>
      <w:proofErr w:type="spellEnd"/>
      <w:r>
        <w:t xml:space="preserve"> junk food snack</w:t>
      </w:r>
      <w:r>
        <w:tab/>
      </w:r>
      <w:r>
        <w:tab/>
      </w:r>
      <w:r>
        <w:tab/>
      </w:r>
    </w:p>
    <w:p w:rsidR="003C4CCF" w:rsidRDefault="003C4CCF" w:rsidP="003C4CCF">
      <w:r>
        <w:t>___Just one big meal.</w:t>
      </w:r>
      <w:r>
        <w:tab/>
      </w:r>
      <w:r>
        <w:tab/>
      </w:r>
      <w:r>
        <w:tab/>
        <w:t xml:space="preserve">         </w:t>
      </w:r>
      <w:r>
        <w:tab/>
        <w:t>___Emotional eater</w:t>
      </w:r>
    </w:p>
    <w:p w:rsidR="003C4CCF" w:rsidRPr="000E1E65" w:rsidRDefault="003C4CCF" w:rsidP="003C4CCF">
      <w:r>
        <w:lastRenderedPageBreak/>
        <w:tab/>
      </w:r>
    </w:p>
    <w:p w:rsidR="003C4CCF" w:rsidRPr="000E1E65" w:rsidRDefault="003C4CCF" w:rsidP="00503278">
      <w:r w:rsidRPr="000E1E65">
        <w:tab/>
        <w:t xml:space="preserve">What % of your meals are eaten at home? ____________%   </w:t>
      </w:r>
      <w:r w:rsidR="00E57B30">
        <w:t xml:space="preserve"> </w:t>
      </w:r>
      <w:proofErr w:type="gramStart"/>
      <w:r w:rsidRPr="000E1E65">
        <w:t>What</w:t>
      </w:r>
      <w:proofErr w:type="gramEnd"/>
      <w:r w:rsidRPr="000E1E65">
        <w:t xml:space="preserve"> % are eaten out? ___________%</w:t>
      </w:r>
    </w:p>
    <w:p w:rsidR="003C4CCF" w:rsidRPr="000E1E65" w:rsidRDefault="003C4CCF" w:rsidP="00503278">
      <w:r w:rsidRPr="000E1E65">
        <w:tab/>
        <w:t xml:space="preserve">What % of the food you eat is cooked? _____________%   </w:t>
      </w:r>
      <w:r>
        <w:t xml:space="preserve">   </w:t>
      </w:r>
      <w:r w:rsidR="00E57B30">
        <w:t xml:space="preserve">  </w:t>
      </w:r>
      <w:proofErr w:type="gramStart"/>
      <w:r w:rsidRPr="000E1E65">
        <w:t>What</w:t>
      </w:r>
      <w:proofErr w:type="gramEnd"/>
      <w:r w:rsidRPr="000E1E65">
        <w:t xml:space="preserve"> % is raw? ____</w:t>
      </w:r>
      <w:r>
        <w:t xml:space="preserve"> </w:t>
      </w:r>
      <w:r w:rsidRPr="000E1E65">
        <w:t>____________%</w:t>
      </w:r>
    </w:p>
    <w:p w:rsidR="003C4CCF" w:rsidRPr="000E1E65" w:rsidRDefault="003C4CCF" w:rsidP="00503278">
      <w:r w:rsidRPr="000E1E65">
        <w:tab/>
      </w:r>
      <w:r>
        <w:t>YES_</w:t>
      </w:r>
      <w:proofErr w:type="gramStart"/>
      <w:r>
        <w:t>_  NO</w:t>
      </w:r>
      <w:proofErr w:type="gramEnd"/>
      <w:r>
        <w:t xml:space="preserve"> __ </w:t>
      </w:r>
      <w:r w:rsidRPr="000E1E65">
        <w:t>Do you eat/consume any: Soy/tofu products? If yes, how often</w:t>
      </w:r>
      <w:proofErr w:type="gramStart"/>
      <w:r w:rsidRPr="000E1E65">
        <w:t>?_</w:t>
      </w:r>
      <w:proofErr w:type="gramEnd"/>
      <w:r w:rsidRPr="000E1E65">
        <w:t>_____________________</w:t>
      </w:r>
    </w:p>
    <w:p w:rsidR="003C4CCF" w:rsidRPr="000E1E65" w:rsidRDefault="003C4CCF" w:rsidP="00503278">
      <w:r w:rsidRPr="000E1E65">
        <w:tab/>
      </w:r>
      <w:r>
        <w:t>YES_</w:t>
      </w:r>
      <w:proofErr w:type="gramStart"/>
      <w:r>
        <w:t>_  NO</w:t>
      </w:r>
      <w:proofErr w:type="gramEnd"/>
      <w:r>
        <w:t xml:space="preserve"> __ </w:t>
      </w:r>
      <w:r w:rsidRPr="000E1E65">
        <w:t xml:space="preserve">Do you use any soy nutritional supplements?  </w:t>
      </w:r>
    </w:p>
    <w:p w:rsidR="003C4CCF" w:rsidRDefault="003C4CCF" w:rsidP="00503278">
      <w:r w:rsidRPr="000E1E65">
        <w:tab/>
      </w:r>
      <w:r>
        <w:t>What is your craving weakness? __________________________________________________________</w:t>
      </w:r>
    </w:p>
    <w:p w:rsidR="003C4CCF" w:rsidRDefault="003C4CCF" w:rsidP="00503278">
      <w:pPr>
        <w:jc w:val="center"/>
        <w:rPr>
          <w:b/>
        </w:rPr>
      </w:pPr>
    </w:p>
    <w:p w:rsidR="003C4CCF" w:rsidRPr="00751D2C" w:rsidRDefault="003C4CCF" w:rsidP="00503278">
      <w:pPr>
        <w:jc w:val="center"/>
        <w:rPr>
          <w:b/>
        </w:rPr>
      </w:pPr>
      <w:r w:rsidRPr="00751D2C">
        <w:rPr>
          <w:b/>
        </w:rPr>
        <w:t>There is a saying, “Nothing tastes as good as Healthy FEELS!”</w:t>
      </w:r>
    </w:p>
    <w:p w:rsidR="003C4CCF" w:rsidRPr="000E1E65" w:rsidRDefault="003C4CCF" w:rsidP="00503278">
      <w:pPr>
        <w:ind w:firstLine="360"/>
      </w:pPr>
      <w:r>
        <w:t>YES_</w:t>
      </w:r>
      <w:proofErr w:type="gramStart"/>
      <w:r>
        <w:t>_  NO</w:t>
      </w:r>
      <w:proofErr w:type="gramEnd"/>
      <w:r>
        <w:t xml:space="preserve"> __ Is getting your health back worth letting go of this food? </w:t>
      </w:r>
    </w:p>
    <w:p w:rsidR="003C4CCF" w:rsidRDefault="003C4CCF" w:rsidP="00503278">
      <w:pPr>
        <w:spacing w:line="340" w:lineRule="exact"/>
      </w:pPr>
      <w:r>
        <w:tab/>
      </w:r>
      <w:r w:rsidRPr="000E1E65">
        <w:tab/>
      </w:r>
    </w:p>
    <w:p w:rsidR="003C4CCF" w:rsidRDefault="003C4CCF" w:rsidP="00503278">
      <w:pPr>
        <w:spacing w:line="340" w:lineRule="exact"/>
      </w:pPr>
      <w:r>
        <w:tab/>
      </w:r>
      <w:r w:rsidRPr="00B15604">
        <w:rPr>
          <w:b/>
          <w:u w:val="single"/>
        </w:rPr>
        <w:t>Spiritual</w:t>
      </w:r>
      <w:r>
        <w:t>:</w:t>
      </w:r>
    </w:p>
    <w:p w:rsidR="003C4CCF" w:rsidRPr="00B15604" w:rsidRDefault="003C4CCF" w:rsidP="00503278">
      <w:pPr>
        <w:spacing w:line="340" w:lineRule="exact"/>
      </w:pPr>
      <w:r>
        <w:tab/>
      </w:r>
      <w:r w:rsidR="00F07C00">
        <w:t xml:space="preserve">Optional: </w:t>
      </w:r>
      <w:r>
        <w:t>My spiritua</w:t>
      </w:r>
      <w:r w:rsidR="00F07C00">
        <w:t xml:space="preserve">l preference, if any:  </w:t>
      </w:r>
      <w:r>
        <w:t>__________________________________________________</w:t>
      </w:r>
    </w:p>
    <w:p w:rsidR="003C4CCF" w:rsidRPr="000E1E65" w:rsidRDefault="003C4CCF" w:rsidP="00503278">
      <w:pPr>
        <w:spacing w:line="340" w:lineRule="exact"/>
        <w:ind w:firstLine="360"/>
        <w:rPr>
          <w:b/>
        </w:rPr>
      </w:pPr>
      <w:r w:rsidRPr="000E1E65">
        <w:rPr>
          <w:b/>
          <w:u w:val="single"/>
        </w:rPr>
        <w:t>Exercise Habits</w:t>
      </w:r>
    </w:p>
    <w:p w:rsidR="003C4CCF" w:rsidRDefault="003C4CCF" w:rsidP="00503278">
      <w:r w:rsidRPr="000E1E65">
        <w:tab/>
      </w:r>
      <w:r>
        <w:t>YES_</w:t>
      </w:r>
      <w:proofErr w:type="gramStart"/>
      <w:r>
        <w:t>_  NO</w:t>
      </w:r>
      <w:proofErr w:type="gramEnd"/>
      <w:r>
        <w:t xml:space="preserve"> __</w:t>
      </w:r>
      <w:r w:rsidRPr="000E1E65">
        <w:t xml:space="preserve"> Are you doing any type of exercise?   </w:t>
      </w:r>
    </w:p>
    <w:p w:rsidR="003C4CCF" w:rsidRDefault="003C4CCF" w:rsidP="00503278">
      <w:r w:rsidRPr="000E1E65">
        <w:tab/>
      </w:r>
      <w:r>
        <w:t>What type</w:t>
      </w:r>
      <w:proofErr w:type="gramStart"/>
      <w:r>
        <w:t>:</w:t>
      </w:r>
      <w:r w:rsidRPr="000E1E65">
        <w:t>_</w:t>
      </w:r>
      <w:proofErr w:type="gramEnd"/>
      <w:r w:rsidRPr="000E1E65">
        <w:t>___________________________________</w:t>
      </w:r>
      <w:r>
        <w:t xml:space="preserve">  </w:t>
      </w:r>
    </w:p>
    <w:p w:rsidR="003C4CCF" w:rsidRPr="000E1E65" w:rsidRDefault="003C4CCF" w:rsidP="00503278">
      <w:r>
        <w:tab/>
        <w:t>How often: ___________________________________</w:t>
      </w:r>
    </w:p>
    <w:p w:rsidR="003C4CCF" w:rsidRPr="000E1E65" w:rsidRDefault="003C4CCF" w:rsidP="003C4CCF"/>
    <w:p w:rsidR="003C4CCF" w:rsidRPr="000E1E65" w:rsidRDefault="003C4CCF" w:rsidP="003C4CCF">
      <w:r w:rsidRPr="000E1E65">
        <w:t>Have you ever had any of the following tests?</w:t>
      </w:r>
    </w:p>
    <w:p w:rsidR="003C4CCF" w:rsidRPr="000E1E65" w:rsidRDefault="003C4CCF" w:rsidP="003C4CCF"/>
    <w:p w:rsidR="003C4CCF" w:rsidRDefault="003C4CCF" w:rsidP="003C4CCF">
      <w:r w:rsidRPr="000E1E65">
        <w:t>X-Rays</w:t>
      </w:r>
      <w:r w:rsidRPr="000E1E65">
        <w:tab/>
        <w:t>Area(s) ________________ Reason __________________</w:t>
      </w:r>
      <w:r>
        <w:t>Result:_______________________</w:t>
      </w:r>
    </w:p>
    <w:p w:rsidR="003C4CCF" w:rsidRDefault="003C4CCF" w:rsidP="003C4CCF">
      <w:r w:rsidRPr="000E1E65">
        <w:t>MRI</w:t>
      </w:r>
      <w:r w:rsidRPr="000E1E65">
        <w:tab/>
      </w:r>
      <w:r w:rsidRPr="000E1E65">
        <w:tab/>
        <w:t>Area(s) ________________ Reason __________________</w:t>
      </w:r>
      <w:r>
        <w:t>Result:_______________________</w:t>
      </w:r>
    </w:p>
    <w:p w:rsidR="003C4CCF" w:rsidRPr="000E1E65" w:rsidRDefault="003C4CCF" w:rsidP="003C4CCF">
      <w:r>
        <w:t>CAT Scan</w:t>
      </w:r>
      <w:r>
        <w:tab/>
      </w:r>
      <w:r w:rsidRPr="000E1E65">
        <w:t>Area(s) ________________ Reason __________________</w:t>
      </w:r>
      <w:r>
        <w:t>Result:_______________________</w:t>
      </w:r>
    </w:p>
    <w:p w:rsidR="003C4CCF" w:rsidRPr="000E1E65" w:rsidRDefault="003C4CCF" w:rsidP="003C4CCF">
      <w:r w:rsidRPr="000E1E65">
        <w:t>Ultrasound</w:t>
      </w:r>
      <w:r w:rsidRPr="000E1E65">
        <w:tab/>
        <w:t>Area(s) ________________ Reason __________________</w:t>
      </w:r>
      <w:r>
        <w:t>Result:_______________________</w:t>
      </w:r>
    </w:p>
    <w:p w:rsidR="003C4CCF" w:rsidRPr="000E1E65" w:rsidRDefault="003C4CCF" w:rsidP="003C4CCF">
      <w:r w:rsidRPr="000E1E65">
        <w:t>Bone scan</w:t>
      </w:r>
      <w:r w:rsidRPr="000E1E65">
        <w:tab/>
        <w:t>Area(s) ________________ Reason __________________</w:t>
      </w:r>
      <w:r>
        <w:t>Result:_______________________</w:t>
      </w:r>
    </w:p>
    <w:p w:rsidR="003C4CCF" w:rsidRPr="000E1E65" w:rsidRDefault="003C4CCF" w:rsidP="003C4CCF">
      <w:r w:rsidRPr="000E1E65">
        <w:t>Bone density</w:t>
      </w:r>
      <w:r w:rsidRPr="000E1E65">
        <w:tab/>
        <w:t>Area(s) ________________ Reason __________________</w:t>
      </w:r>
      <w:r>
        <w:t>Result:_______________________</w:t>
      </w:r>
    </w:p>
    <w:p w:rsidR="003C4CCF" w:rsidRDefault="003C4CCF" w:rsidP="003C4CCF">
      <w:r>
        <w:t>EMG/NCV</w:t>
      </w:r>
      <w:r>
        <w:tab/>
      </w:r>
      <w:r w:rsidRPr="000E1E65">
        <w:t>Area(s) ________________ Reason __________________</w:t>
      </w:r>
      <w:r>
        <w:t>Result:_______________________</w:t>
      </w:r>
    </w:p>
    <w:p w:rsidR="003C4CCF" w:rsidRDefault="003C4CCF" w:rsidP="003C4CCF">
      <w:r>
        <w:t xml:space="preserve">Thermography </w:t>
      </w:r>
      <w:r w:rsidRPr="000E1E65">
        <w:t xml:space="preserve">Area(s) ________________ </w:t>
      </w:r>
      <w:r>
        <w:t xml:space="preserve"> </w:t>
      </w:r>
      <w:r w:rsidR="00E57B30">
        <w:t xml:space="preserve"> </w:t>
      </w:r>
      <w:r w:rsidRPr="000E1E65">
        <w:t>Reason __________________</w:t>
      </w:r>
      <w:r>
        <w:t>Result:_______________________</w:t>
      </w:r>
    </w:p>
    <w:p w:rsidR="003C4CCF" w:rsidRDefault="003C4CCF" w:rsidP="003C4CCF">
      <w:r>
        <w:t>Mammogram</w:t>
      </w:r>
      <w:r>
        <w:tab/>
      </w:r>
      <w:r w:rsidRPr="000E1E65">
        <w:t xml:space="preserve">Area(s) </w:t>
      </w:r>
      <w:r>
        <w:t>Breast</w:t>
      </w:r>
      <w:r>
        <w:tab/>
      </w:r>
      <w:r>
        <w:tab/>
        <w:t xml:space="preserve">       </w:t>
      </w:r>
      <w:r w:rsidRPr="000E1E65">
        <w:t>Reason __________________</w:t>
      </w:r>
      <w:r>
        <w:t>Result:_______________________</w:t>
      </w:r>
    </w:p>
    <w:p w:rsidR="003C4CCF" w:rsidRDefault="003C4CCF" w:rsidP="003C4CCF">
      <w:r>
        <w:t>PET Scan</w:t>
      </w:r>
      <w:r>
        <w:tab/>
        <w:t xml:space="preserve">Area(s) _______________ </w:t>
      </w:r>
      <w:r w:rsidR="00E57B30">
        <w:t xml:space="preserve"> </w:t>
      </w:r>
      <w:r w:rsidRPr="000E1E65">
        <w:t xml:space="preserve"> Reason __________________</w:t>
      </w:r>
      <w:r>
        <w:t>Result:_______________________</w:t>
      </w:r>
    </w:p>
    <w:p w:rsidR="003C4CCF" w:rsidRDefault="003C4CCF" w:rsidP="003C4CCF">
      <w:r>
        <w:t xml:space="preserve">Colonoscopy    </w:t>
      </w:r>
      <w:r w:rsidRPr="000E1E65">
        <w:t>Reason __________________</w:t>
      </w:r>
      <w:r>
        <w:t>Result:_______________________</w:t>
      </w:r>
    </w:p>
    <w:p w:rsidR="003C4CCF" w:rsidRDefault="003C4CCF" w:rsidP="003C4CCF">
      <w:r>
        <w:t xml:space="preserve">Zyto Scan         </w:t>
      </w:r>
      <w:proofErr w:type="gramStart"/>
      <w:r>
        <w:t>Last</w:t>
      </w:r>
      <w:proofErr w:type="gramEnd"/>
      <w:r>
        <w:t xml:space="preserve"> date: _____________________</w:t>
      </w:r>
    </w:p>
    <w:p w:rsidR="003C4CCF" w:rsidRPr="000E1E65" w:rsidRDefault="003C4CCF" w:rsidP="003C4CCF">
      <w:r w:rsidRPr="000E1E65">
        <w:t>What was the date of your last blood work? _____________________</w:t>
      </w:r>
      <w:r>
        <w:t xml:space="preserve"> </w:t>
      </w:r>
      <w:r w:rsidR="00E57B30">
        <w:t xml:space="preserve"> </w:t>
      </w:r>
      <w:r>
        <w:t xml:space="preserve"> Reason: ___________________</w:t>
      </w:r>
    </w:p>
    <w:p w:rsidR="003C4CCF" w:rsidRPr="000E1E65" w:rsidRDefault="003C4CCF" w:rsidP="00503278">
      <w:pPr>
        <w:jc w:val="center"/>
      </w:pPr>
    </w:p>
    <w:p w:rsidR="003C4CCF" w:rsidRDefault="003C4CCF" w:rsidP="003C4CCF">
      <w:r>
        <w:rPr>
          <w:b/>
          <w:sz w:val="28"/>
          <w:szCs w:val="28"/>
          <w:u w:val="single"/>
        </w:rPr>
        <w:t>What are</w:t>
      </w:r>
      <w:r w:rsidRPr="00484296">
        <w:rPr>
          <w:b/>
          <w:sz w:val="28"/>
          <w:szCs w:val="28"/>
          <w:u w:val="single"/>
        </w:rPr>
        <w:t xml:space="preserve"> you to</w:t>
      </w:r>
      <w:r>
        <w:rPr>
          <w:b/>
          <w:sz w:val="28"/>
          <w:szCs w:val="28"/>
          <w:u w:val="single"/>
        </w:rPr>
        <w:t xml:space="preserve"> do to</w:t>
      </w:r>
      <w:r w:rsidRPr="00484296">
        <w:rPr>
          <w:b/>
          <w:sz w:val="28"/>
          <w:szCs w:val="28"/>
          <w:u w:val="single"/>
        </w:rPr>
        <w:t xml:space="preserve"> get your health back?</w:t>
      </w:r>
      <w:r w:rsidRPr="000E1E65">
        <w:t xml:space="preserve">  </w:t>
      </w:r>
    </w:p>
    <w:p w:rsidR="003C4CCF" w:rsidRPr="000E1E65" w:rsidRDefault="003C4CCF" w:rsidP="003C4CCF">
      <w:r w:rsidRPr="00A53171">
        <w:t>On a scale</w:t>
      </w:r>
      <w:r w:rsidRPr="000E1E65">
        <w:t xml:space="preserve"> of 1 to 10 with 10 being the most willing mark the number that best describes your motivation to:</w:t>
      </w:r>
    </w:p>
    <w:p w:rsidR="003C4CCF" w:rsidRPr="000E1E65" w:rsidRDefault="003C4CCF" w:rsidP="003C4CCF">
      <w:pPr>
        <w:pStyle w:val="NoSpacing"/>
      </w:pPr>
    </w:p>
    <w:p w:rsidR="003C4CCF" w:rsidRPr="000E1E65" w:rsidRDefault="003C4CCF" w:rsidP="003C4CCF">
      <w:pPr>
        <w:pStyle w:val="NoSpacing"/>
      </w:pPr>
      <w:r w:rsidRPr="000E1E65">
        <w:t>Significantly</w:t>
      </w:r>
      <w:r>
        <w:t xml:space="preserve"> NO-excuses </w:t>
      </w:r>
      <w:r w:rsidRPr="000E1E65">
        <w:t xml:space="preserve">modify your diet? </w:t>
      </w:r>
      <w:r>
        <w:tab/>
      </w:r>
      <w:r>
        <w:tab/>
      </w:r>
      <w:r w:rsidRPr="000E1E65">
        <w:t>Least 1 □ 2 □ 3 □ 4 □ 5 □ 6 □ 7 □ 8 □ 9 □ 10 □ Most</w:t>
      </w:r>
    </w:p>
    <w:p w:rsidR="003C4CCF" w:rsidRPr="000E1E65" w:rsidRDefault="003C4CCF" w:rsidP="003C4CCF">
      <w:pPr>
        <w:pStyle w:val="NoSpacing"/>
      </w:pPr>
      <w:r w:rsidRPr="000E1E65">
        <w:t xml:space="preserve">Take </w:t>
      </w:r>
      <w:r>
        <w:t>supplements/essential oils</w:t>
      </w:r>
      <w:r w:rsidRPr="000E1E65">
        <w:t xml:space="preserve"> each day? </w:t>
      </w:r>
      <w:r>
        <w:tab/>
      </w:r>
      <w:r>
        <w:tab/>
      </w:r>
      <w:r w:rsidRPr="000E1E65">
        <w:t>Least 1 □ 2 □ 3 □ 4 □ 5 □ 6 □ 7 □ 8 □ 9 □ 10 □ Most</w:t>
      </w:r>
    </w:p>
    <w:p w:rsidR="003C4CCF" w:rsidRPr="000E1E65" w:rsidRDefault="003C4CCF" w:rsidP="003C4CCF">
      <w:pPr>
        <w:pStyle w:val="NoSpacing"/>
      </w:pPr>
      <w:r w:rsidRPr="000E1E65">
        <w:t>Keep a record of everything that you eat</w:t>
      </w:r>
      <w:r>
        <w:t>/drink</w:t>
      </w:r>
      <w:r w:rsidRPr="000E1E65">
        <w:t xml:space="preserve">? </w:t>
      </w:r>
      <w:r>
        <w:tab/>
      </w:r>
      <w:r>
        <w:tab/>
      </w:r>
      <w:r w:rsidRPr="000E1E65">
        <w:t>Least 1 □ 2 □ 3 □ 4 □ 5 □ 6 □ 7 □ 8 □ 9 □ 10 □ Most</w:t>
      </w:r>
    </w:p>
    <w:p w:rsidR="003C4CCF" w:rsidRPr="000E1E65" w:rsidRDefault="003C4CCF" w:rsidP="003C4CCF">
      <w:pPr>
        <w:pStyle w:val="NoSpacing"/>
      </w:pPr>
      <w:r w:rsidRPr="000E1E65">
        <w:t>Modify your lifestyle (</w:t>
      </w:r>
      <w:r>
        <w:t>sleep and relax</w:t>
      </w:r>
      <w:r w:rsidRPr="000E1E65">
        <w:t xml:space="preserve">)? </w:t>
      </w:r>
      <w:r>
        <w:tab/>
      </w:r>
      <w:r>
        <w:tab/>
      </w:r>
      <w:r>
        <w:tab/>
      </w:r>
      <w:r w:rsidRPr="000E1E65">
        <w:t>Least</w:t>
      </w:r>
      <w:r>
        <w:t xml:space="preserve"> </w:t>
      </w:r>
      <w:r w:rsidRPr="000E1E65">
        <w:t>1 □ 2 □ 3 □ 4 □ 5 □ 6 □ 7 □ 8 □ 9 □ 10 □ Most</w:t>
      </w:r>
    </w:p>
    <w:p w:rsidR="003C4CCF" w:rsidRPr="000E1E65" w:rsidRDefault="003C4CCF" w:rsidP="003C4CCF">
      <w:pPr>
        <w:pStyle w:val="NoSpacing"/>
      </w:pPr>
      <w:r>
        <w:t>Participate in exercise program</w:t>
      </w:r>
      <w:r w:rsidRPr="000E1E65">
        <w:t xml:space="preserve">? </w:t>
      </w:r>
      <w:r>
        <w:tab/>
      </w:r>
      <w:r>
        <w:tab/>
      </w:r>
      <w:r>
        <w:tab/>
      </w:r>
      <w:r w:rsidRPr="000E1E65">
        <w:t>Least 1 □ 2 □ 3 □ 4 □ 5 □ 6 □ 7 □ 8 □ 9 □ 10 □ Most</w:t>
      </w:r>
    </w:p>
    <w:p w:rsidR="003C4CCF" w:rsidRPr="000E1E65" w:rsidRDefault="003C4CCF" w:rsidP="003C4CCF">
      <w:pPr>
        <w:pStyle w:val="NoSpacing"/>
      </w:pPr>
      <w:r w:rsidRPr="000E1E65">
        <w:t xml:space="preserve">Have periodic lab tests to assess progress? </w:t>
      </w:r>
      <w:r>
        <w:tab/>
      </w:r>
      <w:r>
        <w:tab/>
      </w:r>
      <w:r w:rsidRPr="000E1E65">
        <w:t>Least 1 □ 2 □ 3 □ 4 □ 5 □ 6 □ 7 □ 8 □ 9 □ 10 □ Most</w:t>
      </w:r>
    </w:p>
    <w:p w:rsidR="003C4CCF" w:rsidRDefault="003C4CCF" w:rsidP="003C4CCF">
      <w:pPr>
        <w:pStyle w:val="NoSpacing"/>
      </w:pPr>
      <w:r>
        <w:t>Take time to participate in one on one coaching?</w:t>
      </w:r>
      <w:r>
        <w:tab/>
      </w:r>
      <w:r w:rsidRPr="000E1E65">
        <w:t>Least 1 □ 2 □ 3 □ 4 □ 5 □ 6 □ 7 □ 8 □ 9 □ 10 □ Most</w:t>
      </w:r>
    </w:p>
    <w:p w:rsidR="003C4CCF" w:rsidRDefault="003C4CCF" w:rsidP="003C4CCF">
      <w:pPr>
        <w:pStyle w:val="NoSpacing"/>
      </w:pPr>
    </w:p>
    <w:p w:rsidR="003C4CCF" w:rsidRPr="000E1E65" w:rsidRDefault="003C4CCF" w:rsidP="003C4CCF">
      <w:pPr>
        <w:pStyle w:val="NoSpacing"/>
      </w:pPr>
      <w:r w:rsidRPr="000E1E65">
        <w:t xml:space="preserve">At the present time, how supportive do you think people in your household will be to your implementing the above changes?   </w:t>
      </w:r>
      <w:r>
        <w:tab/>
      </w:r>
      <w:r>
        <w:tab/>
      </w:r>
      <w:r>
        <w:tab/>
      </w:r>
      <w:r>
        <w:tab/>
      </w:r>
      <w:r>
        <w:tab/>
      </w:r>
      <w:r>
        <w:tab/>
      </w:r>
      <w:r w:rsidRPr="000E1E65">
        <w:t>Least 1 □ 2 □ 3 □ 4 □ 5 □ 6 □ 7 □ 8 □ 9 □ 10 □ Most</w:t>
      </w:r>
    </w:p>
    <w:p w:rsidR="003C4CCF" w:rsidRPr="000E1E65" w:rsidRDefault="003C4CCF" w:rsidP="003C4CCF">
      <w:pPr>
        <w:pStyle w:val="NoSpacing"/>
      </w:pPr>
      <w:r w:rsidRPr="000E1E65">
        <w:lastRenderedPageBreak/>
        <w:t>Where do you think you will be health-wise in year if you do not get help now</w:t>
      </w:r>
      <w:proofErr w:type="gramStart"/>
      <w:r w:rsidRPr="000E1E65">
        <w:t>?_</w:t>
      </w:r>
      <w:proofErr w:type="gramEnd"/>
      <w:r w:rsidRPr="000E1E65">
        <w:t>_______________</w:t>
      </w:r>
      <w:r w:rsidR="00971F9C">
        <w:t>_________________</w:t>
      </w:r>
      <w:r w:rsidRPr="000E1E65">
        <w:t>_</w:t>
      </w:r>
    </w:p>
    <w:p w:rsidR="003C4CCF" w:rsidRPr="000E1E65" w:rsidRDefault="003C4CCF" w:rsidP="003C4CCF">
      <w:pPr>
        <w:pStyle w:val="NoSpacing"/>
      </w:pPr>
      <w:r w:rsidRPr="000E1E65">
        <w:t>____________________________________________________________________________</w:t>
      </w:r>
      <w:r w:rsidR="00971F9C">
        <w:t>__________________</w:t>
      </w:r>
      <w:r w:rsidRPr="000E1E65">
        <w:t>____</w:t>
      </w:r>
    </w:p>
    <w:p w:rsidR="003C4CCF" w:rsidRPr="000E1E65" w:rsidRDefault="003C4CCF" w:rsidP="003C4CCF">
      <w:pPr>
        <w:pStyle w:val="NoSpacing"/>
      </w:pPr>
      <w:r w:rsidRPr="000E1E65">
        <w:t xml:space="preserve">Where do </w:t>
      </w:r>
      <w:r>
        <w:t xml:space="preserve">you want to be </w:t>
      </w:r>
      <w:r w:rsidRPr="000E1E65">
        <w:t xml:space="preserve">health-wise in </w:t>
      </w:r>
      <w:r>
        <w:t>1 year as a result of getting help?</w:t>
      </w:r>
      <w:r w:rsidRPr="000E1E65">
        <w:t xml:space="preserve"> _______</w:t>
      </w:r>
      <w:r w:rsidR="00971F9C">
        <w:t>_____________________</w:t>
      </w:r>
      <w:r w:rsidRPr="000E1E65">
        <w:t>_________</w:t>
      </w:r>
    </w:p>
    <w:p w:rsidR="003C4CCF" w:rsidRPr="000E1E65" w:rsidRDefault="003C4CCF" w:rsidP="003C4CCF">
      <w:pPr>
        <w:pStyle w:val="NoSpacing"/>
      </w:pPr>
      <w:r w:rsidRPr="000E1E65">
        <w:t>____________________________________________________________</w:t>
      </w:r>
      <w:r w:rsidR="00971F9C">
        <w:t>__________________</w:t>
      </w:r>
      <w:r w:rsidRPr="000E1E65">
        <w:t>____________________</w:t>
      </w:r>
    </w:p>
    <w:p w:rsidR="003C4CCF" w:rsidRDefault="003C4CCF" w:rsidP="003C4CCF">
      <w:pPr>
        <w:pStyle w:val="NoSpacing"/>
      </w:pPr>
      <w:r w:rsidRPr="0075346C">
        <w:rPr>
          <w:b/>
          <w:sz w:val="28"/>
          <w:szCs w:val="28"/>
          <w:u w:val="single"/>
        </w:rPr>
        <w:t>How motivated are you to getting your health back?</w:t>
      </w:r>
      <w:r w:rsidRPr="000E1E65">
        <w:t xml:space="preserve"> </w:t>
      </w:r>
    </w:p>
    <w:p w:rsidR="003C4CCF" w:rsidRDefault="003C4CCF" w:rsidP="003C4CCF">
      <w:r>
        <w:t>This is the section to tell your story.  We really do care and want to know what is important to you.</w:t>
      </w:r>
    </w:p>
    <w:p w:rsidR="003C4CCF" w:rsidRDefault="003C4CCF" w:rsidP="003C4CCF">
      <w:pPr>
        <w:pStyle w:val="NoSpacing"/>
      </w:pPr>
    </w:p>
    <w:p w:rsidR="003C4CCF" w:rsidRDefault="00F07C00" w:rsidP="003C4CCF">
      <w:pPr>
        <w:pStyle w:val="NoSpacing"/>
        <w:jc w:val="center"/>
      </w:pPr>
      <w:r>
        <w:t>On a scale</w:t>
      </w:r>
      <w:r w:rsidR="003C4CCF">
        <w:t xml:space="preserve"> of 1-10</w:t>
      </w:r>
      <w:r>
        <w:t xml:space="preserve">, </w:t>
      </w:r>
      <w:r w:rsidR="003C4CCF">
        <w:t xml:space="preserve">from your heart – seriously!  How motivated are you?  </w:t>
      </w:r>
    </w:p>
    <w:p w:rsidR="00F07C00" w:rsidRDefault="00F07C00" w:rsidP="003C4CCF">
      <w:pPr>
        <w:pStyle w:val="NoSpacing"/>
        <w:jc w:val="center"/>
      </w:pPr>
      <w:r>
        <w:t>1</w:t>
      </w:r>
      <w:r>
        <w:tab/>
        <w:t>2</w:t>
      </w:r>
      <w:r>
        <w:tab/>
        <w:t>3</w:t>
      </w:r>
      <w:r>
        <w:tab/>
        <w:t>4</w:t>
      </w:r>
      <w:r>
        <w:tab/>
        <w:t>5</w:t>
      </w:r>
      <w:r>
        <w:tab/>
        <w:t>6</w:t>
      </w:r>
      <w:r>
        <w:tab/>
        <w:t>7</w:t>
      </w:r>
      <w:r>
        <w:tab/>
        <w:t>8</w:t>
      </w:r>
      <w:r>
        <w:tab/>
        <w:t>9</w:t>
      </w:r>
      <w:r>
        <w:tab/>
        <w:t>10</w:t>
      </w:r>
    </w:p>
    <w:p w:rsidR="003C4CCF" w:rsidRPr="000E1E65" w:rsidRDefault="003C4CCF" w:rsidP="003C4CCF">
      <w:pPr>
        <w:pStyle w:val="NoSpacing"/>
      </w:pPr>
    </w:p>
    <w:p w:rsidR="003C4CCF" w:rsidRPr="003C4CCF" w:rsidRDefault="003C4CCF" w:rsidP="003C4CCF">
      <w:pPr>
        <w:rPr>
          <w:b/>
          <w:sz w:val="24"/>
          <w:szCs w:val="24"/>
          <w:u w:val="single"/>
        </w:rPr>
      </w:pPr>
      <w:r w:rsidRPr="003C4CCF">
        <w:rPr>
          <w:b/>
          <w:sz w:val="24"/>
          <w:szCs w:val="24"/>
          <w:u w:val="single"/>
        </w:rPr>
        <w:t>Because of</w:t>
      </w:r>
      <w:r w:rsidRPr="00F07C00">
        <w:rPr>
          <w:b/>
          <w:sz w:val="24"/>
          <w:szCs w:val="24"/>
          <w:u w:val="single"/>
        </w:rPr>
        <w:t xml:space="preserve"> </w:t>
      </w:r>
      <w:r w:rsidR="00F07C00" w:rsidRPr="00F07C00">
        <w:rPr>
          <w:b/>
          <w:sz w:val="24"/>
          <w:szCs w:val="24"/>
          <w:u w:val="single"/>
        </w:rPr>
        <w:tab/>
      </w:r>
      <w:r w:rsidR="00F07C00" w:rsidRPr="00F07C00">
        <w:rPr>
          <w:b/>
          <w:sz w:val="24"/>
          <w:szCs w:val="24"/>
          <w:u w:val="single"/>
        </w:rPr>
        <w:tab/>
      </w:r>
      <w:r w:rsidR="00F07C00" w:rsidRPr="00F07C00">
        <w:rPr>
          <w:b/>
          <w:sz w:val="24"/>
          <w:szCs w:val="24"/>
          <w:u w:val="single"/>
        </w:rPr>
        <w:tab/>
      </w:r>
      <w:r w:rsidR="00F07C00" w:rsidRPr="00F07C00">
        <w:rPr>
          <w:b/>
          <w:sz w:val="24"/>
          <w:szCs w:val="24"/>
          <w:u w:val="single"/>
        </w:rPr>
        <w:tab/>
      </w:r>
      <w:r w:rsidR="00F07C00" w:rsidRPr="00F07C00">
        <w:rPr>
          <w:b/>
          <w:sz w:val="24"/>
          <w:szCs w:val="24"/>
          <w:u w:val="single"/>
        </w:rPr>
        <w:tab/>
      </w:r>
      <w:r w:rsidR="00F07C00" w:rsidRPr="00F07C00">
        <w:rPr>
          <w:b/>
          <w:sz w:val="24"/>
          <w:szCs w:val="24"/>
          <w:u w:val="single"/>
        </w:rPr>
        <w:tab/>
      </w:r>
      <w:r w:rsidRPr="003C4CCF">
        <w:rPr>
          <w:b/>
          <w:sz w:val="24"/>
          <w:szCs w:val="24"/>
          <w:u w:val="single"/>
        </w:rPr>
        <w:t>condition:</w:t>
      </w:r>
    </w:p>
    <w:p w:rsidR="003C4CCF" w:rsidRDefault="003C4CCF" w:rsidP="003C4CCF"/>
    <w:p w:rsidR="003C4CCF" w:rsidRDefault="003C4CCF" w:rsidP="003C4CCF">
      <w:r>
        <w:t>I can no longer: ______________________________________________________________________</w:t>
      </w:r>
    </w:p>
    <w:p w:rsidR="003C4CCF" w:rsidRDefault="003C4CCF" w:rsidP="003C4CCF">
      <w:r>
        <w:t>___________________________________________________________________________________</w:t>
      </w:r>
    </w:p>
    <w:p w:rsidR="003C4CCF" w:rsidRDefault="003C4CCF" w:rsidP="003C4CCF">
      <w:r>
        <w:t>___________________________________________________________________________________.</w:t>
      </w:r>
    </w:p>
    <w:p w:rsidR="003C4CCF" w:rsidRDefault="003C4CCF" w:rsidP="003C4CCF"/>
    <w:p w:rsidR="003C4CCF" w:rsidRDefault="003C4CCF" w:rsidP="003C4CCF">
      <w:r>
        <w:t>I hate it because: ______________________________________________________________________</w:t>
      </w:r>
    </w:p>
    <w:p w:rsidR="003C4CCF" w:rsidRDefault="003C4CCF" w:rsidP="003C4CCF">
      <w:r>
        <w:t>____________________________________________________________________________________</w:t>
      </w:r>
    </w:p>
    <w:p w:rsidR="003C4CCF" w:rsidRDefault="003C4CCF" w:rsidP="003C4CCF">
      <w:r>
        <w:t>____________________________________________________________________________________</w:t>
      </w:r>
    </w:p>
    <w:p w:rsidR="003C4CCF" w:rsidRDefault="003C4CCF" w:rsidP="003C4CCF"/>
    <w:p w:rsidR="003C4CCF" w:rsidRDefault="003C4CCF" w:rsidP="003C4CCF">
      <w:r>
        <w:t>I really don’t want to get to the point that: __________________________________________________</w:t>
      </w:r>
    </w:p>
    <w:p w:rsidR="003C4CCF" w:rsidRDefault="003C4CCF" w:rsidP="003C4CCF">
      <w:r>
        <w:t>____________________________________________________________________________________</w:t>
      </w:r>
    </w:p>
    <w:p w:rsidR="003C4CCF" w:rsidRDefault="003C4CCF" w:rsidP="003C4CCF">
      <w:r>
        <w:t>____________________________________________________________________________________</w:t>
      </w:r>
    </w:p>
    <w:p w:rsidR="003C4CCF" w:rsidRDefault="003C4CCF" w:rsidP="003C4CCF"/>
    <w:p w:rsidR="003C4CCF" w:rsidRDefault="003C4CCF" w:rsidP="003C4CCF">
      <w:r>
        <w:t>I am frustrated because I have tried these things _____________________________________________</w:t>
      </w:r>
    </w:p>
    <w:p w:rsidR="003C4CCF" w:rsidRDefault="003C4CCF" w:rsidP="003C4CCF">
      <w:r>
        <w:t>____________________________________________________________________________________</w:t>
      </w:r>
    </w:p>
    <w:p w:rsidR="003C4CCF" w:rsidRDefault="003C4CCF" w:rsidP="003C4CCF">
      <w:r>
        <w:t>____________________________________________________________________________________</w:t>
      </w:r>
    </w:p>
    <w:p w:rsidR="003C4CCF" w:rsidRDefault="003C4CCF" w:rsidP="003C4CCF">
      <w:r>
        <w:t>With these results: _____________________________________________________________________</w:t>
      </w:r>
    </w:p>
    <w:p w:rsidR="003C4CCF" w:rsidRDefault="003C4CCF" w:rsidP="003C4CCF">
      <w:r>
        <w:t>____________________________________________________________________________________</w:t>
      </w:r>
    </w:p>
    <w:p w:rsidR="003C4CCF" w:rsidRDefault="003C4CCF" w:rsidP="003C4CCF">
      <w:r>
        <w:t>____________________________________________________________________________________</w:t>
      </w:r>
    </w:p>
    <w:p w:rsidR="003C4CCF" w:rsidRDefault="003C4CCF" w:rsidP="003C4CCF"/>
    <w:p w:rsidR="003C4CCF" w:rsidRDefault="003C4CCF" w:rsidP="003C4CCF">
      <w:r>
        <w:t>If I don’t get help with your program, I will ________________________________________________</w:t>
      </w:r>
      <w:r>
        <w:br/>
        <w:t>___________________________________________________________________________________</w:t>
      </w:r>
      <w:r>
        <w:br/>
        <w:t>____________________________________________________________________________________</w:t>
      </w:r>
    </w:p>
    <w:p w:rsidR="003C4CCF" w:rsidRDefault="003C4CCF" w:rsidP="003C4CCF"/>
    <w:p w:rsidR="003C4CCF" w:rsidRDefault="003C4CCF" w:rsidP="003C4CCF">
      <w:r>
        <w:t xml:space="preserve">The things that are my WHY!  -  </w:t>
      </w:r>
      <w:r w:rsidR="00F07C00">
        <w:t>Why I</w:t>
      </w:r>
      <w:r>
        <w:t xml:space="preserve"> am worth the cost of money, time, effort.  Getting healthy is </w:t>
      </w:r>
      <w:r w:rsidR="00F07C00">
        <w:t>rarely</w:t>
      </w:r>
      <w:r>
        <w:t xml:space="preserve"> CHEAP</w:t>
      </w:r>
      <w:r w:rsidR="00F07C00">
        <w:t>/FREE</w:t>
      </w:r>
      <w:r>
        <w:t xml:space="preserve">, it is not EASY and it certainly takes effort.  Not just for </w:t>
      </w:r>
      <w:r w:rsidR="00F07C00">
        <w:t>a set period of time,</w:t>
      </w:r>
      <w:r>
        <w:t xml:space="preserve"> but a lifetime.  If it was easy, no one would be sick.  So, what </w:t>
      </w:r>
      <w:r w:rsidR="00F07C00">
        <w:t>are your</w:t>
      </w:r>
      <w:r>
        <w:t xml:space="preserve"> WHYs?</w:t>
      </w:r>
    </w:p>
    <w:p w:rsidR="003C4CCF" w:rsidRDefault="003C4CCF" w:rsidP="003C4CCF"/>
    <w:p w:rsidR="00F07C00" w:rsidRDefault="00F07C00" w:rsidP="003C4CCF"/>
    <w:p w:rsidR="00F07C00" w:rsidRDefault="00F07C00" w:rsidP="003C4CCF"/>
    <w:p w:rsidR="003C4CCF" w:rsidRDefault="003C4CCF" w:rsidP="003C4CCF">
      <w:r>
        <w:t>Could be a desire to travel, start a new business, play with grandkids, see your children graduate, etc.</w:t>
      </w:r>
    </w:p>
    <w:p w:rsidR="003C4CCF" w:rsidRDefault="003C4CCF" w:rsidP="003C4CCF">
      <w:r>
        <w:t>Whatever is important to you!</w:t>
      </w:r>
    </w:p>
    <w:p w:rsidR="003C4CCF" w:rsidRDefault="003C4CCF" w:rsidP="00F07C00">
      <w:pPr>
        <w:pStyle w:val="ListParagraph"/>
        <w:numPr>
          <w:ilvl w:val="0"/>
          <w:numId w:val="45"/>
        </w:numPr>
        <w:spacing w:after="0" w:line="360" w:lineRule="auto"/>
      </w:pPr>
      <w:r>
        <w:t xml:space="preserve"> _______________________________________________________</w:t>
      </w:r>
    </w:p>
    <w:p w:rsidR="003C4CCF" w:rsidRDefault="003C4CCF" w:rsidP="00F07C00">
      <w:pPr>
        <w:pStyle w:val="ListParagraph"/>
        <w:numPr>
          <w:ilvl w:val="0"/>
          <w:numId w:val="45"/>
        </w:numPr>
        <w:spacing w:after="0" w:line="360" w:lineRule="auto"/>
      </w:pPr>
      <w:r>
        <w:t>_______________________________________________________</w:t>
      </w:r>
    </w:p>
    <w:p w:rsidR="003C4CCF" w:rsidRDefault="003C4CCF" w:rsidP="00F07C00">
      <w:pPr>
        <w:pStyle w:val="ListParagraph"/>
        <w:numPr>
          <w:ilvl w:val="0"/>
          <w:numId w:val="45"/>
        </w:numPr>
        <w:spacing w:after="0" w:line="360" w:lineRule="auto"/>
      </w:pPr>
      <w:r>
        <w:t>_______________________________________________________</w:t>
      </w:r>
    </w:p>
    <w:p w:rsidR="003C4CCF" w:rsidRDefault="003C4CCF" w:rsidP="00F07C00">
      <w:pPr>
        <w:pStyle w:val="ListParagraph"/>
        <w:numPr>
          <w:ilvl w:val="0"/>
          <w:numId w:val="45"/>
        </w:numPr>
        <w:spacing w:after="0" w:line="360" w:lineRule="auto"/>
      </w:pPr>
      <w:r>
        <w:t>_______________________________________________________</w:t>
      </w:r>
    </w:p>
    <w:p w:rsidR="003C4CCF" w:rsidRDefault="003C4CCF" w:rsidP="00F07C00">
      <w:pPr>
        <w:pStyle w:val="ListParagraph"/>
        <w:numPr>
          <w:ilvl w:val="0"/>
          <w:numId w:val="45"/>
        </w:numPr>
        <w:spacing w:after="0" w:line="360" w:lineRule="auto"/>
      </w:pPr>
      <w:r>
        <w:t>_______________________________________________________</w:t>
      </w:r>
    </w:p>
    <w:p w:rsidR="003C4CCF" w:rsidRDefault="003C4CCF" w:rsidP="00F07C00">
      <w:pPr>
        <w:pStyle w:val="ListParagraph"/>
        <w:numPr>
          <w:ilvl w:val="0"/>
          <w:numId w:val="45"/>
        </w:numPr>
        <w:spacing w:after="0" w:line="360" w:lineRule="auto"/>
      </w:pPr>
      <w:r>
        <w:lastRenderedPageBreak/>
        <w:t>_______________________________________________________</w:t>
      </w:r>
    </w:p>
    <w:p w:rsidR="003C4CCF" w:rsidRDefault="003C4CCF" w:rsidP="00F07C00">
      <w:pPr>
        <w:pStyle w:val="ListParagraph"/>
        <w:numPr>
          <w:ilvl w:val="0"/>
          <w:numId w:val="45"/>
        </w:numPr>
        <w:spacing w:after="0" w:line="360" w:lineRule="auto"/>
      </w:pPr>
      <w:r>
        <w:t>_______________________________________________________</w:t>
      </w:r>
    </w:p>
    <w:p w:rsidR="003C4CCF" w:rsidRDefault="003C4CCF" w:rsidP="00F07C00">
      <w:pPr>
        <w:pStyle w:val="ListParagraph"/>
        <w:numPr>
          <w:ilvl w:val="0"/>
          <w:numId w:val="45"/>
        </w:numPr>
        <w:spacing w:after="0" w:line="360" w:lineRule="auto"/>
      </w:pPr>
      <w:r>
        <w:t>_______________________________________________________</w:t>
      </w:r>
    </w:p>
    <w:p w:rsidR="003C4CCF" w:rsidRDefault="00941D5C" w:rsidP="003C4CCF">
      <w:r>
        <w:t>Is there anything else that you wanted to add that is not already discussed on this form or you simply want to elaborate?</w:t>
      </w:r>
    </w:p>
    <w:p w:rsidR="00941D5C" w:rsidRDefault="00941D5C" w:rsidP="00F07C00">
      <w:pPr>
        <w:spacing w:line="480" w:lineRule="auto"/>
      </w:pPr>
      <w:r>
        <w:t>______________________________________________________________________________________________</w:t>
      </w:r>
    </w:p>
    <w:p w:rsidR="00941D5C" w:rsidRDefault="00941D5C" w:rsidP="00F07C00">
      <w:pPr>
        <w:spacing w:line="480" w:lineRule="auto"/>
      </w:pPr>
      <w:r>
        <w:t>______________________________________________________________________________________________</w:t>
      </w:r>
    </w:p>
    <w:p w:rsidR="00941D5C" w:rsidRDefault="00941D5C" w:rsidP="00F07C00">
      <w:pPr>
        <w:spacing w:line="480" w:lineRule="auto"/>
      </w:pPr>
      <w:r>
        <w:t>______________________________________________________________________________________________</w:t>
      </w:r>
    </w:p>
    <w:p w:rsidR="00941D5C" w:rsidRDefault="00941D5C" w:rsidP="00F07C00">
      <w:pPr>
        <w:spacing w:line="480" w:lineRule="auto"/>
      </w:pPr>
      <w:r>
        <w:t>______________________________________________________________________________________________</w:t>
      </w:r>
    </w:p>
    <w:p w:rsidR="00941D5C" w:rsidRDefault="00941D5C" w:rsidP="00F07C00">
      <w:pPr>
        <w:spacing w:line="480" w:lineRule="auto"/>
      </w:pPr>
      <w:r>
        <w:t>______________________________________________________________________________________________</w:t>
      </w:r>
    </w:p>
    <w:p w:rsidR="00941D5C" w:rsidRDefault="00941D5C" w:rsidP="00F07C00">
      <w:pPr>
        <w:spacing w:line="480" w:lineRule="auto"/>
      </w:pPr>
      <w:r>
        <w:t>______________________________________________________________________________________________</w:t>
      </w:r>
    </w:p>
    <w:p w:rsidR="00941D5C" w:rsidRDefault="00941D5C" w:rsidP="00F07C00">
      <w:pPr>
        <w:spacing w:line="480" w:lineRule="auto"/>
      </w:pPr>
      <w:r>
        <w:t>______________________________________________________________________________________________</w:t>
      </w:r>
    </w:p>
    <w:p w:rsidR="00941D5C" w:rsidRDefault="00941D5C" w:rsidP="00F07C00">
      <w:pPr>
        <w:spacing w:line="480" w:lineRule="auto"/>
      </w:pPr>
      <w:r>
        <w:t>______________________________________________________________________________________________</w:t>
      </w:r>
    </w:p>
    <w:p w:rsidR="00941D5C" w:rsidRDefault="00941D5C" w:rsidP="00F07C00">
      <w:pPr>
        <w:spacing w:line="480" w:lineRule="auto"/>
      </w:pPr>
      <w:r>
        <w:t>______________________________________________________________________________________________</w:t>
      </w:r>
    </w:p>
    <w:p w:rsidR="00941D5C" w:rsidRDefault="00941D5C" w:rsidP="00F07C00">
      <w:pPr>
        <w:spacing w:line="480" w:lineRule="auto"/>
      </w:pPr>
      <w:r>
        <w:t>______________________________________________________________________________________________</w:t>
      </w:r>
    </w:p>
    <w:p w:rsidR="00941D5C" w:rsidRDefault="00941D5C" w:rsidP="00F07C00">
      <w:pPr>
        <w:spacing w:line="480" w:lineRule="auto"/>
      </w:pPr>
      <w:r>
        <w:t>______________________________________________________________________________________________</w:t>
      </w:r>
    </w:p>
    <w:p w:rsidR="00941D5C" w:rsidRDefault="00941D5C" w:rsidP="00F07C00">
      <w:pPr>
        <w:spacing w:line="480" w:lineRule="auto"/>
      </w:pPr>
      <w:r>
        <w:t>______________________________________________________________________________________________</w:t>
      </w:r>
    </w:p>
    <w:p w:rsidR="00941D5C" w:rsidRDefault="00941D5C" w:rsidP="00F07C00">
      <w:pPr>
        <w:spacing w:line="480" w:lineRule="auto"/>
      </w:pPr>
      <w:r>
        <w:t>______________________________________________________________________________________________</w:t>
      </w:r>
    </w:p>
    <w:p w:rsidR="00941D5C" w:rsidRDefault="00941D5C" w:rsidP="003C4CCF"/>
    <w:p w:rsidR="00987D5E" w:rsidRPr="00987D5E" w:rsidRDefault="00987D5E" w:rsidP="00987D5E">
      <w:pPr>
        <w:widowControl w:val="0"/>
        <w:rPr>
          <w:sz w:val="30"/>
          <w:szCs w:val="30"/>
        </w:rPr>
      </w:pPr>
      <w:r w:rsidRPr="00987D5E">
        <w:rPr>
          <w:sz w:val="30"/>
          <w:szCs w:val="30"/>
        </w:rPr>
        <w:t xml:space="preserve">Thank you for taking the time to complete this health history medical questionnaire. The information derived from all of these forms will provide invaluable data in identifying the underlying problems of your health concerns and enable our doctors to design a custom program that fits your needs! </w:t>
      </w:r>
    </w:p>
    <w:p w:rsidR="00BD1AAF" w:rsidRPr="00F07C00" w:rsidRDefault="00B020FA" w:rsidP="003C4CCF">
      <w:pPr>
        <w:rPr>
          <w:rFonts w:cs="Arial"/>
          <w:sz w:val="32"/>
        </w:rPr>
      </w:pPr>
      <w:r w:rsidRPr="00F07C00">
        <w:rPr>
          <w:rFonts w:cs="Arial"/>
          <w:sz w:val="32"/>
        </w:rPr>
        <w:t xml:space="preserve">   </w:t>
      </w:r>
    </w:p>
    <w:p w:rsidR="00B24211" w:rsidRPr="00987D5E" w:rsidRDefault="00B24211" w:rsidP="00987D5E">
      <w:pPr>
        <w:widowControl w:val="0"/>
        <w:pBdr>
          <w:top w:val="single" w:sz="18" w:space="1" w:color="auto"/>
          <w:left w:val="single" w:sz="18" w:space="4" w:color="auto"/>
          <w:bottom w:val="single" w:sz="18" w:space="31" w:color="auto"/>
          <w:right w:val="single" w:sz="18" w:space="4" w:color="auto"/>
        </w:pBdr>
        <w:rPr>
          <w:rFonts w:cs="Arial"/>
          <w:sz w:val="28"/>
        </w:rPr>
      </w:pPr>
    </w:p>
    <w:p w:rsidR="00BD1AAF" w:rsidRPr="00987D5E" w:rsidRDefault="00B24211" w:rsidP="00987D5E">
      <w:pPr>
        <w:widowControl w:val="0"/>
        <w:pBdr>
          <w:top w:val="single" w:sz="18" w:space="1" w:color="auto"/>
          <w:left w:val="single" w:sz="18" w:space="4" w:color="auto"/>
          <w:bottom w:val="single" w:sz="18" w:space="31" w:color="auto"/>
          <w:right w:val="single" w:sz="18" w:space="4" w:color="auto"/>
        </w:pBdr>
        <w:rPr>
          <w:rFonts w:cs="Arial"/>
          <w:b/>
          <w:bCs/>
          <w:sz w:val="28"/>
        </w:rPr>
      </w:pPr>
      <w:r w:rsidRPr="00987D5E">
        <w:rPr>
          <w:rFonts w:cs="Arial"/>
          <w:sz w:val="28"/>
        </w:rPr>
        <w:t>We look</w:t>
      </w:r>
      <w:r w:rsidR="0014481A" w:rsidRPr="00987D5E">
        <w:rPr>
          <w:rFonts w:cs="Arial"/>
          <w:sz w:val="28"/>
        </w:rPr>
        <w:t xml:space="preserve"> forward to helping you achieve </w:t>
      </w:r>
      <w:r w:rsidRPr="00987D5E">
        <w:rPr>
          <w:rFonts w:cs="Arial"/>
          <w:sz w:val="28"/>
        </w:rPr>
        <w:t xml:space="preserve">lifelong health and </w:t>
      </w:r>
      <w:r w:rsidR="00A53171" w:rsidRPr="00987D5E">
        <w:rPr>
          <w:rFonts w:cs="Arial"/>
          <w:sz w:val="28"/>
        </w:rPr>
        <w:t>well-being</w:t>
      </w:r>
      <w:r w:rsidRPr="00987D5E">
        <w:rPr>
          <w:rFonts w:cs="Arial"/>
          <w:sz w:val="28"/>
        </w:rPr>
        <w:t xml:space="preserve">. </w:t>
      </w:r>
    </w:p>
    <w:p w:rsidR="00BD1AAF" w:rsidRPr="00987D5E" w:rsidRDefault="00BD1AAF" w:rsidP="00987D5E">
      <w:pPr>
        <w:widowControl w:val="0"/>
        <w:pBdr>
          <w:top w:val="single" w:sz="18" w:space="1" w:color="auto"/>
          <w:left w:val="single" w:sz="18" w:space="4" w:color="auto"/>
          <w:bottom w:val="single" w:sz="18" w:space="31" w:color="auto"/>
          <w:right w:val="single" w:sz="18" w:space="4" w:color="auto"/>
        </w:pBdr>
        <w:rPr>
          <w:rFonts w:cs="Arial"/>
          <w:sz w:val="28"/>
        </w:rPr>
      </w:pPr>
    </w:p>
    <w:p w:rsidR="009550F1" w:rsidRPr="00987D5E" w:rsidRDefault="00BD1AAF" w:rsidP="00987D5E">
      <w:pPr>
        <w:widowControl w:val="0"/>
        <w:pBdr>
          <w:top w:val="single" w:sz="18" w:space="1" w:color="auto"/>
          <w:left w:val="single" w:sz="18" w:space="4" w:color="auto"/>
          <w:bottom w:val="single" w:sz="18" w:space="31" w:color="auto"/>
          <w:right w:val="single" w:sz="18" w:space="4" w:color="auto"/>
        </w:pBdr>
        <w:rPr>
          <w:rFonts w:cs="Arial"/>
          <w:sz w:val="28"/>
        </w:rPr>
      </w:pPr>
      <w:r w:rsidRPr="00987D5E">
        <w:rPr>
          <w:rFonts w:cs="Arial"/>
          <w:sz w:val="28"/>
        </w:rPr>
        <w:t>Sincerely,</w:t>
      </w:r>
    </w:p>
    <w:p w:rsidR="003218AC" w:rsidRDefault="00971F9C" w:rsidP="00987D5E">
      <w:pPr>
        <w:widowControl w:val="0"/>
        <w:pBdr>
          <w:top w:val="single" w:sz="18" w:space="1" w:color="auto"/>
          <w:left w:val="single" w:sz="18" w:space="4" w:color="auto"/>
          <w:bottom w:val="single" w:sz="18" w:space="31" w:color="auto"/>
          <w:right w:val="single" w:sz="18" w:space="4" w:color="auto"/>
        </w:pBdr>
        <w:rPr>
          <w:rFonts w:cs="Arial"/>
          <w:sz w:val="28"/>
        </w:rPr>
      </w:pPr>
      <w:r>
        <w:rPr>
          <w:rFonts w:cs="Arial"/>
          <w:sz w:val="28"/>
        </w:rPr>
        <w:t>Dr. Deborah McFarland</w:t>
      </w:r>
      <w:r w:rsidR="00E57B30">
        <w:rPr>
          <w:rFonts w:cs="Arial"/>
          <w:sz w:val="28"/>
        </w:rPr>
        <w:t xml:space="preserve"> and</w:t>
      </w:r>
      <w:r w:rsidR="00DD1BBF" w:rsidRPr="00987D5E">
        <w:rPr>
          <w:rFonts w:cs="Arial"/>
          <w:sz w:val="28"/>
        </w:rPr>
        <w:t xml:space="preserve"> </w:t>
      </w:r>
      <w:r w:rsidR="003218AC" w:rsidRPr="00987D5E">
        <w:rPr>
          <w:rFonts w:cs="Arial"/>
          <w:sz w:val="28"/>
        </w:rPr>
        <w:t>Dr. Brent Zerkle</w:t>
      </w:r>
    </w:p>
    <w:p w:rsidR="00987D5E" w:rsidRDefault="00987D5E" w:rsidP="00987D5E">
      <w:pPr>
        <w:widowControl w:val="0"/>
        <w:pBdr>
          <w:top w:val="single" w:sz="18" w:space="1" w:color="auto"/>
          <w:left w:val="single" w:sz="18" w:space="4" w:color="auto"/>
          <w:bottom w:val="single" w:sz="18" w:space="31" w:color="auto"/>
          <w:right w:val="single" w:sz="18" w:space="4" w:color="auto"/>
        </w:pBdr>
        <w:rPr>
          <w:rFonts w:cs="Arial"/>
          <w:sz w:val="28"/>
        </w:rPr>
      </w:pPr>
      <w:r>
        <w:rPr>
          <w:rFonts w:cs="Arial"/>
          <w:sz w:val="28"/>
        </w:rPr>
        <w:t>Chiropractic Physicians</w:t>
      </w:r>
    </w:p>
    <w:p w:rsidR="00987D5E" w:rsidRDefault="006505AB" w:rsidP="00987D5E">
      <w:pPr>
        <w:widowControl w:val="0"/>
        <w:pBdr>
          <w:top w:val="single" w:sz="18" w:space="1" w:color="auto"/>
          <w:left w:val="single" w:sz="18" w:space="4" w:color="auto"/>
          <w:bottom w:val="single" w:sz="18" w:space="31" w:color="auto"/>
          <w:right w:val="single" w:sz="18" w:space="4" w:color="auto"/>
        </w:pBdr>
        <w:rPr>
          <w:rFonts w:cs="Arial"/>
          <w:sz w:val="28"/>
        </w:rPr>
      </w:pPr>
      <w:r w:rsidRPr="006505AB">
        <w:rPr>
          <w:rFonts w:cs="Arial"/>
          <w:noProof/>
          <w:sz w:val="28"/>
        </w:rPr>
        <w:drawing>
          <wp:anchor distT="0" distB="0" distL="114300" distR="114300" simplePos="0" relativeHeight="251660288" behindDoc="0" locked="0" layoutInCell="1" allowOverlap="1" wp14:anchorId="5DFF1EA1" wp14:editId="1F46F96E">
            <wp:simplePos x="0" y="0"/>
            <wp:positionH relativeFrom="margin">
              <wp:align>left</wp:align>
            </wp:positionH>
            <wp:positionV relativeFrom="paragraph">
              <wp:posOffset>57785</wp:posOffset>
            </wp:positionV>
            <wp:extent cx="2276540" cy="641985"/>
            <wp:effectExtent l="0" t="0" r="9525" b="5715"/>
            <wp:wrapNone/>
            <wp:docPr id="6" name="Picture 6" descr="C:\Users\Andy\Downloads\HE_hi_r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Downloads\HE_hi_res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540" cy="641985"/>
                    </a:xfrm>
                    <a:prstGeom prst="rect">
                      <a:avLst/>
                    </a:prstGeom>
                    <a:noFill/>
                    <a:ln>
                      <a:noFill/>
                    </a:ln>
                  </pic:spPr>
                </pic:pic>
              </a:graphicData>
            </a:graphic>
          </wp:anchor>
        </w:drawing>
      </w:r>
    </w:p>
    <w:p w:rsidR="00987D5E" w:rsidRPr="00987D5E" w:rsidRDefault="00987D5E" w:rsidP="00987D5E">
      <w:pPr>
        <w:widowControl w:val="0"/>
        <w:pBdr>
          <w:top w:val="single" w:sz="18" w:space="1" w:color="auto"/>
          <w:left w:val="single" w:sz="18" w:space="4" w:color="auto"/>
          <w:bottom w:val="single" w:sz="18" w:space="31" w:color="auto"/>
          <w:right w:val="single" w:sz="18" w:space="4" w:color="auto"/>
        </w:pBdr>
        <w:rPr>
          <w:rFonts w:cs="Arial"/>
          <w:sz w:val="28"/>
        </w:rPr>
      </w:pPr>
    </w:p>
    <w:sectPr w:rsidR="00987D5E" w:rsidRPr="00987D5E" w:rsidSect="003C4CCF">
      <w:footerReference w:type="default" r:id="rId13"/>
      <w:footnotePr>
        <w:numRestart w:val="eachPage"/>
      </w:footnotePr>
      <w:type w:val="continuous"/>
      <w:pgSz w:w="12240" w:h="15840"/>
      <w:pgMar w:top="720" w:right="720" w:bottom="720" w:left="72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331" w:rsidRDefault="00E51331">
      <w:r>
        <w:separator/>
      </w:r>
    </w:p>
  </w:endnote>
  <w:endnote w:type="continuationSeparator" w:id="0">
    <w:p w:rsidR="00E51331" w:rsidRDefault="00E5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DF" w:rsidRDefault="000D6DDF">
    <w:pPr>
      <w:pStyle w:val="Footer"/>
      <w:jc w:val="center"/>
    </w:pPr>
    <w:r>
      <w:fldChar w:fldCharType="begin"/>
    </w:r>
    <w:r>
      <w:instrText xml:space="preserve"> PAGE   \* MERGEFORMAT </w:instrText>
    </w:r>
    <w:r>
      <w:fldChar w:fldCharType="separate"/>
    </w:r>
    <w:r w:rsidR="005961A3">
      <w:rPr>
        <w:noProof/>
      </w:rPr>
      <w:t>3</w:t>
    </w:r>
    <w:r>
      <w:rPr>
        <w:noProof/>
      </w:rPr>
      <w:fldChar w:fldCharType="end"/>
    </w:r>
  </w:p>
  <w:p w:rsidR="000D6DDF" w:rsidRPr="00896109" w:rsidRDefault="000D6DDF" w:rsidP="00D85AC2">
    <w:pPr>
      <w:pStyle w:val="Footer"/>
      <w:tabs>
        <w:tab w:val="clear" w:pos="8640"/>
        <w:tab w:val="right" w:pos="9720"/>
      </w:tabs>
      <w:jc w:val="center"/>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DF" w:rsidRDefault="000D6DDF">
    <w:pPr>
      <w:pStyle w:val="Footer"/>
      <w:jc w:val="center"/>
    </w:pPr>
    <w:r>
      <w:fldChar w:fldCharType="begin"/>
    </w:r>
    <w:r>
      <w:instrText xml:space="preserve"> PAGE   \* MERGEFORMAT </w:instrText>
    </w:r>
    <w:r>
      <w:fldChar w:fldCharType="separate"/>
    </w:r>
    <w:r w:rsidR="005961A3">
      <w:rPr>
        <w:noProof/>
      </w:rPr>
      <w:t>23</w:t>
    </w:r>
    <w:r>
      <w:rPr>
        <w:noProof/>
      </w:rPr>
      <w:fldChar w:fldCharType="end"/>
    </w:r>
  </w:p>
  <w:p w:rsidR="000D6DDF" w:rsidRPr="00896109" w:rsidRDefault="000D6DDF" w:rsidP="00135A8F">
    <w:pPr>
      <w:pStyle w:val="Footer"/>
      <w:tabs>
        <w:tab w:val="clear" w:pos="8640"/>
        <w:tab w:val="right" w:pos="9720"/>
      </w:tabs>
      <w:jc w:val="right"/>
      <w:rPr>
        <w:rFonts w:cs="Arial"/>
      </w:rPr>
    </w:pPr>
    <w:r w:rsidRPr="00954C21">
      <w:rPr>
        <w:sz w:val="18"/>
      </w:rPr>
      <w:t xml:space="preserve">       </w:t>
    </w:r>
    <w:r>
      <w:rPr>
        <w:sz w:val="18"/>
      </w:rPr>
      <w:t xml:space="preserve">              </w:t>
    </w:r>
    <w:r w:rsidRPr="00954C21">
      <w:rPr>
        <w:sz w:val="18"/>
      </w:rPr>
      <w:t>©2015 Holistic Endocrinology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331" w:rsidRDefault="00E51331">
      <w:r>
        <w:separator/>
      </w:r>
    </w:p>
  </w:footnote>
  <w:footnote w:type="continuationSeparator" w:id="0">
    <w:p w:rsidR="00E51331" w:rsidRDefault="00E51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5D2"/>
    <w:multiLevelType w:val="hybridMultilevel"/>
    <w:tmpl w:val="F8B82EF0"/>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C471C"/>
    <w:multiLevelType w:val="hybridMultilevel"/>
    <w:tmpl w:val="8AAC692E"/>
    <w:lvl w:ilvl="0" w:tplc="F6D844B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B20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766536"/>
    <w:multiLevelType w:val="hybridMultilevel"/>
    <w:tmpl w:val="4D88E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C41A2"/>
    <w:multiLevelType w:val="hybridMultilevel"/>
    <w:tmpl w:val="CF56A1B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B3E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0AC4509"/>
    <w:multiLevelType w:val="hybridMultilevel"/>
    <w:tmpl w:val="5C6C1BF0"/>
    <w:lvl w:ilvl="0" w:tplc="452E5B76">
      <w:start w:val="1"/>
      <w:numFmt w:val="bullet"/>
      <w:lvlText w:val=""/>
      <w:lvlJc w:val="left"/>
      <w:pPr>
        <w:tabs>
          <w:tab w:val="num" w:pos="1500"/>
        </w:tabs>
        <w:ind w:left="1500" w:hanging="375"/>
      </w:pPr>
      <w:rPr>
        <w:rFonts w:ascii="Wingdings" w:hAnsi="Wingdings" w:hint="default"/>
        <w:b w:val="0"/>
        <w:i w:val="0"/>
        <w:sz w:val="20"/>
        <w:szCs w:val="28"/>
      </w:rPr>
    </w:lvl>
    <w:lvl w:ilvl="1" w:tplc="04090003">
      <w:start w:val="1"/>
      <w:numFmt w:val="bullet"/>
      <w:lvlText w:val="o"/>
      <w:lvlJc w:val="left"/>
      <w:pPr>
        <w:tabs>
          <w:tab w:val="num" w:pos="2565"/>
        </w:tabs>
        <w:ind w:left="2565" w:hanging="360"/>
      </w:pPr>
      <w:rPr>
        <w:rFonts w:ascii="Courier New" w:hAnsi="Courier New" w:cs="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7" w15:restartNumberingAfterBreak="0">
    <w:nsid w:val="12212E1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82273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D0F0B87"/>
    <w:multiLevelType w:val="hybridMultilevel"/>
    <w:tmpl w:val="CB9EE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B54B6"/>
    <w:multiLevelType w:val="hybridMultilevel"/>
    <w:tmpl w:val="299A7A34"/>
    <w:lvl w:ilvl="0" w:tplc="452E5B76">
      <w:start w:val="1"/>
      <w:numFmt w:val="bullet"/>
      <w:lvlText w:val=""/>
      <w:lvlJc w:val="left"/>
      <w:pPr>
        <w:ind w:left="630" w:hanging="360"/>
      </w:pPr>
      <w:rPr>
        <w:rFonts w:ascii="Wingdings" w:hAnsi="Wingdings" w:hint="default"/>
        <w:b w:val="0"/>
        <w:i w:val="0"/>
        <w:sz w:val="20"/>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48B18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4FB6099"/>
    <w:multiLevelType w:val="hybridMultilevel"/>
    <w:tmpl w:val="4C4EA75E"/>
    <w:lvl w:ilvl="0" w:tplc="452E5B76">
      <w:start w:val="1"/>
      <w:numFmt w:val="bullet"/>
      <w:lvlText w:val=""/>
      <w:lvlJc w:val="left"/>
      <w:pPr>
        <w:ind w:left="720" w:hanging="360"/>
      </w:pPr>
      <w:rPr>
        <w:rFonts w:ascii="Wingdings" w:hAnsi="Wingdings" w:hint="default"/>
        <w:b w:val="0"/>
        <w:i w:val="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966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CB2681B"/>
    <w:multiLevelType w:val="singleLevel"/>
    <w:tmpl w:val="04090007"/>
    <w:lvl w:ilvl="0">
      <w:start w:val="1"/>
      <w:numFmt w:val="bullet"/>
      <w:lvlText w:val=""/>
      <w:lvlJc w:val="left"/>
      <w:pPr>
        <w:tabs>
          <w:tab w:val="num" w:pos="540"/>
        </w:tabs>
        <w:ind w:left="540" w:hanging="360"/>
      </w:pPr>
      <w:rPr>
        <w:rFonts w:ascii="Wingdings" w:hAnsi="Wingdings" w:hint="default"/>
        <w:sz w:val="16"/>
      </w:rPr>
    </w:lvl>
  </w:abstractNum>
  <w:abstractNum w:abstractNumId="15" w15:restartNumberingAfterBreak="0">
    <w:nsid w:val="2DBA758F"/>
    <w:multiLevelType w:val="hybridMultilevel"/>
    <w:tmpl w:val="7C5E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6748F"/>
    <w:multiLevelType w:val="hybridMultilevel"/>
    <w:tmpl w:val="421E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A7433"/>
    <w:multiLevelType w:val="hybridMultilevel"/>
    <w:tmpl w:val="4C0E3800"/>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64E1"/>
    <w:multiLevelType w:val="hybridMultilevel"/>
    <w:tmpl w:val="A02EAE32"/>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600EC"/>
    <w:multiLevelType w:val="hybridMultilevel"/>
    <w:tmpl w:val="3074207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B12A6"/>
    <w:multiLevelType w:val="hybridMultilevel"/>
    <w:tmpl w:val="5B287D34"/>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1115D"/>
    <w:multiLevelType w:val="hybridMultilevel"/>
    <w:tmpl w:val="1C122FB4"/>
    <w:lvl w:ilvl="0" w:tplc="452E5B76">
      <w:start w:val="1"/>
      <w:numFmt w:val="bullet"/>
      <w:lvlText w:val=""/>
      <w:lvlJc w:val="left"/>
      <w:pPr>
        <w:ind w:left="1440" w:hanging="360"/>
      </w:pPr>
      <w:rPr>
        <w:rFonts w:ascii="Wingdings" w:hAnsi="Wingdings" w:hint="default"/>
        <w:b w:val="0"/>
        <w:i w:val="0"/>
        <w:sz w:val="20"/>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3617F4"/>
    <w:multiLevelType w:val="hybridMultilevel"/>
    <w:tmpl w:val="3AE24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F46F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4FC46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62077C1"/>
    <w:multiLevelType w:val="hybridMultilevel"/>
    <w:tmpl w:val="F15C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65D6D"/>
    <w:multiLevelType w:val="hybridMultilevel"/>
    <w:tmpl w:val="B8AAF79A"/>
    <w:lvl w:ilvl="0" w:tplc="A2B46B80">
      <w:start w:val="1"/>
      <w:numFmt w:val="bullet"/>
      <w:pStyle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711E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AD170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D894E12"/>
    <w:multiLevelType w:val="hybridMultilevel"/>
    <w:tmpl w:val="AA90D6AE"/>
    <w:lvl w:ilvl="0" w:tplc="452E5B76">
      <w:start w:val="1"/>
      <w:numFmt w:val="bullet"/>
      <w:lvlText w:val=""/>
      <w:lvlJc w:val="left"/>
      <w:pPr>
        <w:ind w:left="720" w:hanging="360"/>
      </w:pPr>
      <w:rPr>
        <w:rFonts w:ascii="Wingdings" w:hAnsi="Wingdings" w:hint="default"/>
        <w:b w:val="0"/>
        <w:i w:val="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93C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3BA53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5B25B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85A44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8C11EE7"/>
    <w:multiLevelType w:val="multilevel"/>
    <w:tmpl w:val="5E4AA6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5E287A1C"/>
    <w:multiLevelType w:val="hybridMultilevel"/>
    <w:tmpl w:val="81DAEAE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1949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3173C0B"/>
    <w:multiLevelType w:val="multilevel"/>
    <w:tmpl w:val="411E82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63E2283B"/>
    <w:multiLevelType w:val="multilevel"/>
    <w:tmpl w:val="51CE9F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6C141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69110BFD"/>
    <w:multiLevelType w:val="hybridMultilevel"/>
    <w:tmpl w:val="43C44050"/>
    <w:lvl w:ilvl="0" w:tplc="452E5B76">
      <w:start w:val="1"/>
      <w:numFmt w:val="bullet"/>
      <w:lvlText w:val=""/>
      <w:lvlJc w:val="left"/>
      <w:pPr>
        <w:tabs>
          <w:tab w:val="num" w:pos="750"/>
        </w:tabs>
        <w:ind w:left="750" w:hanging="375"/>
      </w:pPr>
      <w:rPr>
        <w:rFonts w:ascii="Wingdings" w:hAnsi="Wingdings" w:hint="default"/>
        <w:b w:val="0"/>
        <w:i w:val="0"/>
        <w:sz w:val="20"/>
        <w:szCs w:val="28"/>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41" w15:restartNumberingAfterBreak="0">
    <w:nsid w:val="695F2C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6F0C6EA1"/>
    <w:multiLevelType w:val="hybridMultilevel"/>
    <w:tmpl w:val="003AF9F8"/>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3F761E"/>
    <w:multiLevelType w:val="hybridMultilevel"/>
    <w:tmpl w:val="4EFA226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065A41"/>
    <w:multiLevelType w:val="hybridMultilevel"/>
    <w:tmpl w:val="740ECEF8"/>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943563"/>
    <w:multiLevelType w:val="hybridMultilevel"/>
    <w:tmpl w:val="9FC2625E"/>
    <w:lvl w:ilvl="0" w:tplc="452E5B76">
      <w:start w:val="1"/>
      <w:numFmt w:val="bullet"/>
      <w:lvlText w:val=""/>
      <w:lvlJc w:val="left"/>
      <w:pPr>
        <w:ind w:left="360" w:hanging="360"/>
      </w:pPr>
      <w:rPr>
        <w:rFonts w:ascii="Wingdings" w:hAnsi="Wingdings" w:hint="default"/>
        <w:b w:val="0"/>
        <w:i w:val="0"/>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456ECC"/>
    <w:multiLevelType w:val="hybridMultilevel"/>
    <w:tmpl w:val="9D507976"/>
    <w:lvl w:ilvl="0" w:tplc="452E5B76">
      <w:start w:val="1"/>
      <w:numFmt w:val="bullet"/>
      <w:lvlText w:val=""/>
      <w:lvlJc w:val="left"/>
      <w:pPr>
        <w:ind w:left="720" w:hanging="360"/>
      </w:pPr>
      <w:rPr>
        <w:rFonts w:ascii="Wingdings" w:hAnsi="Wingdings" w:hint="default"/>
        <w:b w:val="0"/>
        <w:i w:val="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A34B4"/>
    <w:multiLevelType w:val="hybridMultilevel"/>
    <w:tmpl w:val="17D24550"/>
    <w:lvl w:ilvl="0" w:tplc="452E5B76">
      <w:start w:val="1"/>
      <w:numFmt w:val="bullet"/>
      <w:lvlText w:val=""/>
      <w:lvlJc w:val="left"/>
      <w:pPr>
        <w:tabs>
          <w:tab w:val="num" w:pos="720"/>
        </w:tabs>
        <w:ind w:left="720" w:hanging="360"/>
      </w:pPr>
      <w:rPr>
        <w:rFonts w:ascii="Wingdings" w:hAnsi="Wingdings" w:hint="default"/>
        <w:b w:val="0"/>
        <w:i w:val="0"/>
        <w:sz w:val="20"/>
        <w:szCs w:val="28"/>
      </w:rPr>
    </w:lvl>
    <w:lvl w:ilvl="1" w:tplc="452E5B76">
      <w:start w:val="1"/>
      <w:numFmt w:val="bullet"/>
      <w:lvlText w:val=""/>
      <w:lvlJc w:val="left"/>
      <w:pPr>
        <w:ind w:left="720" w:hanging="360"/>
      </w:pPr>
      <w:rPr>
        <w:rFonts w:ascii="Wingdings" w:hAnsi="Wingdings" w:hint="default"/>
        <w:b w:val="0"/>
        <w:i w:val="0"/>
        <w:sz w:val="20"/>
        <w:szCs w:val="28"/>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4"/>
  </w:num>
  <w:num w:numId="2">
    <w:abstractNumId w:val="30"/>
  </w:num>
  <w:num w:numId="3">
    <w:abstractNumId w:val="13"/>
  </w:num>
  <w:num w:numId="4">
    <w:abstractNumId w:val="8"/>
  </w:num>
  <w:num w:numId="5">
    <w:abstractNumId w:val="33"/>
  </w:num>
  <w:num w:numId="6">
    <w:abstractNumId w:val="27"/>
  </w:num>
  <w:num w:numId="7">
    <w:abstractNumId w:val="31"/>
  </w:num>
  <w:num w:numId="8">
    <w:abstractNumId w:val="32"/>
  </w:num>
  <w:num w:numId="9">
    <w:abstractNumId w:val="7"/>
  </w:num>
  <w:num w:numId="10">
    <w:abstractNumId w:val="39"/>
  </w:num>
  <w:num w:numId="11">
    <w:abstractNumId w:val="36"/>
  </w:num>
  <w:num w:numId="12">
    <w:abstractNumId w:val="5"/>
  </w:num>
  <w:num w:numId="13">
    <w:abstractNumId w:val="41"/>
  </w:num>
  <w:num w:numId="14">
    <w:abstractNumId w:val="23"/>
  </w:num>
  <w:num w:numId="15">
    <w:abstractNumId w:val="2"/>
  </w:num>
  <w:num w:numId="16">
    <w:abstractNumId w:val="28"/>
  </w:num>
  <w:num w:numId="17">
    <w:abstractNumId w:val="14"/>
  </w:num>
  <w:num w:numId="18">
    <w:abstractNumId w:val="26"/>
  </w:num>
  <w:num w:numId="19">
    <w:abstractNumId w:val="44"/>
  </w:num>
  <w:num w:numId="20">
    <w:abstractNumId w:val="20"/>
  </w:num>
  <w:num w:numId="21">
    <w:abstractNumId w:val="0"/>
  </w:num>
  <w:num w:numId="22">
    <w:abstractNumId w:val="35"/>
  </w:num>
  <w:num w:numId="23">
    <w:abstractNumId w:val="42"/>
  </w:num>
  <w:num w:numId="24">
    <w:abstractNumId w:val="4"/>
  </w:num>
  <w:num w:numId="25">
    <w:abstractNumId w:val="6"/>
  </w:num>
  <w:num w:numId="26">
    <w:abstractNumId w:val="19"/>
  </w:num>
  <w:num w:numId="27">
    <w:abstractNumId w:val="17"/>
  </w:num>
  <w:num w:numId="28">
    <w:abstractNumId w:val="18"/>
  </w:num>
  <w:num w:numId="29">
    <w:abstractNumId w:val="43"/>
  </w:num>
  <w:num w:numId="30">
    <w:abstractNumId w:val="11"/>
  </w:num>
  <w:num w:numId="31">
    <w:abstractNumId w:val="40"/>
  </w:num>
  <w:num w:numId="32">
    <w:abstractNumId w:val="21"/>
  </w:num>
  <w:num w:numId="33">
    <w:abstractNumId w:val="45"/>
  </w:num>
  <w:num w:numId="34">
    <w:abstractNumId w:val="12"/>
  </w:num>
  <w:num w:numId="35">
    <w:abstractNumId w:val="10"/>
  </w:num>
  <w:num w:numId="36">
    <w:abstractNumId w:val="29"/>
  </w:num>
  <w:num w:numId="37">
    <w:abstractNumId w:val="46"/>
  </w:num>
  <w:num w:numId="38">
    <w:abstractNumId w:val="47"/>
  </w:num>
  <w:num w:numId="39">
    <w:abstractNumId w:val="1"/>
  </w:num>
  <w:num w:numId="40">
    <w:abstractNumId w:val="25"/>
  </w:num>
  <w:num w:numId="41">
    <w:abstractNumId w:val="9"/>
  </w:num>
  <w:num w:numId="42">
    <w:abstractNumId w:val="3"/>
  </w:num>
  <w:num w:numId="43">
    <w:abstractNumId w:val="15"/>
  </w:num>
  <w:num w:numId="44">
    <w:abstractNumId w:val="22"/>
  </w:num>
  <w:num w:numId="45">
    <w:abstractNumId w:val="16"/>
  </w:num>
  <w:num w:numId="46">
    <w:abstractNumId w:val="38"/>
  </w:num>
  <w:num w:numId="47">
    <w:abstractNumId w:val="37"/>
  </w:num>
  <w:num w:numId="48">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06"/>
    <w:rsid w:val="0002370A"/>
    <w:rsid w:val="00023832"/>
    <w:rsid w:val="00024F12"/>
    <w:rsid w:val="0004095E"/>
    <w:rsid w:val="00040A1C"/>
    <w:rsid w:val="00052BCD"/>
    <w:rsid w:val="00053A9D"/>
    <w:rsid w:val="0005451B"/>
    <w:rsid w:val="00067C70"/>
    <w:rsid w:val="00071405"/>
    <w:rsid w:val="00072ED3"/>
    <w:rsid w:val="00074482"/>
    <w:rsid w:val="000762C9"/>
    <w:rsid w:val="00081721"/>
    <w:rsid w:val="00083AC8"/>
    <w:rsid w:val="00094F16"/>
    <w:rsid w:val="000A35FD"/>
    <w:rsid w:val="000C3BEC"/>
    <w:rsid w:val="000C4E20"/>
    <w:rsid w:val="000D6DDF"/>
    <w:rsid w:val="000F1890"/>
    <w:rsid w:val="00123468"/>
    <w:rsid w:val="0012512B"/>
    <w:rsid w:val="001321CA"/>
    <w:rsid w:val="00135A8F"/>
    <w:rsid w:val="0014481A"/>
    <w:rsid w:val="001564F8"/>
    <w:rsid w:val="001738DD"/>
    <w:rsid w:val="00173A1F"/>
    <w:rsid w:val="00175364"/>
    <w:rsid w:val="00176B2D"/>
    <w:rsid w:val="001A45ED"/>
    <w:rsid w:val="001C3971"/>
    <w:rsid w:val="001C4C6F"/>
    <w:rsid w:val="001D0626"/>
    <w:rsid w:val="001E1CD8"/>
    <w:rsid w:val="001F05D1"/>
    <w:rsid w:val="001F0838"/>
    <w:rsid w:val="001F170A"/>
    <w:rsid w:val="001F3C44"/>
    <w:rsid w:val="00201FDA"/>
    <w:rsid w:val="00213667"/>
    <w:rsid w:val="00221332"/>
    <w:rsid w:val="002523B6"/>
    <w:rsid w:val="002A65D6"/>
    <w:rsid w:val="002D0A5C"/>
    <w:rsid w:val="002D0AF7"/>
    <w:rsid w:val="002D35BF"/>
    <w:rsid w:val="002D6737"/>
    <w:rsid w:val="002E28AA"/>
    <w:rsid w:val="002F7636"/>
    <w:rsid w:val="003042C6"/>
    <w:rsid w:val="00307763"/>
    <w:rsid w:val="003077E0"/>
    <w:rsid w:val="00317357"/>
    <w:rsid w:val="003218AC"/>
    <w:rsid w:val="00325425"/>
    <w:rsid w:val="003273D3"/>
    <w:rsid w:val="00341DEB"/>
    <w:rsid w:val="00341DF4"/>
    <w:rsid w:val="0034299A"/>
    <w:rsid w:val="00342C27"/>
    <w:rsid w:val="003431C8"/>
    <w:rsid w:val="003535FF"/>
    <w:rsid w:val="00371EFF"/>
    <w:rsid w:val="00385EA6"/>
    <w:rsid w:val="003A1EEB"/>
    <w:rsid w:val="003C0BF5"/>
    <w:rsid w:val="003C0EBC"/>
    <w:rsid w:val="003C4CCF"/>
    <w:rsid w:val="003D3F14"/>
    <w:rsid w:val="003D59B9"/>
    <w:rsid w:val="003D61D7"/>
    <w:rsid w:val="003E02A0"/>
    <w:rsid w:val="003E4E73"/>
    <w:rsid w:val="003F168D"/>
    <w:rsid w:val="00405E31"/>
    <w:rsid w:val="00407AD8"/>
    <w:rsid w:val="0041261E"/>
    <w:rsid w:val="00417F06"/>
    <w:rsid w:val="00423BF9"/>
    <w:rsid w:val="0043151D"/>
    <w:rsid w:val="00433458"/>
    <w:rsid w:val="004357D5"/>
    <w:rsid w:val="00435BD2"/>
    <w:rsid w:val="004408FB"/>
    <w:rsid w:val="0045383C"/>
    <w:rsid w:val="00456DE4"/>
    <w:rsid w:val="00463889"/>
    <w:rsid w:val="00480173"/>
    <w:rsid w:val="004865E7"/>
    <w:rsid w:val="004A2D9F"/>
    <w:rsid w:val="004A45BE"/>
    <w:rsid w:val="004B6355"/>
    <w:rsid w:val="004C00D0"/>
    <w:rsid w:val="004E1AF7"/>
    <w:rsid w:val="0050174A"/>
    <w:rsid w:val="00502E3A"/>
    <w:rsid w:val="00503278"/>
    <w:rsid w:val="00507328"/>
    <w:rsid w:val="00524F2A"/>
    <w:rsid w:val="005266AC"/>
    <w:rsid w:val="005347FB"/>
    <w:rsid w:val="00536C1E"/>
    <w:rsid w:val="00545E23"/>
    <w:rsid w:val="00567792"/>
    <w:rsid w:val="00592A60"/>
    <w:rsid w:val="005961A3"/>
    <w:rsid w:val="00596346"/>
    <w:rsid w:val="00597244"/>
    <w:rsid w:val="005C3DF5"/>
    <w:rsid w:val="005E6051"/>
    <w:rsid w:val="005F27DE"/>
    <w:rsid w:val="005F4A3D"/>
    <w:rsid w:val="006018E2"/>
    <w:rsid w:val="00611F2C"/>
    <w:rsid w:val="00616AB1"/>
    <w:rsid w:val="00622D38"/>
    <w:rsid w:val="00622F72"/>
    <w:rsid w:val="00624E47"/>
    <w:rsid w:val="00625F99"/>
    <w:rsid w:val="006262D7"/>
    <w:rsid w:val="00640648"/>
    <w:rsid w:val="006454C3"/>
    <w:rsid w:val="006505AB"/>
    <w:rsid w:val="00653088"/>
    <w:rsid w:val="006560CB"/>
    <w:rsid w:val="00666981"/>
    <w:rsid w:val="00676E83"/>
    <w:rsid w:val="0069307A"/>
    <w:rsid w:val="006A0E78"/>
    <w:rsid w:val="006A2E65"/>
    <w:rsid w:val="006A6FE7"/>
    <w:rsid w:val="006B16FE"/>
    <w:rsid w:val="006B6700"/>
    <w:rsid w:val="006B76AC"/>
    <w:rsid w:val="006D2632"/>
    <w:rsid w:val="006D66F5"/>
    <w:rsid w:val="006F656A"/>
    <w:rsid w:val="007265D9"/>
    <w:rsid w:val="00727C70"/>
    <w:rsid w:val="007505B0"/>
    <w:rsid w:val="00773E43"/>
    <w:rsid w:val="00790DA0"/>
    <w:rsid w:val="0079148A"/>
    <w:rsid w:val="007930DE"/>
    <w:rsid w:val="007A02B9"/>
    <w:rsid w:val="007B3A2F"/>
    <w:rsid w:val="007D5C2D"/>
    <w:rsid w:val="007E3D12"/>
    <w:rsid w:val="00806686"/>
    <w:rsid w:val="00806C44"/>
    <w:rsid w:val="00820A25"/>
    <w:rsid w:val="00825FF0"/>
    <w:rsid w:val="00826A3F"/>
    <w:rsid w:val="0083353D"/>
    <w:rsid w:val="008370BC"/>
    <w:rsid w:val="008407B1"/>
    <w:rsid w:val="00842163"/>
    <w:rsid w:val="00850CD8"/>
    <w:rsid w:val="00854D23"/>
    <w:rsid w:val="008670C3"/>
    <w:rsid w:val="00874826"/>
    <w:rsid w:val="00877329"/>
    <w:rsid w:val="00885E6F"/>
    <w:rsid w:val="00894333"/>
    <w:rsid w:val="00896109"/>
    <w:rsid w:val="008962F4"/>
    <w:rsid w:val="008B121E"/>
    <w:rsid w:val="008B6313"/>
    <w:rsid w:val="008C0114"/>
    <w:rsid w:val="008C1677"/>
    <w:rsid w:val="008C6BE5"/>
    <w:rsid w:val="008E3451"/>
    <w:rsid w:val="008E4E4C"/>
    <w:rsid w:val="008F415E"/>
    <w:rsid w:val="009025A1"/>
    <w:rsid w:val="00903E60"/>
    <w:rsid w:val="00904B1E"/>
    <w:rsid w:val="00906C17"/>
    <w:rsid w:val="00910309"/>
    <w:rsid w:val="00914883"/>
    <w:rsid w:val="00924344"/>
    <w:rsid w:val="00926F26"/>
    <w:rsid w:val="00932B6B"/>
    <w:rsid w:val="00940DFE"/>
    <w:rsid w:val="00941D5C"/>
    <w:rsid w:val="00945812"/>
    <w:rsid w:val="00951A13"/>
    <w:rsid w:val="00951B9F"/>
    <w:rsid w:val="009550F1"/>
    <w:rsid w:val="009613CB"/>
    <w:rsid w:val="00971F9C"/>
    <w:rsid w:val="00974C8D"/>
    <w:rsid w:val="00981161"/>
    <w:rsid w:val="00981646"/>
    <w:rsid w:val="00987CF9"/>
    <w:rsid w:val="00987D5E"/>
    <w:rsid w:val="00990E8B"/>
    <w:rsid w:val="009925B8"/>
    <w:rsid w:val="009977B2"/>
    <w:rsid w:val="009A42C8"/>
    <w:rsid w:val="009B410B"/>
    <w:rsid w:val="009E0083"/>
    <w:rsid w:val="009E1B88"/>
    <w:rsid w:val="009E3622"/>
    <w:rsid w:val="009E6B94"/>
    <w:rsid w:val="00A01125"/>
    <w:rsid w:val="00A02CAA"/>
    <w:rsid w:val="00A0548D"/>
    <w:rsid w:val="00A067C1"/>
    <w:rsid w:val="00A06C28"/>
    <w:rsid w:val="00A17BBB"/>
    <w:rsid w:val="00A34AD4"/>
    <w:rsid w:val="00A34DCF"/>
    <w:rsid w:val="00A4161E"/>
    <w:rsid w:val="00A53171"/>
    <w:rsid w:val="00A532B6"/>
    <w:rsid w:val="00A5703A"/>
    <w:rsid w:val="00A57B90"/>
    <w:rsid w:val="00A61BA3"/>
    <w:rsid w:val="00A8185F"/>
    <w:rsid w:val="00A839D6"/>
    <w:rsid w:val="00A9030D"/>
    <w:rsid w:val="00A9252B"/>
    <w:rsid w:val="00A96434"/>
    <w:rsid w:val="00AA60E3"/>
    <w:rsid w:val="00AA7E32"/>
    <w:rsid w:val="00AB7943"/>
    <w:rsid w:val="00AC22CB"/>
    <w:rsid w:val="00AC78E6"/>
    <w:rsid w:val="00AE0560"/>
    <w:rsid w:val="00AE376E"/>
    <w:rsid w:val="00AF1A0E"/>
    <w:rsid w:val="00AF63B8"/>
    <w:rsid w:val="00B020FA"/>
    <w:rsid w:val="00B040D8"/>
    <w:rsid w:val="00B06659"/>
    <w:rsid w:val="00B0688D"/>
    <w:rsid w:val="00B1275F"/>
    <w:rsid w:val="00B22721"/>
    <w:rsid w:val="00B23438"/>
    <w:rsid w:val="00B24211"/>
    <w:rsid w:val="00B35FF9"/>
    <w:rsid w:val="00B420B8"/>
    <w:rsid w:val="00B57EEC"/>
    <w:rsid w:val="00B6151B"/>
    <w:rsid w:val="00B637EB"/>
    <w:rsid w:val="00B64B73"/>
    <w:rsid w:val="00B71351"/>
    <w:rsid w:val="00B760B8"/>
    <w:rsid w:val="00B76FB1"/>
    <w:rsid w:val="00B831EF"/>
    <w:rsid w:val="00B90F51"/>
    <w:rsid w:val="00BB7A97"/>
    <w:rsid w:val="00BC1789"/>
    <w:rsid w:val="00BD1AAF"/>
    <w:rsid w:val="00BD2DAB"/>
    <w:rsid w:val="00BD42B6"/>
    <w:rsid w:val="00BE121C"/>
    <w:rsid w:val="00C02980"/>
    <w:rsid w:val="00C11A7C"/>
    <w:rsid w:val="00C3546C"/>
    <w:rsid w:val="00C50CD2"/>
    <w:rsid w:val="00C62081"/>
    <w:rsid w:val="00C7723C"/>
    <w:rsid w:val="00C80051"/>
    <w:rsid w:val="00C83875"/>
    <w:rsid w:val="00C9111F"/>
    <w:rsid w:val="00C93290"/>
    <w:rsid w:val="00CA0D11"/>
    <w:rsid w:val="00CA6D51"/>
    <w:rsid w:val="00CA7499"/>
    <w:rsid w:val="00CB1E6D"/>
    <w:rsid w:val="00CC22F0"/>
    <w:rsid w:val="00CC7856"/>
    <w:rsid w:val="00CD18BA"/>
    <w:rsid w:val="00CD2D25"/>
    <w:rsid w:val="00CD6390"/>
    <w:rsid w:val="00CE2D9E"/>
    <w:rsid w:val="00CE5D65"/>
    <w:rsid w:val="00CF28F0"/>
    <w:rsid w:val="00CF56C5"/>
    <w:rsid w:val="00D00496"/>
    <w:rsid w:val="00D04EF2"/>
    <w:rsid w:val="00D33512"/>
    <w:rsid w:val="00D43699"/>
    <w:rsid w:val="00D5283E"/>
    <w:rsid w:val="00D56306"/>
    <w:rsid w:val="00D66420"/>
    <w:rsid w:val="00D66744"/>
    <w:rsid w:val="00D6726E"/>
    <w:rsid w:val="00D72116"/>
    <w:rsid w:val="00D85AC2"/>
    <w:rsid w:val="00DA5D43"/>
    <w:rsid w:val="00DB0C41"/>
    <w:rsid w:val="00DB0ECF"/>
    <w:rsid w:val="00DB3FBD"/>
    <w:rsid w:val="00DB5FE8"/>
    <w:rsid w:val="00DD1BBF"/>
    <w:rsid w:val="00DD7754"/>
    <w:rsid w:val="00DE1EBA"/>
    <w:rsid w:val="00DF4BB2"/>
    <w:rsid w:val="00E00A39"/>
    <w:rsid w:val="00E0797A"/>
    <w:rsid w:val="00E10A1D"/>
    <w:rsid w:val="00E12624"/>
    <w:rsid w:val="00E17645"/>
    <w:rsid w:val="00E41972"/>
    <w:rsid w:val="00E41F86"/>
    <w:rsid w:val="00E4526C"/>
    <w:rsid w:val="00E45CED"/>
    <w:rsid w:val="00E51331"/>
    <w:rsid w:val="00E534DA"/>
    <w:rsid w:val="00E57B30"/>
    <w:rsid w:val="00E7269D"/>
    <w:rsid w:val="00E743A4"/>
    <w:rsid w:val="00E75133"/>
    <w:rsid w:val="00E838C9"/>
    <w:rsid w:val="00E931D4"/>
    <w:rsid w:val="00E95AB5"/>
    <w:rsid w:val="00E95D96"/>
    <w:rsid w:val="00E977E9"/>
    <w:rsid w:val="00E97F45"/>
    <w:rsid w:val="00EB7335"/>
    <w:rsid w:val="00EC388A"/>
    <w:rsid w:val="00EC6A9B"/>
    <w:rsid w:val="00ED0D0D"/>
    <w:rsid w:val="00ED4041"/>
    <w:rsid w:val="00EE2C10"/>
    <w:rsid w:val="00EE3968"/>
    <w:rsid w:val="00EF0EA9"/>
    <w:rsid w:val="00EF4001"/>
    <w:rsid w:val="00EF5376"/>
    <w:rsid w:val="00EF7C00"/>
    <w:rsid w:val="00F07C00"/>
    <w:rsid w:val="00F312F5"/>
    <w:rsid w:val="00F32AAF"/>
    <w:rsid w:val="00F333D1"/>
    <w:rsid w:val="00F358C7"/>
    <w:rsid w:val="00F701C0"/>
    <w:rsid w:val="00F725E0"/>
    <w:rsid w:val="00F76758"/>
    <w:rsid w:val="00FB759E"/>
    <w:rsid w:val="00FC5B22"/>
    <w:rsid w:val="00FC7FAB"/>
    <w:rsid w:val="00FD0EF5"/>
    <w:rsid w:val="00FD7F07"/>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1311]" strokecolor="none [3041]">
      <v:fill color="none [1311]"/>
      <v:stroke color="none [3041]" weight="3pt"/>
      <v:shadow on="t" type="perspective" color="none [1604]" opacity=".5" offset="1pt" offset2="-1pt"/>
    </o:shapedefaults>
    <o:shapelayout v:ext="edit">
      <o:idmap v:ext="edit" data="1"/>
    </o:shapelayout>
  </w:shapeDefaults>
  <w:decimalSymbol w:val="."/>
  <w:listSeparator w:val=","/>
  <w15:docId w15:val="{D14EC656-1BA4-4608-B6C3-C306B2E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C6"/>
    <w:pPr>
      <w:spacing w:after="60"/>
    </w:pPr>
    <w:rPr>
      <w:rFonts w:ascii="Arial" w:hAnsi="Arial"/>
    </w:rPr>
  </w:style>
  <w:style w:type="paragraph" w:styleId="Heading1">
    <w:name w:val="heading 1"/>
    <w:basedOn w:val="Normal"/>
    <w:next w:val="Normal"/>
    <w:qFormat/>
    <w:rsid w:val="00423BF9"/>
    <w:pPr>
      <w:keepNext/>
      <w:spacing w:before="240"/>
      <w:outlineLvl w:val="0"/>
    </w:pPr>
    <w:rPr>
      <w:rFonts w:cs="Arial"/>
      <w:b/>
      <w:bCs/>
      <w:kern w:val="32"/>
      <w:sz w:val="32"/>
      <w:szCs w:val="32"/>
    </w:rPr>
  </w:style>
  <w:style w:type="paragraph" w:styleId="Heading2">
    <w:name w:val="heading 2"/>
    <w:basedOn w:val="Normal"/>
    <w:next w:val="Normal"/>
    <w:qFormat/>
    <w:rsid w:val="00C83875"/>
    <w:pPr>
      <w:keepNext/>
      <w:spacing w:before="240"/>
      <w:outlineLvl w:val="1"/>
    </w:pPr>
    <w:rPr>
      <w:rFonts w:cs="Arial"/>
      <w:b/>
      <w:bCs/>
      <w:i/>
      <w:iCs/>
      <w:sz w:val="28"/>
      <w:szCs w:val="28"/>
    </w:rPr>
  </w:style>
  <w:style w:type="paragraph" w:styleId="Heading3">
    <w:name w:val="heading 3"/>
    <w:basedOn w:val="Normal"/>
    <w:next w:val="Normal"/>
    <w:qFormat/>
    <w:rsid w:val="006A6FE7"/>
    <w:pPr>
      <w:keepNext/>
      <w:spacing w:before="240"/>
      <w:outlineLvl w:val="2"/>
    </w:pPr>
    <w:rPr>
      <w:rFonts w:cs="Arial"/>
      <w:b/>
      <w:bCs/>
      <w:sz w:val="26"/>
      <w:szCs w:val="26"/>
    </w:rPr>
  </w:style>
  <w:style w:type="paragraph" w:styleId="Heading4">
    <w:name w:val="heading 4"/>
    <w:basedOn w:val="Normal"/>
    <w:next w:val="Normal"/>
    <w:qFormat/>
    <w:rsid w:val="00B57EEC"/>
    <w:pPr>
      <w:keepNext/>
      <w:spacing w:after="0"/>
      <w:outlineLvl w:val="3"/>
    </w:pPr>
    <w:rPr>
      <w:rFonts w:ascii="Times New Roman" w:hAnsi="Times New Roman"/>
      <w:color w:val="000000"/>
      <w:sz w:val="24"/>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C83875"/>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646"/>
    <w:pPr>
      <w:tabs>
        <w:tab w:val="center" w:pos="4320"/>
        <w:tab w:val="right" w:pos="8640"/>
      </w:tabs>
    </w:pPr>
  </w:style>
  <w:style w:type="paragraph" w:styleId="Footer">
    <w:name w:val="footer"/>
    <w:basedOn w:val="Normal"/>
    <w:link w:val="FooterChar"/>
    <w:uiPriority w:val="99"/>
    <w:rsid w:val="00981646"/>
    <w:pPr>
      <w:tabs>
        <w:tab w:val="center" w:pos="4320"/>
        <w:tab w:val="right" w:pos="8640"/>
      </w:tabs>
    </w:pPr>
  </w:style>
  <w:style w:type="table" w:styleId="TableGrid">
    <w:name w:val="Table Grid"/>
    <w:basedOn w:val="TableNormal"/>
    <w:rsid w:val="00666981"/>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57EEC"/>
    <w:pPr>
      <w:spacing w:after="0"/>
    </w:pPr>
    <w:rPr>
      <w:rFonts w:ascii="Times New Roman" w:hAnsi="Times New Roman"/>
      <w:sz w:val="24"/>
    </w:rPr>
  </w:style>
  <w:style w:type="paragraph" w:styleId="BodyText3">
    <w:name w:val="Body Text 3"/>
    <w:basedOn w:val="Normal"/>
    <w:rsid w:val="00B57EEC"/>
    <w:pPr>
      <w:spacing w:after="120"/>
    </w:pPr>
    <w:rPr>
      <w:sz w:val="16"/>
      <w:szCs w:val="16"/>
    </w:rPr>
  </w:style>
  <w:style w:type="character" w:styleId="PageNumber">
    <w:name w:val="page number"/>
    <w:basedOn w:val="DefaultParagraphFont"/>
    <w:rsid w:val="006560CB"/>
  </w:style>
  <w:style w:type="paragraph" w:customStyle="1" w:styleId="SectionHeading">
    <w:name w:val="SectionHeading"/>
    <w:basedOn w:val="Normal"/>
    <w:rsid w:val="00D00496"/>
    <w:pPr>
      <w:pBdr>
        <w:top w:val="dotted" w:sz="4" w:space="1" w:color="auto"/>
      </w:pBdr>
      <w:spacing w:before="120"/>
    </w:pPr>
    <w:rPr>
      <w:b/>
      <w:sz w:val="22"/>
    </w:rPr>
  </w:style>
  <w:style w:type="paragraph" w:styleId="BodyTextIndent">
    <w:name w:val="Body Text Indent"/>
    <w:basedOn w:val="Normal"/>
    <w:semiHidden/>
    <w:rsid w:val="00ED4041"/>
    <w:pPr>
      <w:spacing w:after="120"/>
      <w:ind w:left="360"/>
    </w:pPr>
    <w:rPr>
      <w:sz w:val="24"/>
    </w:rPr>
  </w:style>
  <w:style w:type="character" w:styleId="CommentReference">
    <w:name w:val="annotation reference"/>
    <w:basedOn w:val="DefaultParagraphFont"/>
    <w:semiHidden/>
    <w:rsid w:val="005E6051"/>
    <w:rPr>
      <w:sz w:val="16"/>
      <w:szCs w:val="16"/>
    </w:rPr>
  </w:style>
  <w:style w:type="paragraph" w:styleId="CommentText">
    <w:name w:val="annotation text"/>
    <w:basedOn w:val="Normal"/>
    <w:semiHidden/>
    <w:rsid w:val="005E6051"/>
  </w:style>
  <w:style w:type="paragraph" w:styleId="CommentSubject">
    <w:name w:val="annotation subject"/>
    <w:basedOn w:val="CommentText"/>
    <w:next w:val="CommentText"/>
    <w:semiHidden/>
    <w:rsid w:val="005E6051"/>
    <w:rPr>
      <w:b/>
      <w:bCs/>
    </w:rPr>
  </w:style>
  <w:style w:type="paragraph" w:styleId="BalloonText">
    <w:name w:val="Balloon Text"/>
    <w:basedOn w:val="Normal"/>
    <w:semiHidden/>
    <w:rsid w:val="005E6051"/>
    <w:rPr>
      <w:rFonts w:ascii="Tahoma" w:hAnsi="Tahoma" w:cs="Tahoma"/>
      <w:sz w:val="16"/>
      <w:szCs w:val="16"/>
    </w:rPr>
  </w:style>
  <w:style w:type="paragraph" w:customStyle="1" w:styleId="bullet">
    <w:name w:val="bullet"/>
    <w:basedOn w:val="Normal"/>
    <w:rsid w:val="004408FB"/>
    <w:pPr>
      <w:numPr>
        <w:numId w:val="18"/>
      </w:numPr>
    </w:pPr>
  </w:style>
  <w:style w:type="paragraph" w:styleId="Title">
    <w:name w:val="Title"/>
    <w:basedOn w:val="Normal"/>
    <w:qFormat/>
    <w:rsid w:val="00423BF9"/>
    <w:pPr>
      <w:spacing w:after="0"/>
      <w:jc w:val="center"/>
    </w:pPr>
    <w:rPr>
      <w:rFonts w:ascii="Times New Roman" w:hAnsi="Times New Roman" w:cs="Arial"/>
      <w:b/>
      <w:bCs/>
      <w:sz w:val="28"/>
    </w:rPr>
  </w:style>
  <w:style w:type="paragraph" w:styleId="Subtitle">
    <w:name w:val="Subtitle"/>
    <w:basedOn w:val="Normal"/>
    <w:qFormat/>
    <w:rsid w:val="00A067C1"/>
    <w:pPr>
      <w:spacing w:after="0"/>
      <w:jc w:val="center"/>
    </w:pPr>
    <w:rPr>
      <w:rFonts w:ascii="Times New Roman" w:hAnsi="Times New Roman"/>
      <w:b/>
      <w14:shadow w14:blurRad="50800" w14:dist="38100" w14:dir="2700000" w14:sx="100000" w14:sy="100000" w14:kx="0" w14:ky="0" w14:algn="tl">
        <w14:srgbClr w14:val="000000">
          <w14:alpha w14:val="60000"/>
        </w14:srgbClr>
      </w14:shadow>
    </w:rPr>
  </w:style>
  <w:style w:type="paragraph" w:styleId="NormalWeb">
    <w:name w:val="Normal (Web)"/>
    <w:basedOn w:val="Normal"/>
    <w:rsid w:val="00A067C1"/>
    <w:pPr>
      <w:spacing w:before="100" w:beforeAutospacing="1" w:after="100" w:afterAutospacing="1"/>
    </w:pPr>
    <w:rPr>
      <w:rFonts w:ascii="Arial Unicode MS" w:eastAsia="Arial Unicode MS" w:hAnsi="Arial Unicode MS" w:cs="Arial Unicode MS"/>
      <w:sz w:val="24"/>
      <w:szCs w:val="24"/>
    </w:rPr>
  </w:style>
  <w:style w:type="character" w:customStyle="1" w:styleId="HeaderChar">
    <w:name w:val="Header Char"/>
    <w:basedOn w:val="DefaultParagraphFont"/>
    <w:link w:val="Header"/>
    <w:uiPriority w:val="99"/>
    <w:rsid w:val="00AC22CB"/>
    <w:rPr>
      <w:rFonts w:ascii="Arial" w:hAnsi="Arial"/>
    </w:rPr>
  </w:style>
  <w:style w:type="paragraph" w:styleId="NoSpacing">
    <w:name w:val="No Spacing"/>
    <w:link w:val="NoSpacingChar"/>
    <w:uiPriority w:val="1"/>
    <w:qFormat/>
    <w:rsid w:val="00AC22CB"/>
    <w:rPr>
      <w:rFonts w:ascii="Calibri" w:hAnsi="Calibri"/>
      <w:sz w:val="22"/>
      <w:szCs w:val="22"/>
    </w:rPr>
  </w:style>
  <w:style w:type="character" w:customStyle="1" w:styleId="NoSpacingChar">
    <w:name w:val="No Spacing Char"/>
    <w:basedOn w:val="DefaultParagraphFont"/>
    <w:link w:val="NoSpacing"/>
    <w:uiPriority w:val="1"/>
    <w:rsid w:val="00AC22CB"/>
    <w:rPr>
      <w:rFonts w:ascii="Calibri" w:eastAsia="Times New Roman" w:hAnsi="Calibri" w:cs="Times New Roman"/>
      <w:sz w:val="22"/>
      <w:szCs w:val="22"/>
      <w:lang w:val="en-US" w:eastAsia="en-US" w:bidi="ar-SA"/>
    </w:rPr>
  </w:style>
  <w:style w:type="character" w:styleId="Hyperlink">
    <w:name w:val="Hyperlink"/>
    <w:basedOn w:val="DefaultParagraphFont"/>
    <w:rsid w:val="00AC22CB"/>
    <w:rPr>
      <w:color w:val="0000FF"/>
      <w:u w:val="single"/>
    </w:rPr>
  </w:style>
  <w:style w:type="character" w:customStyle="1" w:styleId="FooterChar">
    <w:name w:val="Footer Char"/>
    <w:basedOn w:val="DefaultParagraphFont"/>
    <w:link w:val="Footer"/>
    <w:uiPriority w:val="99"/>
    <w:rsid w:val="00AC22CB"/>
    <w:rPr>
      <w:rFonts w:ascii="Arial" w:hAnsi="Arial"/>
    </w:rPr>
  </w:style>
  <w:style w:type="paragraph" w:styleId="ListParagraph">
    <w:name w:val="List Paragraph"/>
    <w:basedOn w:val="Normal"/>
    <w:uiPriority w:val="34"/>
    <w:qFormat/>
    <w:rsid w:val="00CE2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120">
      <w:bodyDiv w:val="1"/>
      <w:marLeft w:val="0"/>
      <w:marRight w:val="0"/>
      <w:marTop w:val="0"/>
      <w:marBottom w:val="0"/>
      <w:divBdr>
        <w:top w:val="none" w:sz="0" w:space="0" w:color="auto"/>
        <w:left w:val="none" w:sz="0" w:space="0" w:color="auto"/>
        <w:bottom w:val="none" w:sz="0" w:space="0" w:color="auto"/>
        <w:right w:val="none" w:sz="0" w:space="0" w:color="auto"/>
      </w:divBdr>
    </w:div>
    <w:div w:id="29648532">
      <w:bodyDiv w:val="1"/>
      <w:marLeft w:val="0"/>
      <w:marRight w:val="0"/>
      <w:marTop w:val="0"/>
      <w:marBottom w:val="0"/>
      <w:divBdr>
        <w:top w:val="none" w:sz="0" w:space="0" w:color="auto"/>
        <w:left w:val="none" w:sz="0" w:space="0" w:color="auto"/>
        <w:bottom w:val="none" w:sz="0" w:space="0" w:color="auto"/>
        <w:right w:val="none" w:sz="0" w:space="0" w:color="auto"/>
      </w:divBdr>
    </w:div>
    <w:div w:id="161315778">
      <w:bodyDiv w:val="1"/>
      <w:marLeft w:val="0"/>
      <w:marRight w:val="0"/>
      <w:marTop w:val="0"/>
      <w:marBottom w:val="0"/>
      <w:divBdr>
        <w:top w:val="none" w:sz="0" w:space="0" w:color="auto"/>
        <w:left w:val="none" w:sz="0" w:space="0" w:color="auto"/>
        <w:bottom w:val="none" w:sz="0" w:space="0" w:color="auto"/>
        <w:right w:val="none" w:sz="0" w:space="0" w:color="auto"/>
      </w:divBdr>
    </w:div>
    <w:div w:id="958953366">
      <w:bodyDiv w:val="1"/>
      <w:marLeft w:val="0"/>
      <w:marRight w:val="0"/>
      <w:marTop w:val="0"/>
      <w:marBottom w:val="0"/>
      <w:divBdr>
        <w:top w:val="none" w:sz="0" w:space="0" w:color="auto"/>
        <w:left w:val="none" w:sz="0" w:space="0" w:color="auto"/>
        <w:bottom w:val="none" w:sz="0" w:space="0" w:color="auto"/>
        <w:right w:val="none" w:sz="0" w:space="0" w:color="auto"/>
      </w:divBdr>
    </w:div>
    <w:div w:id="10532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listicendocrinology@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Deb\Downloads\FM%20Health%20History%20Form%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BCE4-F3DA-40CA-9666-7D27991E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Health History Form (1)</Template>
  <TotalTime>5</TotalTime>
  <Pages>23</Pages>
  <Words>6940</Words>
  <Characters>39563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New Patient Form Holistic Endocrinology</vt:lpstr>
    </vt:vector>
  </TitlesOfParts>
  <Company>equoia Education Sys, Inc Functional Medicine Health Svcs, LLC</Company>
  <LinksUpToDate>false</LinksUpToDate>
  <CharactersWithSpaces>46411</CharactersWithSpaces>
  <SharedDoc>false</SharedDoc>
  <HLinks>
    <vt:vector size="6" baseType="variant">
      <vt:variant>
        <vt:i4>3539006</vt:i4>
      </vt:variant>
      <vt:variant>
        <vt:i4>0</vt:i4>
      </vt:variant>
      <vt:variant>
        <vt:i4>0</vt:i4>
      </vt:variant>
      <vt:variant>
        <vt:i4>5</vt:i4>
      </vt:variant>
      <vt:variant>
        <vt:lpwstr>http://www.examplewebsite.com/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Form Holistic Endocrinology</dc:title>
  <dc:subject>Clinic Forms</dc:subject>
  <dc:creator>Dr. Deb</dc:creator>
  <cp:keywords>Diabetes, Holistic Endocrinology, Deborah McFarland</cp:keywords>
  <dc:description>Dr. Wayne L. Sodano</dc:description>
  <cp:lastModifiedBy>Dr. Debbie McFarland</cp:lastModifiedBy>
  <cp:revision>3</cp:revision>
  <cp:lastPrinted>2011-05-14T16:28:00Z</cp:lastPrinted>
  <dcterms:created xsi:type="dcterms:W3CDTF">2015-08-29T18:30:00Z</dcterms:created>
  <dcterms:modified xsi:type="dcterms:W3CDTF">2015-08-29T20:32:00Z</dcterms:modified>
</cp:coreProperties>
</file>